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Times New Roman" w:hAnsi="Calibri" w:cs="Tahoma"/>
          <w:color w:val="000000"/>
          <w:spacing w:val="0"/>
          <w:kern w:val="0"/>
          <w:sz w:val="21"/>
          <w:szCs w:val="20"/>
        </w:rPr>
        <w:id w:val="1540086643"/>
        <w:docPartObj>
          <w:docPartGallery w:val="Cover Pages"/>
          <w:docPartUnique/>
        </w:docPartObj>
      </w:sdtPr>
      <w:sdtEndPr/>
      <w:sdtContent>
        <w:p w14:paraId="1CC1AE1F" w14:textId="77777777" w:rsidR="00BA6B0C" w:rsidRPr="00230488" w:rsidRDefault="00BA6B0C" w:rsidP="00BA6B0C">
          <w:pPr>
            <w:pStyle w:val="Titel"/>
          </w:pPr>
        </w:p>
        <w:p w14:paraId="4D419FD2" w14:textId="77777777" w:rsidR="00BA6B0C" w:rsidRPr="00230488" w:rsidRDefault="00BA6B0C" w:rsidP="00BA6B0C">
          <w:pPr>
            <w:pStyle w:val="Titel"/>
            <w:ind w:right="1920"/>
            <w:jc w:val="both"/>
          </w:pPr>
        </w:p>
        <w:p w14:paraId="699D1CD8" w14:textId="77777777" w:rsidR="00BA6B0C" w:rsidRPr="00230488" w:rsidRDefault="00BA6B0C" w:rsidP="00BA6B0C">
          <w:pPr>
            <w:pStyle w:val="Titel"/>
          </w:pPr>
        </w:p>
        <w:p w14:paraId="4B687757" w14:textId="77777777" w:rsidR="00BA6B0C" w:rsidRPr="00230488" w:rsidRDefault="00BA6B0C" w:rsidP="00BA6B0C">
          <w:pPr>
            <w:pStyle w:val="Titel"/>
          </w:pPr>
        </w:p>
        <w:p w14:paraId="01B71B87" w14:textId="77777777" w:rsidR="00BA6B0C" w:rsidRPr="00230488" w:rsidRDefault="00BA6B0C" w:rsidP="00BA6B0C">
          <w:pPr>
            <w:pStyle w:val="Titel"/>
          </w:pPr>
        </w:p>
        <w:p w14:paraId="68A7B221" w14:textId="77777777" w:rsidR="00BA6B0C" w:rsidRPr="00230488" w:rsidRDefault="00BA6B0C" w:rsidP="00BA6B0C">
          <w:pPr>
            <w:pStyle w:val="Titel"/>
          </w:pPr>
        </w:p>
        <w:p w14:paraId="04697CA7" w14:textId="77777777" w:rsidR="00BA6B0C" w:rsidRPr="00230488" w:rsidRDefault="00BA6B0C" w:rsidP="00BA6B0C">
          <w:pPr>
            <w:pStyle w:val="Titel"/>
          </w:pPr>
        </w:p>
        <w:p w14:paraId="7A4E3B98" w14:textId="77777777" w:rsidR="00732DB3" w:rsidRPr="00230488" w:rsidRDefault="00732DB3" w:rsidP="00BA6B0C">
          <w:pPr>
            <w:pStyle w:val="Ondertitel"/>
            <w:rPr>
              <w:rFonts w:asciiTheme="majorHAnsi" w:eastAsiaTheme="majorEastAsia" w:hAnsiTheme="majorHAnsi" w:cstheme="majorBidi"/>
              <w:b w:val="0"/>
              <w:bCs w:val="0"/>
              <w:spacing w:val="-10"/>
              <w:kern w:val="28"/>
              <w:sz w:val="96"/>
              <w:szCs w:val="56"/>
            </w:rPr>
          </w:pPr>
          <w:r w:rsidRPr="00230488">
            <w:rPr>
              <w:rFonts w:asciiTheme="majorHAnsi" w:eastAsiaTheme="majorEastAsia" w:hAnsiTheme="majorHAnsi" w:cstheme="majorBidi"/>
              <w:b w:val="0"/>
              <w:bCs w:val="0"/>
              <w:spacing w:val="-10"/>
              <w:kern w:val="28"/>
              <w:sz w:val="96"/>
              <w:szCs w:val="56"/>
            </w:rPr>
            <w:t>Procrastination</w:t>
          </w:r>
        </w:p>
        <w:p w14:paraId="4897A7A0" w14:textId="3F04D98D" w:rsidR="00BA6B0C" w:rsidRPr="00230488" w:rsidRDefault="00732DB3" w:rsidP="00BA6B0C">
          <w:pPr>
            <w:pStyle w:val="Ondertitel"/>
          </w:pPr>
          <w:r w:rsidRPr="00230488">
            <w:t xml:space="preserve">Note </w:t>
          </w:r>
          <w:r w:rsidR="00230488" w:rsidRPr="00230488">
            <w:t xml:space="preserve">book </w:t>
          </w:r>
          <w:r w:rsidRPr="00230488">
            <w:t xml:space="preserve">&amp; </w:t>
          </w:r>
          <w:r w:rsidR="00230488" w:rsidRPr="00230488">
            <w:t>assignment</w:t>
          </w:r>
          <w:r w:rsidRPr="00230488">
            <w:t xml:space="preserve"> book</w:t>
          </w:r>
        </w:p>
        <w:p w14:paraId="7D0689C0" w14:textId="77777777" w:rsidR="00BA6B0C" w:rsidRPr="00230488" w:rsidRDefault="00BA6B0C" w:rsidP="00BA6B0C">
          <w:pPr>
            <w:spacing w:after="200"/>
            <w:jc w:val="left"/>
          </w:pPr>
          <w:r w:rsidRPr="00230488">
            <w:br w:type="page"/>
          </w:r>
        </w:p>
      </w:sdtContent>
    </w:sdt>
    <w:sdt>
      <w:sdtPr>
        <w:rPr>
          <w:rFonts w:ascii="Calibri" w:hAnsi="Calibri"/>
          <w:b w:val="0"/>
          <w:bCs w:val="0"/>
          <w:iCs/>
          <w:caps/>
          <w:color w:val="000000"/>
          <w:sz w:val="22"/>
          <w:szCs w:val="22"/>
        </w:rPr>
        <w:id w:val="1440106881"/>
        <w:docPartObj>
          <w:docPartGallery w:val="Table of Contents"/>
          <w:docPartUnique/>
        </w:docPartObj>
      </w:sdtPr>
      <w:sdtEndPr>
        <w:rPr>
          <w:iCs w:val="0"/>
          <w:caps w:val="0"/>
          <w:sz w:val="21"/>
          <w:szCs w:val="20"/>
        </w:rPr>
      </w:sdtEndPr>
      <w:sdtContent>
        <w:p w14:paraId="7EDF88C7" w14:textId="47E10D6D" w:rsidR="00BA6B0C" w:rsidRPr="00230488" w:rsidRDefault="00230488" w:rsidP="00BA6B0C">
          <w:pPr>
            <w:pStyle w:val="Kopvaninhoudsopgave"/>
          </w:pPr>
          <w:r w:rsidRPr="00230488">
            <w:t>TABLE OF</w:t>
          </w:r>
          <w:r w:rsidRPr="00230488">
            <w:rPr>
              <w:rFonts w:ascii="Calibri" w:hAnsi="Calibri"/>
              <w:b w:val="0"/>
              <w:bCs w:val="0"/>
              <w:iCs/>
              <w:caps/>
              <w:color w:val="000000"/>
              <w:sz w:val="22"/>
              <w:szCs w:val="22"/>
            </w:rPr>
            <w:t xml:space="preserve"> </w:t>
          </w:r>
          <w:r w:rsidR="008671B1" w:rsidRPr="00230488">
            <w:t>CONTENT</w:t>
          </w:r>
          <w:r w:rsidRPr="00230488">
            <w:t>S</w:t>
          </w:r>
        </w:p>
        <w:p w14:paraId="42EB49E7" w14:textId="77777777" w:rsidR="00230488" w:rsidRPr="00230488" w:rsidRDefault="001045F2">
          <w:pPr>
            <w:pStyle w:val="Inhopg1"/>
            <w:rPr>
              <w:rFonts w:eastAsiaTheme="minorEastAsia" w:cstheme="minorBidi"/>
              <w:b w:val="0"/>
              <w:bCs w:val="0"/>
              <w:caps w:val="0"/>
              <w:color w:val="auto"/>
              <w:sz w:val="22"/>
              <w:szCs w:val="22"/>
              <w:lang w:eastAsia="nl-BE"/>
            </w:rPr>
          </w:pPr>
          <w:r w:rsidRPr="00230488">
            <w:rPr>
              <w:rFonts w:ascii="Arial Rounded MT Bold" w:hAnsi="Arial Rounded MT Bold" w:cstheme="minorHAnsi"/>
              <w:b w:val="0"/>
              <w:bCs w:val="0"/>
              <w:caps w:val="0"/>
              <w:sz w:val="20"/>
            </w:rPr>
            <w:fldChar w:fldCharType="begin"/>
          </w:r>
          <w:r w:rsidRPr="00230488">
            <w:rPr>
              <w:rFonts w:ascii="Arial Rounded MT Bold" w:hAnsi="Arial Rounded MT Bold" w:cstheme="minorHAnsi"/>
              <w:b w:val="0"/>
              <w:bCs w:val="0"/>
              <w:caps w:val="0"/>
              <w:sz w:val="20"/>
            </w:rPr>
            <w:instrText xml:space="preserve"> TOC \o "1-4" \h \z \u </w:instrText>
          </w:r>
          <w:r w:rsidRPr="00230488">
            <w:rPr>
              <w:rFonts w:ascii="Arial Rounded MT Bold" w:hAnsi="Arial Rounded MT Bold" w:cstheme="minorHAnsi"/>
              <w:b w:val="0"/>
              <w:bCs w:val="0"/>
              <w:caps w:val="0"/>
              <w:sz w:val="20"/>
            </w:rPr>
            <w:fldChar w:fldCharType="separate"/>
          </w:r>
          <w:hyperlink w:anchor="_Toc97214712" w:history="1">
            <w:r w:rsidR="00230488" w:rsidRPr="00230488">
              <w:rPr>
                <w:rStyle w:val="Hyperlink"/>
              </w:rPr>
              <w:t>1</w:t>
            </w:r>
            <w:r w:rsidR="00230488" w:rsidRPr="00230488">
              <w:rPr>
                <w:rFonts w:eastAsiaTheme="minorEastAsia" w:cstheme="minorBid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IN General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_Toc97214712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3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577F09DE" w14:textId="77777777" w:rsidR="00230488" w:rsidRPr="00230488" w:rsidRDefault="0074059B">
          <w:pPr>
            <w:pStyle w:val="Inhopg1"/>
            <w:rPr>
              <w:rFonts w:eastAsiaTheme="minorEastAsia" w:cstheme="minorBidi"/>
              <w:b w:val="0"/>
              <w:bCs w:val="0"/>
              <w:caps w:val="0"/>
              <w:color w:val="auto"/>
              <w:sz w:val="22"/>
              <w:szCs w:val="22"/>
              <w:lang w:eastAsia="nl-BE"/>
            </w:rPr>
          </w:pPr>
          <w:hyperlink w:anchor="_Toc97214713" w:history="1">
            <w:r w:rsidR="00230488" w:rsidRPr="00230488">
              <w:rPr>
                <w:rStyle w:val="Hyperlink"/>
              </w:rPr>
              <w:t>2</w:t>
            </w:r>
            <w:r w:rsidR="00230488" w:rsidRPr="00230488">
              <w:rPr>
                <w:rFonts w:eastAsiaTheme="minorEastAsia" w:cstheme="minorBid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WHAT IS PROBLEMATIC PROCRASTINATION?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_Toc97214713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4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3FAA7984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14" w:history="1">
            <w:r w:rsidR="00230488" w:rsidRPr="00230488">
              <w:rPr>
                <w:rStyle w:val="Hyperlink"/>
              </w:rPr>
              <w:t>2.1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ASSIGNMENT: SELF-EXAMINATION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_Toc97214714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4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0A049E10" w14:textId="77777777" w:rsidR="00230488" w:rsidRPr="00230488" w:rsidRDefault="0074059B">
          <w:pPr>
            <w:pStyle w:val="Inhopg1"/>
            <w:rPr>
              <w:rFonts w:eastAsiaTheme="minorEastAsia" w:cstheme="minorBidi"/>
              <w:b w:val="0"/>
              <w:bCs w:val="0"/>
              <w:caps w:val="0"/>
              <w:color w:val="auto"/>
              <w:sz w:val="22"/>
              <w:szCs w:val="22"/>
              <w:lang w:eastAsia="nl-BE"/>
            </w:rPr>
          </w:pPr>
          <w:hyperlink w:anchor="_Toc97214715" w:history="1">
            <w:r w:rsidR="00230488" w:rsidRPr="00230488">
              <w:rPr>
                <w:rStyle w:val="Hyperlink"/>
              </w:rPr>
              <w:t>3</w:t>
            </w:r>
            <w:r w:rsidR="00230488" w:rsidRPr="00230488">
              <w:rPr>
                <w:rFonts w:eastAsiaTheme="minorEastAsia" w:cstheme="minorBid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WHAT IS PROBLEMATIC PROCRASTINATION?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_Toc97214715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2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6E308EDF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16" w:history="1">
            <w:r w:rsidR="00230488" w:rsidRPr="00230488">
              <w:rPr>
                <w:rStyle w:val="Hyperlink"/>
              </w:rPr>
              <w:t>3.1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HOMEWORK ASSIGNMENT: WHY DO I PROCRASTINATE?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_Toc97214716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2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57E5F0A7" w14:textId="77777777" w:rsidR="00230488" w:rsidRPr="00230488" w:rsidRDefault="0074059B">
          <w:pPr>
            <w:pStyle w:val="Inhopg1"/>
            <w:rPr>
              <w:rFonts w:eastAsiaTheme="minorEastAsia" w:cstheme="minorBidi"/>
              <w:b w:val="0"/>
              <w:bCs w:val="0"/>
              <w:caps w:val="0"/>
              <w:color w:val="auto"/>
              <w:sz w:val="22"/>
              <w:szCs w:val="22"/>
              <w:lang w:eastAsia="nl-BE"/>
            </w:rPr>
          </w:pPr>
          <w:hyperlink w:anchor="_Toc97214717" w:history="1">
            <w:r w:rsidR="00230488" w:rsidRPr="00230488">
              <w:rPr>
                <w:rStyle w:val="Hyperlink"/>
              </w:rPr>
              <w:t>4</w:t>
            </w:r>
            <w:r w:rsidR="00230488" w:rsidRPr="00230488">
              <w:rPr>
                <w:rFonts w:eastAsiaTheme="minorEastAsia" w:cstheme="minorBid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HOW DOES MY PROCRASTINATION AFFECT ME?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_Toc97214717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3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2B4E293C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18" w:history="1">
            <w:r w:rsidR="00230488" w:rsidRPr="00230488">
              <w:rPr>
                <w:rStyle w:val="Hyperlink"/>
              </w:rPr>
              <w:t>4.1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ASSIGNEMENT: EVOLUTION METRE AND DESIRED SITUATION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_Toc97214718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3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7090B238" w14:textId="77777777" w:rsidR="00230488" w:rsidRPr="00230488" w:rsidRDefault="0074059B">
          <w:pPr>
            <w:pStyle w:val="Inhopg1"/>
            <w:rPr>
              <w:rFonts w:eastAsiaTheme="minorEastAsia" w:cstheme="minorBidi"/>
              <w:b w:val="0"/>
              <w:bCs w:val="0"/>
              <w:caps w:val="0"/>
              <w:color w:val="auto"/>
              <w:sz w:val="22"/>
              <w:szCs w:val="22"/>
              <w:lang w:eastAsia="nl-BE"/>
            </w:rPr>
          </w:pPr>
          <w:hyperlink w:anchor="_Toc97214719" w:history="1">
            <w:r w:rsidR="00230488" w:rsidRPr="00230488">
              <w:rPr>
                <w:rStyle w:val="Hyperlink"/>
              </w:rPr>
              <w:t>5</w:t>
            </w:r>
            <w:r w:rsidR="00230488" w:rsidRPr="00230488">
              <w:rPr>
                <w:rFonts w:eastAsiaTheme="minorEastAsia" w:cstheme="minorBid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TO TACKLE OR NOT TO TACKLE?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_Toc97214719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4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7A11FCDC" w14:textId="77777777" w:rsidR="00230488" w:rsidRPr="00230488" w:rsidRDefault="0074059B">
          <w:pPr>
            <w:pStyle w:val="Inhopg1"/>
            <w:rPr>
              <w:rFonts w:eastAsiaTheme="minorEastAsia" w:cstheme="minorBidi"/>
              <w:b w:val="0"/>
              <w:bCs w:val="0"/>
              <w:caps w:val="0"/>
              <w:color w:val="auto"/>
              <w:sz w:val="22"/>
              <w:szCs w:val="22"/>
              <w:lang w:eastAsia="nl-BE"/>
            </w:rPr>
          </w:pPr>
          <w:hyperlink w:anchor="_Toc97214720" w:history="1">
            <w:r w:rsidR="00230488" w:rsidRPr="00230488">
              <w:rPr>
                <w:rStyle w:val="Hyperlink"/>
              </w:rPr>
              <w:t>6</w:t>
            </w:r>
            <w:r w:rsidR="00230488" w:rsidRPr="00230488">
              <w:rPr>
                <w:rFonts w:eastAsiaTheme="minorEastAsia" w:cstheme="minorBid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WHAT WORKS, WHAT DOESN'T WORK?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_Toc97214720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5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1F1E8121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21" w:history="1">
            <w:r w:rsidR="00230488" w:rsidRPr="00230488">
              <w:rPr>
                <w:rStyle w:val="Hyperlink"/>
                <w:bCs/>
              </w:rPr>
              <w:t>6.1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ASSIGNEMENT: WHAT WORKS, WHAT DOESN'T work?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_Toc97214721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5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704C968B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22" w:history="1">
            <w:r w:rsidR="00230488" w:rsidRPr="00230488">
              <w:rPr>
                <w:rStyle w:val="Hyperlink"/>
              </w:rPr>
              <w:t>6.2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HOMEWORK ASSIGNMENT: WHO DO YOU THINK IS HANDLING THINGS WELL?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_Toc97214722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5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45383E3E" w14:textId="77777777" w:rsidR="00230488" w:rsidRPr="00230488" w:rsidRDefault="0074059B">
          <w:pPr>
            <w:pStyle w:val="Inhopg1"/>
            <w:rPr>
              <w:rFonts w:eastAsiaTheme="minorEastAsia" w:cstheme="minorBidi"/>
              <w:b w:val="0"/>
              <w:bCs w:val="0"/>
              <w:caps w:val="0"/>
              <w:color w:val="auto"/>
              <w:sz w:val="22"/>
              <w:szCs w:val="22"/>
              <w:lang w:eastAsia="nl-BE"/>
            </w:rPr>
          </w:pPr>
          <w:hyperlink w:anchor="_Toc97214723" w:history="1">
            <w:r w:rsidR="00230488" w:rsidRPr="00230488">
              <w:rPr>
                <w:rStyle w:val="Hyperlink"/>
              </w:rPr>
              <w:t>7</w:t>
            </w:r>
            <w:r w:rsidR="00230488" w:rsidRPr="00230488">
              <w:rPr>
                <w:rFonts w:eastAsiaTheme="minorEastAsia" w:cstheme="minorBid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WE TACKLE PROCRASTINATION: CHANGING 'BEHAVIOUR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_Toc97214723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6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19B8B202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24" w:history="1">
            <w:r w:rsidR="00230488" w:rsidRPr="00230488">
              <w:rPr>
                <w:rStyle w:val="Hyperlink"/>
              </w:rPr>
              <w:t>7.1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ASSIGNEMENT: ADVANTAGES AND DISADVANTAGES OF procrastination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_Toc97214724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6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5D91B644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25" w:history="1">
            <w:r w:rsidR="00230488" w:rsidRPr="00230488">
              <w:rPr>
                <w:rStyle w:val="Hyperlink"/>
              </w:rPr>
              <w:t>7.2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ADVANTAGES AND DISadvantages of TACKLING PROCRASTINATION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_Toc97214725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7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3A0A29BE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26" w:history="1">
            <w:r w:rsidR="00230488" w:rsidRPr="00230488">
              <w:rPr>
                <w:rStyle w:val="Hyperlink"/>
              </w:rPr>
              <w:t>7.3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assignment: CHANGING MY STUDY ENVIRONMENT - DISTRACTORS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_Toc97214726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8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32F02C1A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27" w:history="1">
            <w:r w:rsidR="00230488" w:rsidRPr="00230488">
              <w:rPr>
                <w:rStyle w:val="Hyperlink"/>
              </w:rPr>
              <w:t>7.4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ASSIGNEMENT: CHANGING MY STUDY ENVIRONMENT - TRIGGERS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_Toc97214727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9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42D89F43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28" w:history="1">
            <w:r w:rsidR="00230488" w:rsidRPr="00230488">
              <w:rPr>
                <w:rStyle w:val="Hyperlink"/>
              </w:rPr>
              <w:t>7.5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TIME RECORDING PROCESSING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_Toc97214728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10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0B62A190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29" w:history="1">
            <w:r w:rsidR="00230488" w:rsidRPr="00230488">
              <w:rPr>
                <w:rStyle w:val="Hyperlink"/>
              </w:rPr>
              <w:t>7.6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HOMEWORK ASSIGNMENT: OVERVIEWING THE WHOLE SEMESTER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_Toc97214729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11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61DCCB15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30" w:history="1">
            <w:r w:rsidR="00230488" w:rsidRPr="00230488">
              <w:rPr>
                <w:rStyle w:val="Hyperlink"/>
              </w:rPr>
              <w:t>7.7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HOMEWORK ASSIGNMENT: DRAWING UP A WEEKLY PLANNING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_Toc97214730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13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6E67C030" w14:textId="77777777" w:rsidR="00230488" w:rsidRPr="00230488" w:rsidRDefault="0074059B">
          <w:pPr>
            <w:pStyle w:val="Inhopg1"/>
            <w:rPr>
              <w:rFonts w:eastAsiaTheme="minorEastAsia" w:cstheme="minorBidi"/>
              <w:b w:val="0"/>
              <w:bCs w:val="0"/>
              <w:caps w:val="0"/>
              <w:color w:val="auto"/>
              <w:sz w:val="22"/>
              <w:szCs w:val="22"/>
              <w:lang w:eastAsia="nl-BE"/>
            </w:rPr>
          </w:pPr>
          <w:hyperlink w:anchor="_Toc97214731" w:history="1">
            <w:r w:rsidR="00230488" w:rsidRPr="00230488">
              <w:rPr>
                <w:rStyle w:val="Hyperlink"/>
              </w:rPr>
              <w:t>8</w:t>
            </w:r>
            <w:r w:rsidR="00230488" w:rsidRPr="00230488">
              <w:rPr>
                <w:rFonts w:eastAsiaTheme="minorEastAsia" w:cstheme="minorBid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WE TACKLE PROCRASTINATION: CHANGING 'THOUGHTS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_Toc97214731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14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1D44F04B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32" w:history="1">
            <w:r w:rsidR="00230488" w:rsidRPr="00230488">
              <w:rPr>
                <w:rStyle w:val="Hyperlink"/>
              </w:rPr>
              <w:t>8.1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ASSIGNMENT: THE ROLE OF THOUGHTS IN MY PROCRASTINATION BEHAVIOUR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_Toc97214732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14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78C334A6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33" w:history="1">
            <w:r w:rsidR="00230488" w:rsidRPr="00230488">
              <w:rPr>
                <w:rStyle w:val="Hyperlink"/>
              </w:rPr>
              <w:t>8.2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ASSIGNMENT: MY PROCRASTINATION EXCUSES?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_Toc97214733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15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73C7C87A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34" w:history="1">
            <w:r w:rsidR="00230488" w:rsidRPr="00230488">
              <w:rPr>
                <w:rStyle w:val="Hyperlink"/>
              </w:rPr>
              <w:t>8.3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ASSIGNMENT: FROM PROCRASTINATION EXCUSE TO HELPING THOUGHT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_Toc97214734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16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5262DA0B" w14:textId="77777777" w:rsidR="00230488" w:rsidRPr="00230488" w:rsidRDefault="0074059B">
          <w:pPr>
            <w:pStyle w:val="Inhopg1"/>
            <w:rPr>
              <w:rFonts w:eastAsiaTheme="minorEastAsia" w:cstheme="minorBidi"/>
              <w:b w:val="0"/>
              <w:bCs w:val="0"/>
              <w:caps w:val="0"/>
              <w:color w:val="auto"/>
              <w:sz w:val="22"/>
              <w:szCs w:val="22"/>
              <w:lang w:eastAsia="nl-BE"/>
            </w:rPr>
          </w:pPr>
          <w:hyperlink w:anchor="_Toc97214735" w:history="1">
            <w:r w:rsidR="00230488" w:rsidRPr="00230488">
              <w:rPr>
                <w:rStyle w:val="Hyperlink"/>
              </w:rPr>
              <w:t>9</w:t>
            </w:r>
            <w:r w:rsidR="00230488" w:rsidRPr="00230488">
              <w:rPr>
                <w:rFonts w:eastAsiaTheme="minorEastAsia" w:cstheme="minorBid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WE TACKLE PROCRASTINATION: CHANGING 'FEELINGS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_Toc97214735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17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3553BD3A" w14:textId="77777777" w:rsidR="00230488" w:rsidRPr="00230488" w:rsidRDefault="0074059B">
          <w:pPr>
            <w:pStyle w:val="Inhopg2"/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36" w:history="1">
            <w:r w:rsidR="00230488" w:rsidRPr="00230488">
              <w:rPr>
                <w:rStyle w:val="Hyperlink"/>
              </w:rPr>
              <w:t>9.1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assignment: WHAT ARE MY ALARM SIGNALS?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_Toc97214736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17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688F1CC1" w14:textId="77777777" w:rsidR="00230488" w:rsidRPr="00230488" w:rsidRDefault="0074059B">
          <w:pPr>
            <w:pStyle w:val="Inhopg1"/>
            <w:rPr>
              <w:rFonts w:eastAsiaTheme="minorEastAsia" w:cstheme="minorBidi"/>
              <w:b w:val="0"/>
              <w:bCs w:val="0"/>
              <w:caps w:val="0"/>
              <w:color w:val="auto"/>
              <w:sz w:val="22"/>
              <w:szCs w:val="22"/>
              <w:lang w:eastAsia="nl-BE"/>
            </w:rPr>
          </w:pPr>
          <w:hyperlink w:anchor="_Toc97214737" w:history="1">
            <w:r w:rsidR="00230488" w:rsidRPr="00230488">
              <w:rPr>
                <w:rStyle w:val="Hyperlink"/>
              </w:rPr>
              <w:t>10</w:t>
            </w:r>
            <w:r w:rsidR="00230488" w:rsidRPr="00230488">
              <w:rPr>
                <w:rFonts w:eastAsiaTheme="minorEastAsia" w:cstheme="minorBid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WE TACKLE PROCRASTINATION: 'IMPORTANCE OF COMPETENCES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_Toc97214737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18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554F0B47" w14:textId="77777777" w:rsidR="00230488" w:rsidRPr="00230488" w:rsidRDefault="0074059B">
          <w:pPr>
            <w:pStyle w:val="Inhopg2"/>
            <w:tabs>
              <w:tab w:val="left" w:pos="1134"/>
            </w:tabs>
            <w:rPr>
              <w:rFonts w:eastAsiaTheme="minorEastAsia" w:cstheme="minorBidi"/>
              <w:b w:val="0"/>
              <w:color w:val="auto"/>
              <w:szCs w:val="22"/>
              <w:lang w:eastAsia="nl-BE"/>
            </w:rPr>
          </w:pPr>
          <w:hyperlink w:anchor="_Toc97214738" w:history="1">
            <w:r w:rsidR="00230488" w:rsidRPr="00230488">
              <w:rPr>
                <w:rStyle w:val="Hyperlink"/>
              </w:rPr>
              <w:t>10.1</w:t>
            </w:r>
            <w:r w:rsidR="00230488" w:rsidRPr="00230488">
              <w:rPr>
                <w:rFonts w:eastAsiaTheme="minorEastAsia" w:cstheme="minorBidi"/>
                <w:b w:val="0"/>
                <w:color w:val="auto"/>
                <w:szCs w:val="22"/>
                <w:lang w:eastAsia="nl-BE"/>
              </w:rPr>
              <w:tab/>
            </w:r>
            <w:r w:rsidR="00230488" w:rsidRPr="00230488">
              <w:rPr>
                <w:rStyle w:val="Hyperlink"/>
              </w:rPr>
              <w:t>ASSIGNMENT: WHAT ARE MY TALENTS?</w:t>
            </w:r>
            <w:r w:rsidR="00230488" w:rsidRPr="00230488">
              <w:rPr>
                <w:webHidden/>
              </w:rPr>
              <w:tab/>
            </w:r>
            <w:r w:rsidR="00230488" w:rsidRPr="00230488">
              <w:rPr>
                <w:webHidden/>
              </w:rPr>
              <w:fldChar w:fldCharType="begin"/>
            </w:r>
            <w:r w:rsidR="00230488" w:rsidRPr="00230488">
              <w:rPr>
                <w:webHidden/>
              </w:rPr>
              <w:instrText xml:space="preserve"> PAGEREF _Toc97214738 \h </w:instrText>
            </w:r>
            <w:r w:rsidR="00230488" w:rsidRPr="00230488">
              <w:rPr>
                <w:webHidden/>
              </w:rPr>
            </w:r>
            <w:r w:rsidR="00230488" w:rsidRPr="00230488">
              <w:rPr>
                <w:webHidden/>
              </w:rPr>
              <w:fldChar w:fldCharType="separate"/>
            </w:r>
            <w:r w:rsidR="00230488" w:rsidRPr="00230488">
              <w:rPr>
                <w:webHidden/>
              </w:rPr>
              <w:t>18</w:t>
            </w:r>
            <w:r w:rsidR="00230488" w:rsidRPr="00230488">
              <w:rPr>
                <w:webHidden/>
              </w:rPr>
              <w:fldChar w:fldCharType="end"/>
            </w:r>
          </w:hyperlink>
        </w:p>
        <w:p w14:paraId="3F30F34A" w14:textId="710B8142" w:rsidR="00BA6B0C" w:rsidRPr="00230488" w:rsidRDefault="001045F2" w:rsidP="00BA6B0C">
          <w:pPr>
            <w:spacing w:after="0" w:line="312" w:lineRule="auto"/>
          </w:pPr>
          <w:r w:rsidRPr="00230488">
            <w:rPr>
              <w:rFonts w:ascii="Arial Rounded MT Bold" w:hAnsi="Arial Rounded MT Bold" w:cstheme="minorHAnsi"/>
              <w:caps/>
              <w:sz w:val="20"/>
              <w:szCs w:val="24"/>
            </w:rPr>
            <w:fldChar w:fldCharType="end"/>
          </w:r>
        </w:p>
        <w:p w14:paraId="53F2468F" w14:textId="77777777" w:rsidR="00BA6B0C" w:rsidRPr="00230488" w:rsidRDefault="0074059B" w:rsidP="00BA6B0C">
          <w:pPr>
            <w:spacing w:after="0" w:line="312" w:lineRule="auto"/>
          </w:pPr>
        </w:p>
      </w:sdtContent>
    </w:sdt>
    <w:p w14:paraId="1089AC47" w14:textId="219F5ACE" w:rsidR="00687BC2" w:rsidRPr="00230488" w:rsidRDefault="00687BC2">
      <w:pPr>
        <w:spacing w:after="200"/>
        <w:jc w:val="left"/>
        <w:rPr>
          <w:rFonts w:asciiTheme="majorHAnsi" w:eastAsiaTheme="minorHAnsi" w:hAnsiTheme="majorHAnsi" w:cstheme="minorBidi"/>
          <w:caps/>
          <w:noProof w:val="0"/>
          <w:color w:val="FFFFFF" w:themeColor="background2"/>
          <w:sz w:val="24"/>
          <w:szCs w:val="28"/>
          <w:lang w:eastAsia="en-US"/>
        </w:rPr>
      </w:pPr>
      <w:bookmarkStart w:id="0" w:name="_Toc28327435"/>
      <w:bookmarkStart w:id="1" w:name="_Toc28540698"/>
      <w:r w:rsidRPr="00230488">
        <w:br w:type="page"/>
      </w:r>
    </w:p>
    <w:p w14:paraId="22B41B88" w14:textId="568DA7DC" w:rsidR="00687BC2" w:rsidRPr="00230488" w:rsidRDefault="00070791" w:rsidP="00687BC2">
      <w:pPr>
        <w:pStyle w:val="Kop1"/>
        <w:rPr>
          <w:lang w:val="en-GB"/>
        </w:rPr>
      </w:pPr>
      <w:bookmarkStart w:id="2" w:name="_Toc97214712"/>
      <w:r w:rsidRPr="00230488">
        <w:rPr>
          <w:lang w:val="en-GB"/>
        </w:rPr>
        <w:lastRenderedPageBreak/>
        <w:t xml:space="preserve">IN </w:t>
      </w:r>
      <w:r w:rsidR="00732DB3" w:rsidRPr="00230488">
        <w:rPr>
          <w:lang w:val="en-GB"/>
        </w:rPr>
        <w:t>General</w:t>
      </w:r>
      <w:bookmarkEnd w:id="2"/>
      <w:r w:rsidR="00687BC2" w:rsidRPr="00230488">
        <w:rPr>
          <w:lang w:val="en-GB"/>
        </w:rPr>
        <w:t xml:space="preserve"> </w:t>
      </w:r>
    </w:p>
    <w:p w14:paraId="7290F6E9" w14:textId="77777777" w:rsidR="00687BC2" w:rsidRPr="00230488" w:rsidRDefault="00687BC2" w:rsidP="00687BC2">
      <w:pPr>
        <w:rPr>
          <w:rFonts w:asciiTheme="minorHAnsi" w:hAnsiTheme="minorHAnsi"/>
          <w:b/>
        </w:rPr>
      </w:pPr>
    </w:p>
    <w:tbl>
      <w:tblPr>
        <w:tblStyle w:val="Onopgemaaktetabel11"/>
        <w:tblW w:w="8746" w:type="dxa"/>
        <w:tblLook w:val="04A0" w:firstRow="1" w:lastRow="0" w:firstColumn="1" w:lastColumn="0" w:noHBand="0" w:noVBand="1"/>
      </w:tblPr>
      <w:tblGrid>
        <w:gridCol w:w="4373"/>
        <w:gridCol w:w="4373"/>
      </w:tblGrid>
      <w:tr w:rsidR="00687BC2" w:rsidRPr="00230488" w14:paraId="7607D284" w14:textId="77777777" w:rsidTr="0000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3E5D45ED" w14:textId="08E4DE20" w:rsidR="00687BC2" w:rsidRPr="00230488" w:rsidRDefault="004A4806" w:rsidP="004A4806">
            <w:pPr>
              <w:jc w:val="center"/>
              <w:rPr>
                <w:rFonts w:asciiTheme="minorHAnsi" w:hAnsiTheme="minorHAnsi"/>
                <w:bCs w:val="0"/>
                <w:color w:val="00B0F0"/>
                <w:sz w:val="24"/>
                <w:szCs w:val="24"/>
                <w:lang w:val="en-GB"/>
              </w:rPr>
            </w:pPr>
            <w:r w:rsidRPr="00230488">
              <w:rPr>
                <w:rFonts w:asciiTheme="minorHAnsi" w:hAnsiTheme="minorHAnsi"/>
                <w:bCs w:val="0"/>
                <w:color w:val="00B0F0"/>
                <w:sz w:val="24"/>
                <w:szCs w:val="24"/>
                <w:lang w:val="en-GB"/>
              </w:rPr>
              <w:t>AHAAA</w:t>
            </w:r>
            <w:r w:rsidR="00687BC2" w:rsidRPr="00230488">
              <w:rPr>
                <w:rFonts w:asciiTheme="minorHAnsi" w:hAnsiTheme="minorHAnsi"/>
                <w:bCs w:val="0"/>
                <w:color w:val="00B0F0"/>
                <w:sz w:val="24"/>
                <w:szCs w:val="24"/>
                <w:lang w:val="en-GB"/>
              </w:rPr>
              <w:t>–</w:t>
            </w:r>
            <w:r w:rsidR="00732DB3" w:rsidRPr="00230488">
              <w:rPr>
                <w:rFonts w:asciiTheme="minorHAnsi" w:hAnsiTheme="minorHAnsi"/>
                <w:bCs w:val="0"/>
                <w:color w:val="00B0F0"/>
                <w:sz w:val="24"/>
                <w:szCs w:val="24"/>
                <w:lang w:val="en-GB"/>
              </w:rPr>
              <w:t xml:space="preserve">moments = postponing insights for </w:t>
            </w:r>
            <w:r w:rsidRPr="00230488">
              <w:rPr>
                <w:rFonts w:asciiTheme="minorHAnsi" w:hAnsiTheme="minorHAnsi"/>
                <w:bCs w:val="0"/>
                <w:color w:val="00B0F0"/>
                <w:sz w:val="24"/>
                <w:szCs w:val="24"/>
                <w:lang w:val="en-GB"/>
              </w:rPr>
              <w:t xml:space="preserve">drawing up an </w:t>
            </w:r>
            <w:r w:rsidR="00732DB3" w:rsidRPr="00230488">
              <w:rPr>
                <w:rFonts w:asciiTheme="minorHAnsi" w:hAnsiTheme="minorHAnsi"/>
                <w:bCs w:val="0"/>
                <w:color w:val="00B0F0"/>
                <w:sz w:val="24"/>
                <w:szCs w:val="24"/>
                <w:lang w:val="en-GB"/>
              </w:rPr>
              <w:t xml:space="preserve">action plan </w:t>
            </w:r>
          </w:p>
        </w:tc>
        <w:tc>
          <w:tcPr>
            <w:tcW w:w="4373" w:type="dxa"/>
          </w:tcPr>
          <w:p w14:paraId="1B50638D" w14:textId="50AD30CD" w:rsidR="00687BC2" w:rsidRPr="00230488" w:rsidRDefault="00687BC2" w:rsidP="00001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B0F0"/>
                <w:sz w:val="24"/>
                <w:szCs w:val="24"/>
                <w:lang w:val="en-GB"/>
              </w:rPr>
            </w:pPr>
            <w:r w:rsidRPr="00230488">
              <w:rPr>
                <w:rFonts w:asciiTheme="minorHAnsi" w:hAnsiTheme="minorHAnsi"/>
                <w:bCs w:val="0"/>
                <w:color w:val="00B0F0"/>
                <w:sz w:val="24"/>
                <w:szCs w:val="24"/>
                <w:lang w:val="en-GB"/>
              </w:rPr>
              <w:t>Acti</w:t>
            </w:r>
            <w:r w:rsidR="00732DB3" w:rsidRPr="00230488">
              <w:rPr>
                <w:rFonts w:asciiTheme="minorHAnsi" w:hAnsiTheme="minorHAnsi"/>
                <w:bCs w:val="0"/>
                <w:color w:val="00B0F0"/>
                <w:sz w:val="24"/>
                <w:szCs w:val="24"/>
                <w:lang w:val="en-GB"/>
              </w:rPr>
              <w:t>on points</w:t>
            </w:r>
            <w:r w:rsidRPr="00230488">
              <w:rPr>
                <w:rFonts w:asciiTheme="minorHAnsi" w:hAnsiTheme="minorHAnsi"/>
                <w:bCs w:val="0"/>
                <w:color w:val="00B0F0"/>
                <w:sz w:val="24"/>
                <w:szCs w:val="24"/>
                <w:lang w:val="en-GB"/>
              </w:rPr>
              <w:t xml:space="preserve"> </w:t>
            </w:r>
          </w:p>
        </w:tc>
      </w:tr>
      <w:tr w:rsidR="00687BC2" w:rsidRPr="00230488" w14:paraId="3024706C" w14:textId="77777777" w:rsidTr="0000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2523F7EF" w14:textId="77777777" w:rsidR="00687BC2" w:rsidRPr="00230488" w:rsidRDefault="00687BC2" w:rsidP="0000148C">
            <w:pPr>
              <w:rPr>
                <w:rFonts w:asciiTheme="minorHAnsi" w:hAnsiTheme="minorHAnsi"/>
                <w:b w:val="0"/>
                <w:lang w:val="en-GB"/>
              </w:rPr>
            </w:pPr>
          </w:p>
        </w:tc>
        <w:tc>
          <w:tcPr>
            <w:tcW w:w="4373" w:type="dxa"/>
          </w:tcPr>
          <w:p w14:paraId="6FEB478A" w14:textId="77777777" w:rsidR="00687BC2" w:rsidRPr="00230488" w:rsidRDefault="00687BC2" w:rsidP="00001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87BC2" w:rsidRPr="00230488" w14:paraId="47178227" w14:textId="77777777" w:rsidTr="0000148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00F9994F" w14:textId="77777777" w:rsidR="00687BC2" w:rsidRPr="00230488" w:rsidRDefault="00687BC2" w:rsidP="0000148C">
            <w:pPr>
              <w:rPr>
                <w:rFonts w:asciiTheme="minorHAnsi" w:hAnsiTheme="minorHAnsi"/>
                <w:b w:val="0"/>
                <w:lang w:val="en-GB"/>
              </w:rPr>
            </w:pPr>
          </w:p>
        </w:tc>
        <w:tc>
          <w:tcPr>
            <w:tcW w:w="4373" w:type="dxa"/>
          </w:tcPr>
          <w:p w14:paraId="027B166A" w14:textId="77777777" w:rsidR="00687BC2" w:rsidRPr="00230488" w:rsidRDefault="00687BC2" w:rsidP="00001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87BC2" w:rsidRPr="00230488" w14:paraId="78C8E51E" w14:textId="77777777" w:rsidTr="0000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6BE8E67F" w14:textId="77777777" w:rsidR="00687BC2" w:rsidRPr="00230488" w:rsidRDefault="00687BC2" w:rsidP="0000148C">
            <w:pPr>
              <w:rPr>
                <w:rFonts w:asciiTheme="minorHAnsi" w:hAnsiTheme="minorHAnsi"/>
                <w:b w:val="0"/>
                <w:lang w:val="en-GB"/>
              </w:rPr>
            </w:pPr>
          </w:p>
        </w:tc>
        <w:tc>
          <w:tcPr>
            <w:tcW w:w="4373" w:type="dxa"/>
          </w:tcPr>
          <w:p w14:paraId="60DF7CF0" w14:textId="77777777" w:rsidR="00687BC2" w:rsidRPr="00230488" w:rsidRDefault="00687BC2" w:rsidP="00001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87BC2" w:rsidRPr="00230488" w14:paraId="03C39A62" w14:textId="77777777" w:rsidTr="0000148C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4E0A993F" w14:textId="77777777" w:rsidR="00687BC2" w:rsidRPr="00230488" w:rsidRDefault="00687BC2" w:rsidP="0000148C">
            <w:pPr>
              <w:rPr>
                <w:rFonts w:asciiTheme="minorHAnsi" w:hAnsiTheme="minorHAnsi"/>
                <w:b w:val="0"/>
                <w:lang w:val="en-GB"/>
              </w:rPr>
            </w:pPr>
          </w:p>
        </w:tc>
        <w:tc>
          <w:tcPr>
            <w:tcW w:w="4373" w:type="dxa"/>
          </w:tcPr>
          <w:p w14:paraId="07A5EEB7" w14:textId="77777777" w:rsidR="00687BC2" w:rsidRPr="00230488" w:rsidRDefault="00687BC2" w:rsidP="00001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87BC2" w:rsidRPr="00230488" w14:paraId="0DAC0D5B" w14:textId="77777777" w:rsidTr="0000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0206420D" w14:textId="77777777" w:rsidR="00687BC2" w:rsidRPr="00230488" w:rsidRDefault="00687BC2" w:rsidP="0000148C">
            <w:pPr>
              <w:rPr>
                <w:rFonts w:asciiTheme="minorHAnsi" w:hAnsiTheme="minorHAnsi"/>
                <w:b w:val="0"/>
                <w:lang w:val="en-GB"/>
              </w:rPr>
            </w:pPr>
          </w:p>
        </w:tc>
        <w:tc>
          <w:tcPr>
            <w:tcW w:w="4373" w:type="dxa"/>
          </w:tcPr>
          <w:p w14:paraId="452092C9" w14:textId="77777777" w:rsidR="00687BC2" w:rsidRPr="00230488" w:rsidRDefault="00687BC2" w:rsidP="00001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87BC2" w:rsidRPr="00230488" w14:paraId="344602B8" w14:textId="77777777" w:rsidTr="0000148C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1C89087E" w14:textId="77777777" w:rsidR="00687BC2" w:rsidRPr="00230488" w:rsidRDefault="00687BC2" w:rsidP="0000148C">
            <w:pPr>
              <w:rPr>
                <w:rFonts w:asciiTheme="minorHAnsi" w:hAnsiTheme="minorHAnsi"/>
                <w:b w:val="0"/>
                <w:lang w:val="en-GB"/>
              </w:rPr>
            </w:pPr>
          </w:p>
        </w:tc>
        <w:tc>
          <w:tcPr>
            <w:tcW w:w="4373" w:type="dxa"/>
          </w:tcPr>
          <w:p w14:paraId="50179899" w14:textId="77777777" w:rsidR="00687BC2" w:rsidRPr="00230488" w:rsidRDefault="00687BC2" w:rsidP="00001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87BC2" w:rsidRPr="00230488" w14:paraId="323961B5" w14:textId="77777777" w:rsidTr="0000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7CE31E36" w14:textId="77777777" w:rsidR="00687BC2" w:rsidRPr="00230488" w:rsidRDefault="00687BC2" w:rsidP="0000148C">
            <w:pPr>
              <w:rPr>
                <w:rFonts w:asciiTheme="minorHAnsi" w:hAnsiTheme="minorHAnsi"/>
                <w:b w:val="0"/>
                <w:lang w:val="en-GB"/>
              </w:rPr>
            </w:pPr>
          </w:p>
        </w:tc>
        <w:tc>
          <w:tcPr>
            <w:tcW w:w="4373" w:type="dxa"/>
          </w:tcPr>
          <w:p w14:paraId="300B07DC" w14:textId="77777777" w:rsidR="00687BC2" w:rsidRPr="00230488" w:rsidRDefault="00687BC2" w:rsidP="00001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87BC2" w:rsidRPr="00230488" w14:paraId="142A10CB" w14:textId="77777777" w:rsidTr="0000148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5E662DFA" w14:textId="77777777" w:rsidR="00687BC2" w:rsidRPr="00230488" w:rsidRDefault="00687BC2" w:rsidP="0000148C">
            <w:pPr>
              <w:rPr>
                <w:rFonts w:asciiTheme="minorHAnsi" w:hAnsiTheme="minorHAnsi"/>
                <w:b w:val="0"/>
                <w:lang w:val="en-GB"/>
              </w:rPr>
            </w:pPr>
          </w:p>
        </w:tc>
        <w:tc>
          <w:tcPr>
            <w:tcW w:w="4373" w:type="dxa"/>
          </w:tcPr>
          <w:p w14:paraId="10FEA5C4" w14:textId="77777777" w:rsidR="00687BC2" w:rsidRPr="00230488" w:rsidRDefault="00687BC2" w:rsidP="00001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87BC2" w:rsidRPr="00230488" w14:paraId="7F74117B" w14:textId="77777777" w:rsidTr="0000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2CD30541" w14:textId="77777777" w:rsidR="00687BC2" w:rsidRPr="00230488" w:rsidRDefault="00687BC2" w:rsidP="0000148C">
            <w:pPr>
              <w:rPr>
                <w:rFonts w:asciiTheme="minorHAnsi" w:hAnsiTheme="minorHAnsi"/>
                <w:b w:val="0"/>
                <w:lang w:val="en-GB"/>
              </w:rPr>
            </w:pPr>
          </w:p>
        </w:tc>
        <w:tc>
          <w:tcPr>
            <w:tcW w:w="4373" w:type="dxa"/>
          </w:tcPr>
          <w:p w14:paraId="367D495C" w14:textId="77777777" w:rsidR="00687BC2" w:rsidRPr="00230488" w:rsidRDefault="00687BC2" w:rsidP="00001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87BC2" w:rsidRPr="00230488" w14:paraId="7B85DF01" w14:textId="77777777" w:rsidTr="0000148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22CF8B54" w14:textId="77777777" w:rsidR="00687BC2" w:rsidRPr="00230488" w:rsidRDefault="00687BC2" w:rsidP="0000148C">
            <w:pPr>
              <w:rPr>
                <w:rFonts w:asciiTheme="minorHAnsi" w:hAnsiTheme="minorHAnsi"/>
                <w:b w:val="0"/>
                <w:lang w:val="en-GB"/>
              </w:rPr>
            </w:pPr>
          </w:p>
        </w:tc>
        <w:tc>
          <w:tcPr>
            <w:tcW w:w="4373" w:type="dxa"/>
          </w:tcPr>
          <w:p w14:paraId="0F20E1DF" w14:textId="77777777" w:rsidR="00687BC2" w:rsidRPr="00230488" w:rsidRDefault="00687BC2" w:rsidP="00001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87BC2" w:rsidRPr="00230488" w14:paraId="3250C672" w14:textId="77777777" w:rsidTr="0000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</w:tcPr>
          <w:p w14:paraId="59C93601" w14:textId="77777777" w:rsidR="00687BC2" w:rsidRPr="00230488" w:rsidRDefault="00687BC2" w:rsidP="0000148C">
            <w:pPr>
              <w:rPr>
                <w:rFonts w:asciiTheme="minorHAnsi" w:hAnsiTheme="minorHAnsi"/>
                <w:b w:val="0"/>
                <w:lang w:val="en-GB"/>
              </w:rPr>
            </w:pPr>
          </w:p>
        </w:tc>
        <w:tc>
          <w:tcPr>
            <w:tcW w:w="4373" w:type="dxa"/>
          </w:tcPr>
          <w:p w14:paraId="17299BF5" w14:textId="77777777" w:rsidR="00687BC2" w:rsidRPr="00230488" w:rsidRDefault="00687BC2" w:rsidP="00001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14:paraId="5FD9BEFB" w14:textId="77777777" w:rsidR="00687BC2" w:rsidRPr="00230488" w:rsidRDefault="00687BC2" w:rsidP="00687BC2">
      <w:pPr>
        <w:rPr>
          <w:rFonts w:asciiTheme="minorHAnsi" w:hAnsiTheme="minorHAnsi"/>
          <w:b/>
        </w:rPr>
      </w:pPr>
      <w:r w:rsidRPr="00230488">
        <w:rPr>
          <w:rFonts w:asciiTheme="minorHAnsi" w:hAnsiTheme="minorHAnsi"/>
          <w:b/>
        </w:rPr>
        <w:br w:type="page"/>
      </w:r>
    </w:p>
    <w:p w14:paraId="3F808C88" w14:textId="3715A474" w:rsidR="00687BC2" w:rsidRPr="00230488" w:rsidRDefault="00732DB3" w:rsidP="00687BC2">
      <w:pPr>
        <w:pStyle w:val="Kop1"/>
        <w:rPr>
          <w:lang w:val="en-GB"/>
        </w:rPr>
      </w:pPr>
      <w:bookmarkStart w:id="3" w:name="_Toc97214713"/>
      <w:r w:rsidRPr="00230488">
        <w:rPr>
          <w:lang w:val="en-GB"/>
        </w:rPr>
        <w:lastRenderedPageBreak/>
        <w:t>WHAT IS PROBLEMATIC PROCRASTINATION?</w:t>
      </w:r>
      <w:bookmarkEnd w:id="3"/>
    </w:p>
    <w:p w14:paraId="419C2615" w14:textId="25C434F6" w:rsidR="00687BC2" w:rsidRPr="00230488" w:rsidRDefault="004A4806" w:rsidP="00687BC2">
      <w:pPr>
        <w:pStyle w:val="Kop2"/>
        <w:rPr>
          <w:lang w:val="en-GB"/>
        </w:rPr>
      </w:pPr>
      <w:bookmarkStart w:id="4" w:name="_Toc97214714"/>
      <w:r w:rsidRPr="00230488">
        <w:rPr>
          <w:lang w:val="en-GB"/>
        </w:rPr>
        <w:t>ASSIGNMENT</w:t>
      </w:r>
      <w:r w:rsidR="00732DB3" w:rsidRPr="00230488">
        <w:rPr>
          <w:lang w:val="en-GB"/>
        </w:rPr>
        <w:t>: SELF-EXAMINATION</w:t>
      </w:r>
      <w:bookmarkEnd w:id="4"/>
    </w:p>
    <w:p w14:paraId="73309A01" w14:textId="77777777" w:rsidR="004A4806" w:rsidRPr="00230488" w:rsidRDefault="004A4806" w:rsidP="00687BC2">
      <w:pPr>
        <w:rPr>
          <w:rFonts w:asciiTheme="minorHAnsi" w:hAnsiTheme="minorHAnsi"/>
          <w:b/>
          <w:color w:val="00B0F0"/>
        </w:rPr>
      </w:pPr>
    </w:p>
    <w:p w14:paraId="5628B27A" w14:textId="77777777" w:rsidR="004A4806" w:rsidRPr="00230488" w:rsidRDefault="004A4806" w:rsidP="00687BC2">
      <w:pPr>
        <w:rPr>
          <w:rFonts w:asciiTheme="minorHAnsi" w:hAnsiTheme="minorHAnsi"/>
          <w:b/>
          <w:color w:val="00B0F0"/>
        </w:rPr>
      </w:pPr>
      <w:r w:rsidRPr="00230488">
        <w:rPr>
          <w:rFonts w:asciiTheme="minorHAnsi" w:hAnsiTheme="minorHAnsi"/>
          <w:b/>
          <w:color w:val="00B0F0"/>
        </w:rPr>
        <w:t>What do you recognise most in yourself? Tick the corresponding option.</w:t>
      </w:r>
    </w:p>
    <w:p w14:paraId="26179FAA" w14:textId="77777777" w:rsidR="004A4806" w:rsidRPr="00230488" w:rsidRDefault="004A4806" w:rsidP="00687BC2">
      <w:pPr>
        <w:rPr>
          <w:rFonts w:asciiTheme="minorHAnsi" w:hAnsiTheme="minorHAnsi"/>
          <w:b/>
          <w:color w:val="00B0F0"/>
        </w:rPr>
        <w:sectPr w:rsidR="004A4806" w:rsidRPr="00230488" w:rsidSect="004F2846">
          <w:headerReference w:type="default" r:id="rId11"/>
          <w:footerReference w:type="default" r:id="rId12"/>
          <w:headerReference w:type="first" r:id="rId13"/>
          <w:pgSz w:w="11906" w:h="16838"/>
          <w:pgMar w:top="1134" w:right="1418" w:bottom="1418" w:left="1418" w:header="708" w:footer="708" w:gutter="0"/>
          <w:pgNumType w:start="1"/>
          <w:cols w:space="708"/>
          <w:titlePg/>
          <w:docGrid w:linePitch="360"/>
        </w:sectPr>
      </w:pPr>
    </w:p>
    <w:p w14:paraId="619DF967" w14:textId="024EDE2E" w:rsidR="00AC2091" w:rsidRPr="00230488" w:rsidRDefault="004A4806" w:rsidP="00AC2091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I don’t make a planning when studying.</w:t>
      </w:r>
      <w:r w:rsidR="00AC2091" w:rsidRPr="00230488">
        <w:rPr>
          <w:rFonts w:asciiTheme="minorHAnsi" w:hAnsiTheme="minorHAnsi"/>
          <w:lang w:val="en-GB"/>
        </w:rPr>
        <w:t xml:space="preserve"> I just do what I think of and what I think is fun.</w:t>
      </w:r>
    </w:p>
    <w:p w14:paraId="043B98A2" w14:textId="77777777" w:rsidR="00AC2091" w:rsidRPr="00230488" w:rsidRDefault="00AC2091" w:rsidP="00AC2091">
      <w:pPr>
        <w:pStyle w:val="Lijstalinea"/>
        <w:rPr>
          <w:rFonts w:asciiTheme="minorHAnsi" w:hAnsiTheme="minorHAnsi"/>
          <w:lang w:val="en-GB"/>
        </w:rPr>
      </w:pPr>
    </w:p>
    <w:p w14:paraId="5D7A8D9B" w14:textId="4EB50411" w:rsidR="004A4806" w:rsidRPr="00230488" w:rsidRDefault="00AC2091" w:rsidP="00687BC2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 xml:space="preserve">I have the required capabilities, so studying should be self-evident. </w:t>
      </w:r>
    </w:p>
    <w:p w14:paraId="231D314D" w14:textId="77777777" w:rsidR="00AC2091" w:rsidRPr="00230488" w:rsidRDefault="00AC2091" w:rsidP="00AC2091">
      <w:pPr>
        <w:pStyle w:val="Lijstalinea"/>
        <w:rPr>
          <w:rFonts w:asciiTheme="minorHAnsi" w:hAnsiTheme="minorHAnsi"/>
          <w:lang w:val="en-GB"/>
        </w:rPr>
      </w:pPr>
    </w:p>
    <w:p w14:paraId="1169CE54" w14:textId="3A73F00F" w:rsidR="00AC2091" w:rsidRPr="00230488" w:rsidRDefault="00AC2091" w:rsidP="00687BC2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I never had to study much. Most of the time, I succeeded by taking action at the very last moment.</w:t>
      </w:r>
    </w:p>
    <w:p w14:paraId="0E2464B9" w14:textId="77777777" w:rsidR="00AC2091" w:rsidRPr="00230488" w:rsidRDefault="00AC2091" w:rsidP="00AC2091">
      <w:pPr>
        <w:pStyle w:val="Lijstalinea"/>
        <w:rPr>
          <w:rFonts w:asciiTheme="minorHAnsi" w:hAnsiTheme="minorHAnsi"/>
          <w:lang w:val="en-GB"/>
        </w:rPr>
      </w:pPr>
    </w:p>
    <w:p w14:paraId="55072507" w14:textId="27F31D0E" w:rsidR="00AC2091" w:rsidRPr="00230488" w:rsidRDefault="00556436" w:rsidP="00687BC2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I’m quickly distracted and l</w:t>
      </w:r>
      <w:r w:rsidR="00AC2091" w:rsidRPr="00230488">
        <w:rPr>
          <w:rFonts w:asciiTheme="minorHAnsi" w:hAnsiTheme="minorHAnsi"/>
          <w:lang w:val="en-GB"/>
        </w:rPr>
        <w:t>ose a lot of time because of that.</w:t>
      </w:r>
    </w:p>
    <w:p w14:paraId="0E0B6E8C" w14:textId="77777777" w:rsidR="00AC2091" w:rsidRPr="00230488" w:rsidRDefault="00AC2091" w:rsidP="00AC2091">
      <w:pPr>
        <w:pStyle w:val="Lijstalinea"/>
        <w:rPr>
          <w:rFonts w:asciiTheme="minorHAnsi" w:hAnsiTheme="minorHAnsi"/>
          <w:lang w:val="en-GB"/>
        </w:rPr>
      </w:pPr>
    </w:p>
    <w:p w14:paraId="20AE7452" w14:textId="77777777" w:rsidR="00AC2091" w:rsidRPr="00230488" w:rsidRDefault="00AC2091" w:rsidP="00687BC2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I’m a very social person and have a lot of other activities in addition to my studies that are also important to me.</w:t>
      </w:r>
    </w:p>
    <w:p w14:paraId="2E46C679" w14:textId="77777777" w:rsidR="00AC2091" w:rsidRPr="00230488" w:rsidRDefault="00AC2091" w:rsidP="00AC2091">
      <w:pPr>
        <w:pStyle w:val="Lijstalinea"/>
        <w:rPr>
          <w:rFonts w:asciiTheme="minorHAnsi" w:hAnsiTheme="minorHAnsi"/>
          <w:lang w:val="en-GB"/>
        </w:rPr>
      </w:pPr>
    </w:p>
    <w:p w14:paraId="3D9231C7" w14:textId="116B0455" w:rsidR="00AC2091" w:rsidRPr="00230488" w:rsidRDefault="00AC2091" w:rsidP="00687BC2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Block and exam periods are intense. I then study under high pressure.</w:t>
      </w:r>
    </w:p>
    <w:p w14:paraId="6A567247" w14:textId="2E04EDE0" w:rsidR="00AC2091" w:rsidRPr="00230488" w:rsidRDefault="00AC2091" w:rsidP="00AC2091">
      <w:pPr>
        <w:spacing w:after="200"/>
        <w:jc w:val="left"/>
        <w:rPr>
          <w:rFonts w:asciiTheme="minorHAnsi" w:eastAsiaTheme="minorHAnsi" w:hAnsiTheme="minorHAnsi" w:cstheme="minorBidi"/>
          <w:noProof w:val="0"/>
          <w:color w:val="auto"/>
          <w:sz w:val="22"/>
          <w:szCs w:val="22"/>
          <w:lang w:eastAsia="en-US"/>
        </w:rPr>
      </w:pPr>
    </w:p>
    <w:p w14:paraId="507783B7" w14:textId="77777777" w:rsidR="004E28A7" w:rsidRPr="00230488" w:rsidRDefault="004E28A7" w:rsidP="00AC2091">
      <w:pPr>
        <w:spacing w:after="200"/>
        <w:jc w:val="left"/>
        <w:rPr>
          <w:rFonts w:asciiTheme="minorHAnsi" w:eastAsiaTheme="minorHAnsi" w:hAnsiTheme="minorHAnsi" w:cstheme="minorBidi"/>
          <w:noProof w:val="0"/>
          <w:color w:val="auto"/>
          <w:sz w:val="22"/>
          <w:szCs w:val="22"/>
          <w:lang w:eastAsia="en-US"/>
        </w:rPr>
      </w:pPr>
    </w:p>
    <w:p w14:paraId="1404D3CE" w14:textId="77777777" w:rsidR="004E28A7" w:rsidRPr="00230488" w:rsidRDefault="004E28A7" w:rsidP="00AC2091">
      <w:pPr>
        <w:spacing w:after="200"/>
        <w:jc w:val="left"/>
        <w:rPr>
          <w:rFonts w:asciiTheme="minorHAnsi" w:eastAsiaTheme="minorHAnsi" w:hAnsiTheme="minorHAnsi" w:cstheme="minorBidi"/>
          <w:noProof w:val="0"/>
          <w:color w:val="auto"/>
          <w:sz w:val="22"/>
          <w:szCs w:val="22"/>
          <w:lang w:eastAsia="en-US"/>
        </w:rPr>
      </w:pPr>
    </w:p>
    <w:p w14:paraId="1B666CCA" w14:textId="22ED9584" w:rsidR="00AC2091" w:rsidRPr="00230488" w:rsidRDefault="00AC2091" w:rsidP="00687BC2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I sometimes have doubts about myself and ask myself if I can handle my studies.</w:t>
      </w:r>
    </w:p>
    <w:p w14:paraId="0F8DAC2B" w14:textId="77777777" w:rsidR="00AC2091" w:rsidRPr="00230488" w:rsidRDefault="00AC2091" w:rsidP="00AC2091">
      <w:pPr>
        <w:pStyle w:val="Lijstalinea"/>
        <w:rPr>
          <w:rFonts w:asciiTheme="minorHAnsi" w:hAnsiTheme="minorHAnsi"/>
          <w:lang w:val="en-GB"/>
        </w:rPr>
      </w:pPr>
    </w:p>
    <w:p w14:paraId="705C6076" w14:textId="04D2B786" w:rsidR="00AC2091" w:rsidRPr="00230488" w:rsidRDefault="00AC2091" w:rsidP="00687BC2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When I want to study, I can easily fret or daydream for hours.</w:t>
      </w:r>
    </w:p>
    <w:p w14:paraId="22D73D63" w14:textId="77777777" w:rsidR="00AC2091" w:rsidRPr="00230488" w:rsidRDefault="00AC2091" w:rsidP="00AC2091">
      <w:pPr>
        <w:pStyle w:val="Lijstalinea"/>
        <w:rPr>
          <w:rFonts w:asciiTheme="minorHAnsi" w:hAnsiTheme="minorHAnsi"/>
          <w:lang w:val="en-GB"/>
        </w:rPr>
      </w:pPr>
    </w:p>
    <w:p w14:paraId="2FE87B66" w14:textId="68AAAC86" w:rsidR="00AC2091" w:rsidRPr="00230488" w:rsidRDefault="00AC2091" w:rsidP="00687BC2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 xml:space="preserve">I have had a few failures when it comes to studies and I’m afraid that </w:t>
      </w:r>
      <w:r w:rsidR="00230488" w:rsidRPr="00230488">
        <w:rPr>
          <w:rFonts w:asciiTheme="minorHAnsi" w:hAnsiTheme="minorHAnsi"/>
          <w:lang w:val="en-GB"/>
        </w:rPr>
        <w:t>it</w:t>
      </w:r>
      <w:r w:rsidRPr="00230488">
        <w:rPr>
          <w:rFonts w:asciiTheme="minorHAnsi" w:hAnsiTheme="minorHAnsi"/>
          <w:lang w:val="en-GB"/>
        </w:rPr>
        <w:t xml:space="preserve"> twill happen again. This doubt occupies my mind.</w:t>
      </w:r>
    </w:p>
    <w:p w14:paraId="3DD9FA38" w14:textId="77777777" w:rsidR="00AC2091" w:rsidRPr="00230488" w:rsidRDefault="00AC2091" w:rsidP="00AC2091">
      <w:pPr>
        <w:pStyle w:val="Lijstalinea"/>
        <w:rPr>
          <w:rFonts w:asciiTheme="minorHAnsi" w:hAnsiTheme="minorHAnsi"/>
          <w:lang w:val="en-GB"/>
        </w:rPr>
      </w:pPr>
    </w:p>
    <w:p w14:paraId="2D2393B3" w14:textId="7E5BF0FD" w:rsidR="00AC2091" w:rsidRPr="00230488" w:rsidRDefault="00AC2091" w:rsidP="00687BC2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When I study, I often take a br</w:t>
      </w:r>
      <w:r w:rsidR="00556436" w:rsidRPr="00230488">
        <w:rPr>
          <w:rFonts w:asciiTheme="minorHAnsi" w:hAnsiTheme="minorHAnsi"/>
          <w:lang w:val="en-GB"/>
        </w:rPr>
        <w:t>e</w:t>
      </w:r>
      <w:r w:rsidRPr="00230488">
        <w:rPr>
          <w:rFonts w:asciiTheme="minorHAnsi" w:hAnsiTheme="minorHAnsi"/>
          <w:lang w:val="en-GB"/>
        </w:rPr>
        <w:t>ak or I sit</w:t>
      </w:r>
      <w:r w:rsidR="00556436" w:rsidRPr="00230488">
        <w:rPr>
          <w:rFonts w:asciiTheme="minorHAnsi" w:hAnsiTheme="minorHAnsi"/>
          <w:lang w:val="en-GB"/>
        </w:rPr>
        <w:t xml:space="preserve"> </w:t>
      </w:r>
      <w:r w:rsidRPr="00230488">
        <w:rPr>
          <w:rFonts w:asciiTheme="minorHAnsi" w:hAnsiTheme="minorHAnsi"/>
          <w:lang w:val="en-GB"/>
        </w:rPr>
        <w:t xml:space="preserve">and fiddle. </w:t>
      </w:r>
      <w:r w:rsidR="00556436" w:rsidRPr="00230488">
        <w:rPr>
          <w:rFonts w:asciiTheme="minorHAnsi" w:hAnsiTheme="minorHAnsi"/>
          <w:lang w:val="en-GB"/>
        </w:rPr>
        <w:t>I often take long breaks. I fin</w:t>
      </w:r>
      <w:r w:rsidRPr="00230488">
        <w:rPr>
          <w:rFonts w:asciiTheme="minorHAnsi" w:hAnsiTheme="minorHAnsi"/>
          <w:lang w:val="en-GB"/>
        </w:rPr>
        <w:t>d</w:t>
      </w:r>
      <w:r w:rsidR="00556436" w:rsidRPr="00230488">
        <w:rPr>
          <w:rFonts w:asciiTheme="minorHAnsi" w:hAnsiTheme="minorHAnsi"/>
          <w:lang w:val="en-GB"/>
        </w:rPr>
        <w:t xml:space="preserve"> </w:t>
      </w:r>
      <w:r w:rsidRPr="00230488">
        <w:rPr>
          <w:rFonts w:asciiTheme="minorHAnsi" w:hAnsiTheme="minorHAnsi"/>
          <w:lang w:val="en-GB"/>
        </w:rPr>
        <w:t>it difficult to start again.</w:t>
      </w:r>
    </w:p>
    <w:p w14:paraId="0ED36250" w14:textId="77777777" w:rsidR="00AC2091" w:rsidRPr="00230488" w:rsidRDefault="00AC2091" w:rsidP="00AC2091">
      <w:pPr>
        <w:pStyle w:val="Lijstalinea"/>
        <w:rPr>
          <w:rFonts w:asciiTheme="minorHAnsi" w:hAnsiTheme="minorHAnsi"/>
          <w:lang w:val="en-GB"/>
        </w:rPr>
      </w:pPr>
    </w:p>
    <w:p w14:paraId="6F5D739B" w14:textId="27F9EBD3" w:rsidR="00AC2091" w:rsidRPr="00230488" w:rsidRDefault="00AC2091" w:rsidP="00687BC2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 xml:space="preserve">Regularly, when I’m studying, </w:t>
      </w:r>
      <w:r w:rsidR="00556436" w:rsidRPr="00230488">
        <w:rPr>
          <w:rFonts w:asciiTheme="minorHAnsi" w:hAnsiTheme="minorHAnsi"/>
          <w:lang w:val="en-GB"/>
        </w:rPr>
        <w:t>I come across things that I don’</w:t>
      </w:r>
      <w:r w:rsidRPr="00230488">
        <w:rPr>
          <w:rFonts w:asciiTheme="minorHAnsi" w:hAnsiTheme="minorHAnsi"/>
          <w:lang w:val="en-GB"/>
        </w:rPr>
        <w:t>t understand or know yet. At such moments, I think that my chan</w:t>
      </w:r>
      <w:r w:rsidR="00556436" w:rsidRPr="00230488">
        <w:rPr>
          <w:rFonts w:asciiTheme="minorHAnsi" w:hAnsiTheme="minorHAnsi"/>
          <w:lang w:val="en-GB"/>
        </w:rPr>
        <w:t>c</w:t>
      </w:r>
      <w:r w:rsidRPr="00230488">
        <w:rPr>
          <w:rFonts w:asciiTheme="minorHAnsi" w:hAnsiTheme="minorHAnsi"/>
          <w:lang w:val="en-GB"/>
        </w:rPr>
        <w:t>es of success are very small.</w:t>
      </w:r>
    </w:p>
    <w:p w14:paraId="2A4B5425" w14:textId="77777777" w:rsidR="004E28A7" w:rsidRPr="00230488" w:rsidRDefault="004E28A7" w:rsidP="004E28A7">
      <w:pPr>
        <w:pStyle w:val="Lijstalinea"/>
        <w:rPr>
          <w:rFonts w:asciiTheme="minorHAnsi" w:hAnsiTheme="minorHAnsi"/>
          <w:lang w:val="en-GB"/>
        </w:rPr>
      </w:pPr>
    </w:p>
    <w:p w14:paraId="183E54E3" w14:textId="77777777" w:rsidR="004E28A7" w:rsidRPr="00230488" w:rsidRDefault="004E28A7" w:rsidP="004E28A7">
      <w:pPr>
        <w:rPr>
          <w:rFonts w:asciiTheme="minorHAnsi" w:hAnsiTheme="minorHAnsi"/>
        </w:rPr>
      </w:pPr>
    </w:p>
    <w:p w14:paraId="5D2EA9A9" w14:textId="77777777" w:rsidR="004E28A7" w:rsidRPr="00230488" w:rsidRDefault="004E28A7" w:rsidP="004E28A7">
      <w:pPr>
        <w:rPr>
          <w:rFonts w:asciiTheme="minorHAnsi" w:hAnsiTheme="minorHAnsi"/>
        </w:rPr>
      </w:pPr>
    </w:p>
    <w:p w14:paraId="622F94A1" w14:textId="77777777" w:rsidR="004E28A7" w:rsidRPr="00230488" w:rsidRDefault="004E28A7" w:rsidP="004E28A7">
      <w:pPr>
        <w:rPr>
          <w:rFonts w:asciiTheme="minorHAnsi" w:hAnsiTheme="minorHAnsi"/>
        </w:rPr>
      </w:pPr>
    </w:p>
    <w:p w14:paraId="5665D554" w14:textId="7F493732" w:rsidR="004E28A7" w:rsidRPr="00230488" w:rsidRDefault="004E28A7" w:rsidP="004E28A7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I</w:t>
      </w:r>
      <w:r w:rsidR="00556436" w:rsidRPr="00230488">
        <w:rPr>
          <w:rFonts w:asciiTheme="minorHAnsi" w:hAnsiTheme="minorHAnsi"/>
          <w:lang w:val="en-GB"/>
        </w:rPr>
        <w:t xml:space="preserve"> want to hav</w:t>
      </w:r>
      <w:r w:rsidRPr="00230488">
        <w:rPr>
          <w:rFonts w:asciiTheme="minorHAnsi" w:hAnsiTheme="minorHAnsi"/>
          <w:lang w:val="en-GB"/>
        </w:rPr>
        <w:t>e a diploma, but I sometimes wonder whether or not I have chosen the right study programme.</w:t>
      </w:r>
    </w:p>
    <w:p w14:paraId="4ADCFA6F" w14:textId="77777777" w:rsidR="004E28A7" w:rsidRPr="00230488" w:rsidRDefault="004E28A7" w:rsidP="004E28A7">
      <w:pPr>
        <w:pStyle w:val="Lijstalinea"/>
        <w:rPr>
          <w:rFonts w:asciiTheme="minorHAnsi" w:hAnsiTheme="minorHAnsi"/>
          <w:lang w:val="en-GB"/>
        </w:rPr>
      </w:pPr>
    </w:p>
    <w:p w14:paraId="305869BB" w14:textId="571E71B8" w:rsidR="004E28A7" w:rsidRPr="00230488" w:rsidRDefault="004E28A7" w:rsidP="004E28A7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 xml:space="preserve">I regularly ask myself whether studying is something for </w:t>
      </w:r>
      <w:r w:rsidR="00230488" w:rsidRPr="00230488">
        <w:rPr>
          <w:rFonts w:asciiTheme="minorHAnsi" w:hAnsiTheme="minorHAnsi"/>
          <w:lang w:val="en-GB"/>
        </w:rPr>
        <w:t>me.</w:t>
      </w:r>
    </w:p>
    <w:p w14:paraId="7E1C2F1B" w14:textId="77777777" w:rsidR="004E28A7" w:rsidRPr="00230488" w:rsidRDefault="004E28A7" w:rsidP="004E28A7">
      <w:pPr>
        <w:pStyle w:val="Lijstalinea"/>
        <w:rPr>
          <w:rFonts w:asciiTheme="minorHAnsi" w:hAnsiTheme="minorHAnsi"/>
          <w:lang w:val="en-GB"/>
        </w:rPr>
      </w:pPr>
    </w:p>
    <w:p w14:paraId="5AB06937" w14:textId="77777777" w:rsidR="004E28A7" w:rsidRPr="00230488" w:rsidRDefault="004E28A7" w:rsidP="004E28A7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I want to study but I have no idea how to process the big volumes.</w:t>
      </w:r>
    </w:p>
    <w:p w14:paraId="6085A513" w14:textId="77777777" w:rsidR="004E28A7" w:rsidRPr="00230488" w:rsidRDefault="004E28A7" w:rsidP="004E28A7">
      <w:pPr>
        <w:pStyle w:val="Lijstalinea"/>
        <w:rPr>
          <w:rFonts w:asciiTheme="minorHAnsi" w:hAnsiTheme="minorHAnsi"/>
          <w:lang w:val="en-GB"/>
        </w:rPr>
      </w:pPr>
    </w:p>
    <w:p w14:paraId="1DDB1C37" w14:textId="77777777" w:rsidR="004E28A7" w:rsidRPr="00230488" w:rsidRDefault="004E28A7" w:rsidP="004E28A7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I have often made a planning, but always carry out a small part of it.</w:t>
      </w:r>
    </w:p>
    <w:p w14:paraId="2A6512F0" w14:textId="77777777" w:rsidR="004E28A7" w:rsidRPr="00230488" w:rsidRDefault="004E28A7" w:rsidP="004E28A7">
      <w:pPr>
        <w:pStyle w:val="Lijstalinea"/>
        <w:rPr>
          <w:rFonts w:asciiTheme="minorHAnsi" w:hAnsiTheme="minorHAnsi"/>
          <w:lang w:val="en-GB"/>
        </w:rPr>
      </w:pPr>
    </w:p>
    <w:p w14:paraId="2E0A3283" w14:textId="14DE53C6" w:rsidR="004E28A7" w:rsidRPr="00230488" w:rsidRDefault="004E28A7" w:rsidP="004E28A7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Others think that I have to study to</w:t>
      </w:r>
      <w:r w:rsidR="00556436" w:rsidRPr="00230488">
        <w:rPr>
          <w:rFonts w:asciiTheme="minorHAnsi" w:hAnsiTheme="minorHAnsi"/>
          <w:lang w:val="en-GB"/>
        </w:rPr>
        <w:t xml:space="preserve"> </w:t>
      </w:r>
      <w:r w:rsidRPr="00230488">
        <w:rPr>
          <w:rFonts w:asciiTheme="minorHAnsi" w:hAnsiTheme="minorHAnsi"/>
          <w:lang w:val="en-GB"/>
        </w:rPr>
        <w:t>b</w:t>
      </w:r>
      <w:r w:rsidR="00556436" w:rsidRPr="00230488">
        <w:rPr>
          <w:rFonts w:asciiTheme="minorHAnsi" w:hAnsiTheme="minorHAnsi"/>
          <w:lang w:val="en-GB"/>
        </w:rPr>
        <w:t>e</w:t>
      </w:r>
      <w:r w:rsidRPr="00230488">
        <w:rPr>
          <w:rFonts w:asciiTheme="minorHAnsi" w:hAnsiTheme="minorHAnsi"/>
          <w:lang w:val="en-GB"/>
        </w:rPr>
        <w:t xml:space="preserve"> successful in live.</w:t>
      </w:r>
    </w:p>
    <w:p w14:paraId="42C6C241" w14:textId="77777777" w:rsidR="004E28A7" w:rsidRPr="00230488" w:rsidRDefault="004E28A7" w:rsidP="004E28A7">
      <w:pPr>
        <w:pStyle w:val="Lijstalinea"/>
        <w:rPr>
          <w:rFonts w:asciiTheme="minorHAnsi" w:hAnsiTheme="minorHAnsi"/>
          <w:lang w:val="en-GB"/>
        </w:rPr>
      </w:pPr>
    </w:p>
    <w:p w14:paraId="2BA38A58" w14:textId="39D8D039" w:rsidR="00AC2091" w:rsidRPr="00230488" w:rsidRDefault="004E28A7" w:rsidP="00AC2091">
      <w:pPr>
        <w:pStyle w:val="Lijstalinea"/>
        <w:numPr>
          <w:ilvl w:val="0"/>
          <w:numId w:val="27"/>
        </w:numPr>
        <w:rPr>
          <w:rFonts w:asciiTheme="minorHAnsi" w:hAnsiTheme="minorHAnsi"/>
          <w:lang w:val="en-GB"/>
        </w:rPr>
      </w:pPr>
      <w:r w:rsidRPr="00230488">
        <w:rPr>
          <w:rFonts w:asciiTheme="minorHAnsi" w:hAnsiTheme="minorHAnsi"/>
          <w:lang w:val="en-GB"/>
        </w:rPr>
        <w:t>I don’t know yet what I actually what to do with my life and whether or not this study suits me. Although I want a diploma, otherwise I’ll be no</w:t>
      </w:r>
      <w:r w:rsidR="00556436" w:rsidRPr="00230488">
        <w:rPr>
          <w:rFonts w:asciiTheme="minorHAnsi" w:hAnsiTheme="minorHAnsi"/>
          <w:lang w:val="en-GB"/>
        </w:rPr>
        <w:t>-</w:t>
      </w:r>
      <w:r w:rsidRPr="00230488">
        <w:rPr>
          <w:rFonts w:asciiTheme="minorHAnsi" w:hAnsiTheme="minorHAnsi"/>
          <w:lang w:val="en-GB"/>
        </w:rPr>
        <w:t>one in life.</w:t>
      </w:r>
    </w:p>
    <w:p w14:paraId="3BFF23CB" w14:textId="77777777" w:rsidR="00AC2091" w:rsidRPr="00230488" w:rsidRDefault="00AC2091" w:rsidP="00AC2091">
      <w:pPr>
        <w:rPr>
          <w:rFonts w:asciiTheme="minorHAnsi" w:hAnsiTheme="minorHAnsi"/>
          <w:b/>
        </w:rPr>
      </w:pPr>
    </w:p>
    <w:p w14:paraId="460CE3B5" w14:textId="77777777" w:rsidR="00AC2091" w:rsidRPr="00230488" w:rsidRDefault="00AC2091" w:rsidP="00AC2091">
      <w:pPr>
        <w:rPr>
          <w:rFonts w:asciiTheme="minorHAnsi" w:hAnsiTheme="minorHAnsi"/>
          <w:b/>
        </w:rPr>
      </w:pPr>
    </w:p>
    <w:p w14:paraId="4A6D5749" w14:textId="77777777" w:rsidR="00AC2091" w:rsidRPr="00230488" w:rsidRDefault="00AC2091" w:rsidP="00AC2091">
      <w:pPr>
        <w:rPr>
          <w:rFonts w:asciiTheme="minorHAnsi" w:hAnsiTheme="minorHAnsi"/>
          <w:b/>
        </w:rPr>
      </w:pPr>
    </w:p>
    <w:p w14:paraId="3847161A" w14:textId="77777777" w:rsidR="004E28A7" w:rsidRPr="00230488" w:rsidRDefault="004E28A7" w:rsidP="00687BC2">
      <w:pPr>
        <w:pStyle w:val="Kop1"/>
        <w:rPr>
          <w:lang w:val="en-GB"/>
        </w:rPr>
        <w:sectPr w:rsidR="004E28A7" w:rsidRPr="00230488" w:rsidSect="004A4806">
          <w:type w:val="continuous"/>
          <w:pgSz w:w="11906" w:h="16838"/>
          <w:pgMar w:top="1134" w:right="1418" w:bottom="1418" w:left="1418" w:header="708" w:footer="708" w:gutter="0"/>
          <w:pgNumType w:start="1"/>
          <w:cols w:num="3" w:space="709"/>
          <w:titlePg/>
          <w:docGrid w:linePitch="360"/>
        </w:sectPr>
      </w:pPr>
    </w:p>
    <w:p w14:paraId="740336B0" w14:textId="634063F2" w:rsidR="00687BC2" w:rsidRPr="00230488" w:rsidRDefault="00732DB3" w:rsidP="00687BC2">
      <w:pPr>
        <w:pStyle w:val="Kop1"/>
        <w:rPr>
          <w:lang w:val="en-GB"/>
        </w:rPr>
      </w:pPr>
      <w:bookmarkStart w:id="5" w:name="_Toc97214715"/>
      <w:r w:rsidRPr="00230488">
        <w:rPr>
          <w:lang w:val="en-GB"/>
        </w:rPr>
        <w:t>WHAT IS PROBLEMATIC PROCRASTINATION?</w:t>
      </w:r>
      <w:bookmarkEnd w:id="5"/>
    </w:p>
    <w:p w14:paraId="3A55EFFB" w14:textId="062E4D33" w:rsidR="00687BC2" w:rsidRPr="00230488" w:rsidRDefault="00732DB3" w:rsidP="00687BC2">
      <w:pPr>
        <w:pStyle w:val="Kop2"/>
        <w:rPr>
          <w:lang w:val="en-GB"/>
        </w:rPr>
      </w:pPr>
      <w:bookmarkStart w:id="6" w:name="_Toc97214716"/>
      <w:r w:rsidRPr="00230488">
        <w:rPr>
          <w:lang w:val="en-GB"/>
        </w:rPr>
        <w:t>HOMEWORK ASSIGNMENT: WHY DO I PROCRASTINATE?</w:t>
      </w:r>
      <w:bookmarkEnd w:id="6"/>
    </w:p>
    <w:p w14:paraId="0DE43559" w14:textId="77777777" w:rsidR="00687BC2" w:rsidRPr="00230488" w:rsidRDefault="00687BC2" w:rsidP="00687BC2">
      <w:pPr>
        <w:rPr>
          <w:rFonts w:asciiTheme="minorHAnsi" w:hAnsiTheme="minorHAnsi"/>
          <w:b/>
          <w:color w:val="00B0F0"/>
        </w:rPr>
      </w:pPr>
    </w:p>
    <w:tbl>
      <w:tblPr>
        <w:tblStyle w:val="Rastertabel1licht-Accent5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87BC2" w:rsidRPr="00230488" w14:paraId="7FD4F5C0" w14:textId="77777777" w:rsidTr="0000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6DF3D8D" w14:textId="48547F62" w:rsidR="00687BC2" w:rsidRPr="00230488" w:rsidRDefault="00732DB3" w:rsidP="004E28A7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  <w:r w:rsidRPr="00230488">
              <w:rPr>
                <w:rFonts w:asciiTheme="minorHAnsi" w:hAnsiTheme="minorHAnsi"/>
                <w:b w:val="0"/>
                <w:color w:val="00B0F0"/>
                <w:lang w:val="en-GB"/>
              </w:rPr>
              <w:t xml:space="preserve">Date of </w:t>
            </w:r>
            <w:r w:rsidR="004E28A7" w:rsidRPr="00230488">
              <w:rPr>
                <w:rFonts w:asciiTheme="minorHAnsi" w:hAnsiTheme="minorHAnsi"/>
                <w:b w:val="0"/>
                <w:color w:val="00B0F0"/>
                <w:lang w:val="en-GB"/>
              </w:rPr>
              <w:t>procrastination</w:t>
            </w:r>
          </w:p>
        </w:tc>
        <w:tc>
          <w:tcPr>
            <w:tcW w:w="3021" w:type="dxa"/>
          </w:tcPr>
          <w:p w14:paraId="3D48EFC3" w14:textId="1FBCF47E" w:rsidR="00687BC2" w:rsidRPr="00230488" w:rsidRDefault="00732DB3" w:rsidP="00001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B0F0"/>
                <w:lang w:val="en-GB"/>
              </w:rPr>
            </w:pPr>
            <w:r w:rsidRPr="00230488">
              <w:rPr>
                <w:rFonts w:asciiTheme="minorHAnsi" w:hAnsiTheme="minorHAnsi"/>
                <w:b w:val="0"/>
                <w:color w:val="00B0F0"/>
                <w:lang w:val="en-GB"/>
              </w:rPr>
              <w:t>Why did I procrastinate?</w:t>
            </w:r>
          </w:p>
        </w:tc>
        <w:tc>
          <w:tcPr>
            <w:tcW w:w="3021" w:type="dxa"/>
          </w:tcPr>
          <w:p w14:paraId="3222E5C1" w14:textId="1DDFB1AB" w:rsidR="00687BC2" w:rsidRPr="00230488" w:rsidRDefault="00732DB3" w:rsidP="004E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B0F0"/>
                <w:lang w:val="en-GB"/>
              </w:rPr>
            </w:pPr>
            <w:r w:rsidRPr="00230488">
              <w:rPr>
                <w:rFonts w:asciiTheme="minorHAnsi" w:hAnsiTheme="minorHAnsi"/>
                <w:b w:val="0"/>
                <w:color w:val="00B0F0"/>
                <w:lang w:val="en-GB"/>
              </w:rPr>
              <w:t xml:space="preserve">Did I perform the postponed </w:t>
            </w:r>
            <w:r w:rsidR="004E28A7" w:rsidRPr="00230488">
              <w:rPr>
                <w:rFonts w:asciiTheme="minorHAnsi" w:hAnsiTheme="minorHAnsi"/>
                <w:b w:val="0"/>
                <w:color w:val="00B0F0"/>
                <w:lang w:val="en-GB"/>
              </w:rPr>
              <w:t xml:space="preserve">assignment at a later time and did I need </w:t>
            </w:r>
            <w:r w:rsidRPr="00230488">
              <w:rPr>
                <w:rFonts w:asciiTheme="minorHAnsi" w:hAnsiTheme="minorHAnsi"/>
                <w:b w:val="0"/>
                <w:color w:val="00B0F0"/>
                <w:lang w:val="en-GB"/>
              </w:rPr>
              <w:t>exactly the same amount of time to do so?</w:t>
            </w:r>
          </w:p>
        </w:tc>
      </w:tr>
      <w:tr w:rsidR="00687BC2" w:rsidRPr="00230488" w14:paraId="4901F236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E4C262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0E01F85B" w14:textId="77777777" w:rsidR="00687BC2" w:rsidRPr="00230488" w:rsidRDefault="00687BC2" w:rsidP="00001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7CA16ADC" w14:textId="77777777" w:rsidR="00687BC2" w:rsidRPr="00230488" w:rsidRDefault="00687BC2" w:rsidP="00001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578D75C7" w14:textId="77777777" w:rsidR="00687BC2" w:rsidRPr="00230488" w:rsidRDefault="00687BC2" w:rsidP="00001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68EC36DF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78332F32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AB5DC5A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5DD3679F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123B336E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0430AF53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5AC2A4A5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23B39197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A68886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35D06428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169F2674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7292F466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0AB6D91B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77D9E4D0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AE50AD9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7FDDFB1F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01F7E1BB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1D9B7404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6FBE6FF4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327271A9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2C0575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1CDA4A20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7D5A6166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0F57739A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28FAA401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7C1979EF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7F3C2E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0B349E1C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7CA25323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7A5C640A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4576DD6D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7C8D8CF3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867AFC5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3CCF12C6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6F1019A8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57B5392B" w14:textId="77777777" w:rsidR="00687BC2" w:rsidRPr="00230488" w:rsidRDefault="00687BC2" w:rsidP="00001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5E5EF944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6A9F9FD6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D655204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13085A84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4285457B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0DC75D1F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344C3525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36F717DD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C3B4F4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5701B0CF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76E8C991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5B89ADBE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4BDB4BC8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7109BAD9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05B5BD1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0BDE354C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66AF6C50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72DB32BE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5E36A2A0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64305274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521829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7175A426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49273C0B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01373DC1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3F48BABA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705FAA98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CD80C20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7755F53F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37AE78FC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3B642234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0B8109BF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6130C72B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1206AA1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73A75B0E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765D2D9B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6FAB8785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227AEF08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  <w:tr w:rsidR="00687BC2" w:rsidRPr="00230488" w14:paraId="0BB7A385" w14:textId="77777777" w:rsidTr="00001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7559E7B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 w:val="0"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1AAD90B4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  <w:p w14:paraId="0F950FD4" w14:textId="77777777" w:rsidR="00687BC2" w:rsidRPr="00230488" w:rsidRDefault="00687BC2" w:rsidP="00001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  <w:tc>
          <w:tcPr>
            <w:tcW w:w="3021" w:type="dxa"/>
          </w:tcPr>
          <w:p w14:paraId="648CE199" w14:textId="77777777" w:rsidR="00687BC2" w:rsidRPr="00230488" w:rsidRDefault="00687BC2" w:rsidP="00001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F0"/>
                <w:lang w:val="en-GB"/>
              </w:rPr>
            </w:pPr>
          </w:p>
        </w:tc>
      </w:tr>
    </w:tbl>
    <w:p w14:paraId="13098FB7" w14:textId="77777777" w:rsidR="00687BC2" w:rsidRPr="00230488" w:rsidRDefault="00687BC2" w:rsidP="00687BC2">
      <w:pPr>
        <w:rPr>
          <w:rFonts w:asciiTheme="minorHAnsi" w:hAnsiTheme="minorHAnsi"/>
          <w:b/>
          <w:sz w:val="32"/>
          <w:szCs w:val="32"/>
        </w:rPr>
      </w:pPr>
    </w:p>
    <w:p w14:paraId="1FCC2EAB" w14:textId="77777777" w:rsidR="00687BC2" w:rsidRPr="00230488" w:rsidRDefault="00687BC2">
      <w:pPr>
        <w:spacing w:after="200"/>
        <w:jc w:val="left"/>
        <w:rPr>
          <w:rFonts w:asciiTheme="minorHAnsi" w:hAnsiTheme="minorHAnsi"/>
          <w:b/>
          <w:sz w:val="32"/>
          <w:szCs w:val="32"/>
        </w:rPr>
      </w:pPr>
      <w:r w:rsidRPr="00230488">
        <w:rPr>
          <w:rFonts w:asciiTheme="minorHAnsi" w:hAnsiTheme="minorHAnsi"/>
          <w:b/>
          <w:sz w:val="32"/>
          <w:szCs w:val="32"/>
        </w:rPr>
        <w:br w:type="page"/>
      </w:r>
    </w:p>
    <w:p w14:paraId="1F08DF3D" w14:textId="30D9A66F" w:rsidR="00687BC2" w:rsidRPr="00230488" w:rsidRDefault="00732DB3" w:rsidP="00687BC2">
      <w:pPr>
        <w:pStyle w:val="Kop1"/>
        <w:rPr>
          <w:lang w:val="en-GB"/>
        </w:rPr>
      </w:pPr>
      <w:bookmarkStart w:id="7" w:name="_Toc97214717"/>
      <w:r w:rsidRPr="00230488">
        <w:rPr>
          <w:lang w:val="en-GB"/>
        </w:rPr>
        <w:lastRenderedPageBreak/>
        <w:t>HOW DOES MY PROCRASTINATION AFFECT ME?</w:t>
      </w:r>
      <w:bookmarkEnd w:id="7"/>
    </w:p>
    <w:p w14:paraId="3268EA4C" w14:textId="3335DFAE" w:rsidR="00687BC2" w:rsidRPr="00230488" w:rsidRDefault="004E28A7" w:rsidP="00687BC2">
      <w:pPr>
        <w:pStyle w:val="Kop2"/>
        <w:rPr>
          <w:lang w:val="en-GB"/>
        </w:rPr>
      </w:pPr>
      <w:bookmarkStart w:id="8" w:name="_Toc97214718"/>
      <w:r w:rsidRPr="00230488">
        <w:rPr>
          <w:lang w:val="en-GB"/>
        </w:rPr>
        <w:t>ASSIGNEMENT: EVOLUTION MET</w:t>
      </w:r>
      <w:r w:rsidR="00732DB3" w:rsidRPr="00230488">
        <w:rPr>
          <w:lang w:val="en-GB"/>
        </w:rPr>
        <w:t>R</w:t>
      </w:r>
      <w:r w:rsidRPr="00230488">
        <w:rPr>
          <w:lang w:val="en-GB"/>
        </w:rPr>
        <w:t>E</w:t>
      </w:r>
      <w:r w:rsidR="00732DB3" w:rsidRPr="00230488">
        <w:rPr>
          <w:lang w:val="en-GB"/>
        </w:rPr>
        <w:t xml:space="preserve"> AND DESIRED SITUATION</w:t>
      </w:r>
      <w:bookmarkEnd w:id="8"/>
    </w:p>
    <w:p w14:paraId="7DF135DB" w14:textId="77777777" w:rsidR="00687BC2" w:rsidRPr="00230488" w:rsidRDefault="00687BC2" w:rsidP="00687BC2">
      <w:pPr>
        <w:rPr>
          <w:rFonts w:asciiTheme="minorHAnsi" w:hAnsiTheme="minorHAnsi"/>
          <w:b/>
          <w:color w:val="00B0F0"/>
        </w:rPr>
      </w:pPr>
    </w:p>
    <w:p w14:paraId="29AC0101" w14:textId="2534A12D" w:rsidR="00687BC2" w:rsidRPr="00230488" w:rsidRDefault="00687BC2" w:rsidP="00687BC2">
      <w:pPr>
        <w:jc w:val="center"/>
        <w:rPr>
          <w:rFonts w:asciiTheme="minorHAnsi" w:hAnsiTheme="minorHAnsi"/>
          <w:b/>
          <w:sz w:val="32"/>
          <w:szCs w:val="32"/>
        </w:rPr>
      </w:pPr>
      <w:r w:rsidRPr="00230488">
        <w:rPr>
          <w:rFonts w:asciiTheme="minorHAnsi" w:hAnsiTheme="minorHAnsi"/>
          <w:b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30B7D" wp14:editId="237CB18C">
                <wp:simplePos x="0" y="0"/>
                <wp:positionH relativeFrom="margin">
                  <wp:align>left</wp:align>
                </wp:positionH>
                <wp:positionV relativeFrom="paragraph">
                  <wp:posOffset>264978</wp:posOffset>
                </wp:positionV>
                <wp:extent cx="6202838" cy="480570"/>
                <wp:effectExtent l="0" t="19050" r="45720" b="34290"/>
                <wp:wrapNone/>
                <wp:docPr id="5" name="Pijl: recht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7E31B0-07C4-473D-8C2E-C31B666897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838" cy="4805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4E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4" o:spid="_x0000_s1026" type="#_x0000_t13" style="position:absolute;margin-left:0;margin-top:20.85pt;width:488.4pt;height:37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" adj="20763" fillcolor="#44c8f5 [3204]" strokecolor="#087093 [1604]" strokeweight="2pt">
                <w10:wrap anchorx="margin"/>
              </v:shape>
            </w:pict>
          </mc:Fallback>
        </mc:AlternateContent>
      </w:r>
      <w:r w:rsidRPr="00230488">
        <w:rPr>
          <w:rFonts w:asciiTheme="minorHAnsi" w:hAnsiTheme="minorHAnsi"/>
          <w:b/>
          <w:sz w:val="32"/>
          <w:szCs w:val="32"/>
        </w:rPr>
        <w:t>N</w:t>
      </w:r>
      <w:r w:rsidR="00732DB3" w:rsidRPr="00230488">
        <w:rPr>
          <w:rFonts w:asciiTheme="minorHAnsi" w:hAnsiTheme="minorHAnsi"/>
          <w:b/>
          <w:sz w:val="32"/>
          <w:szCs w:val="32"/>
        </w:rPr>
        <w:t>OW</w:t>
      </w:r>
    </w:p>
    <w:p w14:paraId="46AF5350" w14:textId="77777777" w:rsidR="00687BC2" w:rsidRPr="00230488" w:rsidRDefault="00687BC2" w:rsidP="00687BC2">
      <w:pPr>
        <w:rPr>
          <w:rFonts w:asciiTheme="minorHAnsi" w:hAnsiTheme="minorHAnsi"/>
          <w:b/>
          <w:sz w:val="32"/>
          <w:szCs w:val="32"/>
        </w:rPr>
      </w:pPr>
    </w:p>
    <w:p w14:paraId="4F1BF6A2" w14:textId="194CD820" w:rsidR="00687BC2" w:rsidRPr="00230488" w:rsidRDefault="00687BC2" w:rsidP="00687BC2">
      <w:pPr>
        <w:rPr>
          <w:rFonts w:asciiTheme="minorHAnsi" w:hAnsiTheme="minorHAnsi"/>
          <w:b/>
          <w:sz w:val="32"/>
          <w:szCs w:val="32"/>
        </w:rPr>
      </w:pPr>
      <w:r w:rsidRPr="00230488">
        <w:rPr>
          <w:rFonts w:asciiTheme="minorHAnsi" w:hAnsiTheme="minorHAnsi"/>
          <w:b/>
          <w:sz w:val="32"/>
          <w:szCs w:val="32"/>
        </w:rPr>
        <w:t xml:space="preserve"> 0 </w:t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  <w:t xml:space="preserve"> 10 </w:t>
      </w:r>
    </w:p>
    <w:p w14:paraId="7ED18522" w14:textId="79B53867" w:rsidR="00687BC2" w:rsidRPr="00230488" w:rsidRDefault="00687BC2" w:rsidP="00687BC2">
      <w:pPr>
        <w:rPr>
          <w:rFonts w:asciiTheme="minorHAnsi" w:hAnsiTheme="minorHAnsi"/>
          <w:b/>
          <w:sz w:val="32"/>
          <w:szCs w:val="32"/>
        </w:rPr>
      </w:pPr>
      <w:r w:rsidRPr="00230488">
        <w:rPr>
          <w:rFonts w:asciiTheme="minorHAnsi" w:hAnsiTheme="minorHAnsi"/>
          <w:b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41A5C" wp14:editId="7563EE5F">
                <wp:simplePos x="0" y="0"/>
                <wp:positionH relativeFrom="margin">
                  <wp:align>left</wp:align>
                </wp:positionH>
                <wp:positionV relativeFrom="paragraph">
                  <wp:posOffset>256010</wp:posOffset>
                </wp:positionV>
                <wp:extent cx="6202838" cy="480570"/>
                <wp:effectExtent l="0" t="19050" r="45720" b="34290"/>
                <wp:wrapNone/>
                <wp:docPr id="4" name="Pijl: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838" cy="4805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9EB9" id="Pijl: rechts 4" o:spid="_x0000_s1026" type="#_x0000_t13" style="position:absolute;margin-left:0;margin-top:20.15pt;width:488.4pt;height:37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" adj="20763" fillcolor="#4472c4" strokecolor="#2f528f" strokeweight="1pt">
                <w10:wrap anchorx="margin"/>
              </v:shape>
            </w:pict>
          </mc:Fallback>
        </mc:AlternateContent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Pr="00230488">
        <w:rPr>
          <w:rFonts w:asciiTheme="minorHAnsi" w:hAnsiTheme="minorHAnsi"/>
          <w:b/>
          <w:sz w:val="32"/>
          <w:szCs w:val="32"/>
        </w:rPr>
        <w:tab/>
      </w:r>
      <w:r w:rsidR="00732DB3" w:rsidRPr="00230488">
        <w:rPr>
          <w:rFonts w:asciiTheme="minorHAnsi" w:hAnsiTheme="minorHAnsi"/>
          <w:b/>
          <w:sz w:val="32"/>
          <w:szCs w:val="32"/>
        </w:rPr>
        <w:t>FUTURE</w:t>
      </w:r>
      <w:r w:rsidRPr="00230488">
        <w:rPr>
          <w:rFonts w:asciiTheme="minorHAnsi" w:hAnsiTheme="minorHAnsi"/>
          <w:b/>
          <w:sz w:val="32"/>
          <w:szCs w:val="32"/>
        </w:rPr>
        <w:t xml:space="preserve"> </w:t>
      </w:r>
    </w:p>
    <w:p w14:paraId="46ED52DA" w14:textId="77777777" w:rsidR="00687BC2" w:rsidRPr="00230488" w:rsidRDefault="00687BC2" w:rsidP="00687BC2">
      <w:pPr>
        <w:rPr>
          <w:rFonts w:asciiTheme="minorHAnsi" w:hAnsiTheme="minorHAnsi"/>
          <w:b/>
          <w:sz w:val="32"/>
          <w:szCs w:val="32"/>
        </w:rPr>
      </w:pPr>
    </w:p>
    <w:p w14:paraId="19904572" w14:textId="77777777" w:rsidR="00687BC2" w:rsidRPr="00230488" w:rsidRDefault="00687BC2" w:rsidP="00687BC2">
      <w:pPr>
        <w:rPr>
          <w:rFonts w:asciiTheme="minorHAnsi" w:hAnsiTheme="minorHAnsi"/>
          <w:bCs/>
          <w:sz w:val="32"/>
          <w:szCs w:val="32"/>
        </w:rPr>
      </w:pPr>
    </w:p>
    <w:p w14:paraId="73FE4DEF" w14:textId="02307C91" w:rsidR="00687BC2" w:rsidRPr="00230488" w:rsidRDefault="00732DB3" w:rsidP="00687BC2">
      <w:pPr>
        <w:rPr>
          <w:rFonts w:asciiTheme="minorHAnsi" w:hAnsiTheme="minorHAnsi"/>
          <w:b/>
          <w:sz w:val="32"/>
          <w:szCs w:val="32"/>
        </w:rPr>
      </w:pPr>
      <w:r w:rsidRPr="00230488">
        <w:rPr>
          <w:rFonts w:asciiTheme="minorHAnsi" w:hAnsiTheme="minorHAnsi"/>
          <w:b/>
          <w:color w:val="00B0F0"/>
        </w:rPr>
        <w:t>What do I want to accomplish?</w:t>
      </w:r>
      <w:r w:rsidR="00687BC2" w:rsidRPr="00230488">
        <w:rPr>
          <w:rFonts w:asciiTheme="minorHAnsi" w:hAnsiTheme="minorHAnsi"/>
          <w:b/>
          <w:sz w:val="32"/>
          <w:szCs w:val="32"/>
        </w:rPr>
        <w:br w:type="page"/>
      </w:r>
    </w:p>
    <w:p w14:paraId="7E00B4D1" w14:textId="58BB0D7D" w:rsidR="00687BC2" w:rsidRPr="00230488" w:rsidRDefault="00732DB3" w:rsidP="00687BC2">
      <w:pPr>
        <w:pStyle w:val="Kop1"/>
        <w:rPr>
          <w:lang w:val="en-GB"/>
        </w:rPr>
      </w:pPr>
      <w:bookmarkStart w:id="9" w:name="_Toc97214719"/>
      <w:r w:rsidRPr="00230488">
        <w:rPr>
          <w:lang w:val="en-GB"/>
        </w:rPr>
        <w:lastRenderedPageBreak/>
        <w:t>TO TACKLE OR NOT TO TACKLE?</w:t>
      </w:r>
      <w:bookmarkEnd w:id="9"/>
    </w:p>
    <w:p w14:paraId="7C25C4D0" w14:textId="536E84C3" w:rsidR="00687BC2" w:rsidRPr="00230488" w:rsidRDefault="004E28A7" w:rsidP="00687BC2">
      <w:pPr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t>T</w:t>
      </w:r>
      <w:r w:rsidR="00732DB3" w:rsidRPr="00230488">
        <w:rPr>
          <w:rFonts w:asciiTheme="minorHAnsi" w:hAnsiTheme="minorHAnsi"/>
          <w:bCs/>
        </w:rPr>
        <w:t>his exercise</w:t>
      </w:r>
      <w:r w:rsidRPr="00230488">
        <w:rPr>
          <w:rFonts w:asciiTheme="minorHAnsi" w:hAnsiTheme="minorHAnsi"/>
          <w:bCs/>
        </w:rPr>
        <w:t xml:space="preserve"> intends to put</w:t>
      </w:r>
      <w:r w:rsidR="00732DB3" w:rsidRPr="00230488">
        <w:rPr>
          <w:rFonts w:asciiTheme="minorHAnsi" w:hAnsiTheme="minorHAnsi"/>
          <w:bCs/>
        </w:rPr>
        <w:t xml:space="preserve"> the </w:t>
      </w:r>
      <w:r w:rsidRPr="00230488">
        <w:rPr>
          <w:rFonts w:asciiTheme="minorHAnsi" w:hAnsiTheme="minorHAnsi"/>
          <w:bCs/>
        </w:rPr>
        <w:t xml:space="preserve">elements </w:t>
      </w:r>
      <w:r w:rsidR="00732DB3" w:rsidRPr="00230488">
        <w:rPr>
          <w:rFonts w:asciiTheme="minorHAnsi" w:hAnsiTheme="minorHAnsi"/>
          <w:bCs/>
        </w:rPr>
        <w:t xml:space="preserve">from the left-hand column in one of the three other columns. This exercise helps you to choose more </w:t>
      </w:r>
      <w:r w:rsidRPr="00230488">
        <w:rPr>
          <w:rFonts w:asciiTheme="minorHAnsi" w:hAnsiTheme="minorHAnsi"/>
          <w:bCs/>
        </w:rPr>
        <w:t xml:space="preserve">carefully </w:t>
      </w:r>
      <w:r w:rsidR="00732DB3" w:rsidRPr="00230488">
        <w:rPr>
          <w:rFonts w:asciiTheme="minorHAnsi" w:hAnsiTheme="minorHAnsi"/>
          <w:bCs/>
        </w:rPr>
        <w:t>what you will put your energy into and what you can be</w:t>
      </w:r>
      <w:r w:rsidRPr="00230488">
        <w:rPr>
          <w:rFonts w:asciiTheme="minorHAnsi" w:hAnsiTheme="minorHAnsi"/>
          <w:bCs/>
        </w:rPr>
        <w:t>st</w:t>
      </w:r>
      <w:r w:rsidR="00732DB3" w:rsidRPr="00230488">
        <w:rPr>
          <w:rFonts w:asciiTheme="minorHAnsi" w:hAnsiTheme="minorHAnsi"/>
          <w:bCs/>
        </w:rPr>
        <w:t xml:space="preserve"> accept </w:t>
      </w:r>
      <w:r w:rsidRPr="00230488">
        <w:rPr>
          <w:rFonts w:asciiTheme="minorHAnsi" w:hAnsiTheme="minorHAnsi"/>
          <w:bCs/>
        </w:rPr>
        <w:t xml:space="preserve">or </w:t>
      </w:r>
      <w:r w:rsidR="00732DB3" w:rsidRPr="00230488">
        <w:rPr>
          <w:rFonts w:asciiTheme="minorHAnsi" w:hAnsiTheme="minorHAnsi"/>
          <w:bCs/>
        </w:rPr>
        <w:t>let go.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2"/>
        <w:gridCol w:w="2262"/>
        <w:gridCol w:w="2263"/>
        <w:gridCol w:w="2263"/>
      </w:tblGrid>
      <w:tr w:rsidR="004E28A7" w:rsidRPr="00230488" w14:paraId="211091B5" w14:textId="77777777" w:rsidTr="004E28A7">
        <w:tc>
          <w:tcPr>
            <w:tcW w:w="2302" w:type="dxa"/>
          </w:tcPr>
          <w:p w14:paraId="4966C92E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2" w:type="dxa"/>
          </w:tcPr>
          <w:p w14:paraId="532C54DD" w14:textId="77777777" w:rsidR="004E28A7" w:rsidRPr="00230488" w:rsidRDefault="004E28A7" w:rsidP="004E28A7">
            <w:pPr>
              <w:rPr>
                <w:rFonts w:asciiTheme="minorHAnsi" w:hAnsiTheme="minorHAnsi"/>
                <w:b/>
                <w:bCs/>
              </w:rPr>
            </w:pPr>
            <w:r w:rsidRPr="00230488">
              <w:rPr>
                <w:rFonts w:asciiTheme="minorHAnsi" w:hAnsiTheme="minorHAnsi"/>
                <w:b/>
                <w:bCs/>
              </w:rPr>
              <w:t>ACCEPT</w:t>
            </w:r>
          </w:p>
          <w:p w14:paraId="0740C234" w14:textId="03271520" w:rsidR="00F73552" w:rsidRPr="00230488" w:rsidRDefault="00F73552" w:rsidP="004E28A7">
            <w:pPr>
              <w:rPr>
                <w:rFonts w:asciiTheme="minorHAnsi" w:hAnsiTheme="minorHAnsi"/>
                <w:bCs/>
                <w:i/>
              </w:rPr>
            </w:pPr>
            <w:r w:rsidRPr="00230488">
              <w:rPr>
                <w:rFonts w:asciiTheme="minorHAnsi" w:hAnsiTheme="minorHAnsi"/>
                <w:bCs/>
                <w:i/>
              </w:rPr>
              <w:t>I have no influence on these elements</w:t>
            </w:r>
          </w:p>
        </w:tc>
        <w:tc>
          <w:tcPr>
            <w:tcW w:w="2303" w:type="dxa"/>
          </w:tcPr>
          <w:p w14:paraId="5A670C39" w14:textId="2D6F1B4A" w:rsidR="004E28A7" w:rsidRPr="00230488" w:rsidRDefault="00F73552" w:rsidP="00687BC2">
            <w:pPr>
              <w:rPr>
                <w:rFonts w:asciiTheme="minorHAnsi" w:hAnsiTheme="minorHAnsi"/>
                <w:bCs/>
                <w:i/>
              </w:rPr>
            </w:pPr>
            <w:r w:rsidRPr="00230488">
              <w:rPr>
                <w:rFonts w:asciiTheme="minorHAnsi" w:hAnsiTheme="minorHAnsi"/>
                <w:bCs/>
                <w:i/>
              </w:rPr>
              <w:t>I have partial influence on these elements</w:t>
            </w:r>
          </w:p>
        </w:tc>
        <w:tc>
          <w:tcPr>
            <w:tcW w:w="2303" w:type="dxa"/>
          </w:tcPr>
          <w:p w14:paraId="58E80AE7" w14:textId="77777777" w:rsidR="004E28A7" w:rsidRPr="00230488" w:rsidRDefault="00F73552" w:rsidP="00687BC2">
            <w:pPr>
              <w:rPr>
                <w:rFonts w:asciiTheme="minorHAnsi" w:hAnsiTheme="minorHAnsi"/>
                <w:b/>
                <w:bCs/>
              </w:rPr>
            </w:pPr>
            <w:r w:rsidRPr="00230488">
              <w:rPr>
                <w:rFonts w:asciiTheme="minorHAnsi" w:hAnsiTheme="minorHAnsi"/>
                <w:b/>
                <w:bCs/>
              </w:rPr>
              <w:t>TACKLE</w:t>
            </w:r>
          </w:p>
          <w:p w14:paraId="3E4CBD8D" w14:textId="5C05521F" w:rsidR="00F73552" w:rsidRPr="00230488" w:rsidRDefault="00F73552" w:rsidP="00687BC2">
            <w:pPr>
              <w:rPr>
                <w:rFonts w:asciiTheme="minorHAnsi" w:hAnsiTheme="minorHAnsi"/>
                <w:bCs/>
                <w:i/>
              </w:rPr>
            </w:pPr>
            <w:r w:rsidRPr="00230488">
              <w:rPr>
                <w:rFonts w:asciiTheme="minorHAnsi" w:hAnsiTheme="minorHAnsi"/>
                <w:bCs/>
                <w:i/>
              </w:rPr>
              <w:t>I indeed have influence on these elements</w:t>
            </w:r>
          </w:p>
        </w:tc>
      </w:tr>
      <w:tr w:rsidR="004E28A7" w:rsidRPr="00230488" w14:paraId="7B418FBC" w14:textId="77777777" w:rsidTr="004E28A7">
        <w:tc>
          <w:tcPr>
            <w:tcW w:w="2302" w:type="dxa"/>
          </w:tcPr>
          <w:p w14:paraId="13B28B2C" w14:textId="78399C54" w:rsidR="004E28A7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My home situation</w:t>
            </w:r>
          </w:p>
        </w:tc>
        <w:tc>
          <w:tcPr>
            <w:tcW w:w="2302" w:type="dxa"/>
          </w:tcPr>
          <w:p w14:paraId="4391D639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4CD42E3C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02FE925C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4E28A7" w:rsidRPr="00230488" w14:paraId="7EC57503" w14:textId="77777777" w:rsidTr="004E28A7">
        <w:tc>
          <w:tcPr>
            <w:tcW w:w="2302" w:type="dxa"/>
          </w:tcPr>
          <w:p w14:paraId="1D3427F9" w14:textId="5DC0C6BE" w:rsidR="004E28A7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Lecturers and their courses</w:t>
            </w:r>
          </w:p>
        </w:tc>
        <w:tc>
          <w:tcPr>
            <w:tcW w:w="2302" w:type="dxa"/>
          </w:tcPr>
          <w:p w14:paraId="74EE2B7C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70071E71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5C27D28E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4E28A7" w:rsidRPr="00230488" w14:paraId="078252D5" w14:textId="77777777" w:rsidTr="004E28A7">
        <w:tc>
          <w:tcPr>
            <w:tcW w:w="2302" w:type="dxa"/>
          </w:tcPr>
          <w:p w14:paraId="7826F5B6" w14:textId="11D4F680" w:rsidR="004E28A7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My behaviour</w:t>
            </w:r>
          </w:p>
        </w:tc>
        <w:tc>
          <w:tcPr>
            <w:tcW w:w="2302" w:type="dxa"/>
          </w:tcPr>
          <w:p w14:paraId="09AD5077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58F496C2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3A486CCA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4E28A7" w:rsidRPr="00230488" w14:paraId="5908FF40" w14:textId="77777777" w:rsidTr="004E28A7">
        <w:tc>
          <w:tcPr>
            <w:tcW w:w="2302" w:type="dxa"/>
          </w:tcPr>
          <w:p w14:paraId="2DB079DD" w14:textId="1191485B" w:rsidR="004E28A7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Social contacts</w:t>
            </w:r>
          </w:p>
        </w:tc>
        <w:tc>
          <w:tcPr>
            <w:tcW w:w="2302" w:type="dxa"/>
          </w:tcPr>
          <w:p w14:paraId="663FEDDF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3D957501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29B67DE8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4E28A7" w:rsidRPr="00230488" w14:paraId="7012DF86" w14:textId="77777777" w:rsidTr="004E28A7">
        <w:tc>
          <w:tcPr>
            <w:tcW w:w="2302" w:type="dxa"/>
          </w:tcPr>
          <w:p w14:paraId="49352F83" w14:textId="3EA6AAD9" w:rsidR="004E28A7" w:rsidRPr="00230488" w:rsidRDefault="00F73552" w:rsidP="00F7355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Relax</w:t>
            </w:r>
          </w:p>
        </w:tc>
        <w:tc>
          <w:tcPr>
            <w:tcW w:w="2302" w:type="dxa"/>
          </w:tcPr>
          <w:p w14:paraId="186C98B2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192AB1EB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15F84244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4E28A7" w:rsidRPr="00230488" w14:paraId="427221E8" w14:textId="77777777" w:rsidTr="004E28A7">
        <w:tc>
          <w:tcPr>
            <w:tcW w:w="2302" w:type="dxa"/>
          </w:tcPr>
          <w:p w14:paraId="1F161A0F" w14:textId="4B19F255" w:rsidR="004E28A7" w:rsidRPr="00230488" w:rsidRDefault="00F73552" w:rsidP="00F7355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My feelings</w:t>
            </w:r>
          </w:p>
        </w:tc>
        <w:tc>
          <w:tcPr>
            <w:tcW w:w="2302" w:type="dxa"/>
          </w:tcPr>
          <w:p w14:paraId="2DF26706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47672626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5B2F58E5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4E28A7" w:rsidRPr="00230488" w14:paraId="4C3257D0" w14:textId="77777777" w:rsidTr="004E28A7">
        <w:tc>
          <w:tcPr>
            <w:tcW w:w="2302" w:type="dxa"/>
          </w:tcPr>
          <w:p w14:paraId="2F8B9D85" w14:textId="678F318E" w:rsidR="004E28A7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Course or exam schedule</w:t>
            </w:r>
          </w:p>
        </w:tc>
        <w:tc>
          <w:tcPr>
            <w:tcW w:w="2302" w:type="dxa"/>
          </w:tcPr>
          <w:p w14:paraId="1A26C1CC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5BE577B7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0D2E81B3" w14:textId="77777777" w:rsidR="004E28A7" w:rsidRPr="00230488" w:rsidRDefault="004E28A7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F73552" w:rsidRPr="00230488" w14:paraId="69C7BFF2" w14:textId="77777777" w:rsidTr="004E28A7">
        <w:tc>
          <w:tcPr>
            <w:tcW w:w="2302" w:type="dxa"/>
          </w:tcPr>
          <w:p w14:paraId="084C42CE" w14:textId="633CE635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My thoughts</w:t>
            </w:r>
          </w:p>
        </w:tc>
        <w:tc>
          <w:tcPr>
            <w:tcW w:w="2302" w:type="dxa"/>
          </w:tcPr>
          <w:p w14:paraId="70AB94C7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01777C20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5FE18568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F73552" w:rsidRPr="00230488" w14:paraId="73F4880A" w14:textId="77777777" w:rsidTr="004E28A7">
        <w:tc>
          <w:tcPr>
            <w:tcW w:w="2302" w:type="dxa"/>
          </w:tcPr>
          <w:p w14:paraId="6786C878" w14:textId="3239DCD4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My traineeship location</w:t>
            </w:r>
          </w:p>
        </w:tc>
        <w:tc>
          <w:tcPr>
            <w:tcW w:w="2302" w:type="dxa"/>
          </w:tcPr>
          <w:p w14:paraId="38C58FA4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0E245D93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24267F76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F73552" w:rsidRPr="00230488" w14:paraId="40AF2A7C" w14:textId="77777777" w:rsidTr="004E28A7">
        <w:tc>
          <w:tcPr>
            <w:tcW w:w="2302" w:type="dxa"/>
          </w:tcPr>
          <w:p w14:paraId="49A6DBA6" w14:textId="3D032840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My talents for …</w:t>
            </w:r>
          </w:p>
        </w:tc>
        <w:tc>
          <w:tcPr>
            <w:tcW w:w="2302" w:type="dxa"/>
          </w:tcPr>
          <w:p w14:paraId="2145585B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7C5B67DB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59AC43BA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F73552" w:rsidRPr="00230488" w14:paraId="73E6C3F0" w14:textId="77777777" w:rsidTr="004E28A7">
        <w:tc>
          <w:tcPr>
            <w:tcW w:w="2302" w:type="dxa"/>
          </w:tcPr>
          <w:p w14:paraId="622CF7EF" w14:textId="6EB13559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My apprearance</w:t>
            </w:r>
          </w:p>
        </w:tc>
        <w:tc>
          <w:tcPr>
            <w:tcW w:w="2302" w:type="dxa"/>
          </w:tcPr>
          <w:p w14:paraId="72307BD7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490BD626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662350FC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F73552" w:rsidRPr="00230488" w14:paraId="2D5B17DA" w14:textId="77777777" w:rsidTr="004E28A7">
        <w:tc>
          <w:tcPr>
            <w:tcW w:w="2302" w:type="dxa"/>
          </w:tcPr>
          <w:p w14:paraId="3814EE65" w14:textId="3BFCAA9B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Exam stress</w:t>
            </w:r>
          </w:p>
        </w:tc>
        <w:tc>
          <w:tcPr>
            <w:tcW w:w="2302" w:type="dxa"/>
          </w:tcPr>
          <w:p w14:paraId="160A7262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29D2DD57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19820DE0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F73552" w:rsidRPr="00230488" w14:paraId="0AB6F963" w14:textId="77777777" w:rsidTr="004E28A7">
        <w:tc>
          <w:tcPr>
            <w:tcW w:w="2302" w:type="dxa"/>
          </w:tcPr>
          <w:p w14:paraId="30E8CB33" w14:textId="24B82E18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Being distracted</w:t>
            </w:r>
          </w:p>
        </w:tc>
        <w:tc>
          <w:tcPr>
            <w:tcW w:w="2302" w:type="dxa"/>
          </w:tcPr>
          <w:p w14:paraId="6DC829CF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32F8D293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0EB32C4B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F73552" w:rsidRPr="00230488" w14:paraId="39749B90" w14:textId="77777777" w:rsidTr="004E28A7">
        <w:tc>
          <w:tcPr>
            <w:tcW w:w="2302" w:type="dxa"/>
          </w:tcPr>
          <w:p w14:paraId="19CACAD2" w14:textId="4B8D1CAE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 xml:space="preserve">Procrastinate </w:t>
            </w:r>
          </w:p>
        </w:tc>
        <w:tc>
          <w:tcPr>
            <w:tcW w:w="2302" w:type="dxa"/>
          </w:tcPr>
          <w:p w14:paraId="13D38BF8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35AD6CFB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593AA263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F73552" w:rsidRPr="00230488" w14:paraId="32CCB07E" w14:textId="77777777" w:rsidTr="004E28A7">
        <w:tc>
          <w:tcPr>
            <w:tcW w:w="2302" w:type="dxa"/>
          </w:tcPr>
          <w:p w14:paraId="3B8066F5" w14:textId="05D3885D" w:rsidR="00F73552" w:rsidRPr="00230488" w:rsidRDefault="00F73552" w:rsidP="00F7355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Reactions of other people</w:t>
            </w:r>
          </w:p>
        </w:tc>
        <w:tc>
          <w:tcPr>
            <w:tcW w:w="2302" w:type="dxa"/>
          </w:tcPr>
          <w:p w14:paraId="47FA8B23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71B89827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51B1F339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F73552" w:rsidRPr="00230488" w14:paraId="273A8620" w14:textId="77777777" w:rsidTr="004E28A7">
        <w:tc>
          <w:tcPr>
            <w:tcW w:w="2302" w:type="dxa"/>
          </w:tcPr>
          <w:p w14:paraId="26595C5E" w14:textId="3B207C76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My efforts</w:t>
            </w:r>
          </w:p>
        </w:tc>
        <w:tc>
          <w:tcPr>
            <w:tcW w:w="2302" w:type="dxa"/>
          </w:tcPr>
          <w:p w14:paraId="4D393AF2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2797239E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6C3E25BC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F73552" w:rsidRPr="00230488" w14:paraId="365962BC" w14:textId="77777777" w:rsidTr="004E28A7">
        <w:tc>
          <w:tcPr>
            <w:tcW w:w="2302" w:type="dxa"/>
          </w:tcPr>
          <w:p w14:paraId="56F654DE" w14:textId="1CBAF370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Study skills</w:t>
            </w:r>
          </w:p>
        </w:tc>
        <w:tc>
          <w:tcPr>
            <w:tcW w:w="2302" w:type="dxa"/>
          </w:tcPr>
          <w:p w14:paraId="4322B538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258F06C1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7B02D2AE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</w:tr>
      <w:tr w:rsidR="00F73552" w:rsidRPr="00230488" w14:paraId="632389AD" w14:textId="77777777" w:rsidTr="004E28A7">
        <w:tc>
          <w:tcPr>
            <w:tcW w:w="2302" w:type="dxa"/>
          </w:tcPr>
          <w:p w14:paraId="663B9730" w14:textId="06C394E6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  <w:r w:rsidRPr="00230488">
              <w:rPr>
                <w:rFonts w:asciiTheme="minorHAnsi" w:hAnsiTheme="minorHAnsi"/>
                <w:bCs/>
              </w:rPr>
              <w:t>My study choice</w:t>
            </w:r>
          </w:p>
        </w:tc>
        <w:tc>
          <w:tcPr>
            <w:tcW w:w="2302" w:type="dxa"/>
          </w:tcPr>
          <w:p w14:paraId="1723E8C1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57A4DF32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03" w:type="dxa"/>
          </w:tcPr>
          <w:p w14:paraId="6B136C02" w14:textId="77777777" w:rsidR="00F73552" w:rsidRPr="00230488" w:rsidRDefault="00F73552" w:rsidP="00687BC2">
            <w:pPr>
              <w:rPr>
                <w:rFonts w:asciiTheme="minorHAnsi" w:hAnsiTheme="minorHAnsi"/>
                <w:bCs/>
              </w:rPr>
            </w:pPr>
          </w:p>
        </w:tc>
      </w:tr>
    </w:tbl>
    <w:p w14:paraId="4FFC4863" w14:textId="77777777" w:rsidR="00687BC2" w:rsidRPr="00230488" w:rsidRDefault="00687BC2" w:rsidP="00687BC2">
      <w:pPr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br w:type="page"/>
      </w:r>
    </w:p>
    <w:p w14:paraId="1C71DC4D" w14:textId="1C688BF1" w:rsidR="00687BC2" w:rsidRPr="00230488" w:rsidRDefault="007909C6" w:rsidP="00687BC2">
      <w:pPr>
        <w:pStyle w:val="Kop1"/>
        <w:rPr>
          <w:lang w:val="en-GB"/>
        </w:rPr>
      </w:pPr>
      <w:bookmarkStart w:id="10" w:name="_Toc97214720"/>
      <w:r w:rsidRPr="00230488">
        <w:rPr>
          <w:lang w:val="en-GB"/>
        </w:rPr>
        <w:lastRenderedPageBreak/>
        <w:t>WHAT WORKS, WHAT DOESN'T</w:t>
      </w:r>
      <w:r w:rsidR="00F73552" w:rsidRPr="00230488">
        <w:rPr>
          <w:lang w:val="en-GB"/>
        </w:rPr>
        <w:t xml:space="preserve"> WORK</w:t>
      </w:r>
      <w:r w:rsidRPr="00230488">
        <w:rPr>
          <w:lang w:val="en-GB"/>
        </w:rPr>
        <w:t>?</w:t>
      </w:r>
      <w:bookmarkEnd w:id="10"/>
    </w:p>
    <w:p w14:paraId="18BCE50F" w14:textId="7ABF7607" w:rsidR="00687BC2" w:rsidRPr="00230488" w:rsidRDefault="00F73552" w:rsidP="00687BC2">
      <w:pPr>
        <w:pStyle w:val="Kop2"/>
        <w:rPr>
          <w:rFonts w:asciiTheme="minorHAnsi" w:hAnsiTheme="minorHAnsi"/>
          <w:bCs/>
          <w:lang w:val="en-GB"/>
        </w:rPr>
      </w:pPr>
      <w:bookmarkStart w:id="11" w:name="_Toc97214721"/>
      <w:r w:rsidRPr="00230488">
        <w:rPr>
          <w:lang w:val="en-GB"/>
        </w:rPr>
        <w:t>ASSIGNEMENT</w:t>
      </w:r>
      <w:r w:rsidR="007909C6" w:rsidRPr="00230488">
        <w:rPr>
          <w:lang w:val="en-GB"/>
        </w:rPr>
        <w:t xml:space="preserve">: WHAT WORKS, WHAT DOESN'T </w:t>
      </w:r>
      <w:r w:rsidRPr="00230488">
        <w:rPr>
          <w:lang w:val="en-GB"/>
        </w:rPr>
        <w:t>work</w:t>
      </w:r>
      <w:r w:rsidR="007909C6" w:rsidRPr="00230488">
        <w:rPr>
          <w:lang w:val="en-GB"/>
        </w:rPr>
        <w:t>?</w:t>
      </w:r>
      <w:bookmarkEnd w:id="11"/>
    </w:p>
    <w:p w14:paraId="59EC74A3" w14:textId="4EB6D093" w:rsidR="00F73552" w:rsidRPr="00230488" w:rsidRDefault="00F73552" w:rsidP="00F73552">
      <w:pPr>
        <w:spacing w:before="120" w:after="120" w:line="216" w:lineRule="auto"/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t>What certainly doesn’t work for me?</w:t>
      </w:r>
    </w:p>
    <w:p w14:paraId="566C6BD8" w14:textId="77777777" w:rsidR="00F73552" w:rsidRPr="00230488" w:rsidRDefault="00F73552" w:rsidP="00F73552">
      <w:pPr>
        <w:spacing w:before="120" w:after="120" w:line="216" w:lineRule="auto"/>
        <w:rPr>
          <w:rFonts w:asciiTheme="minorHAnsi" w:hAnsiTheme="minorHAnsi"/>
          <w:bCs/>
        </w:rPr>
      </w:pPr>
    </w:p>
    <w:p w14:paraId="2215C682" w14:textId="77777777" w:rsidR="007909C6" w:rsidRPr="00230488" w:rsidRDefault="007909C6" w:rsidP="00D12EA4">
      <w:pPr>
        <w:pStyle w:val="Lijstalinea"/>
        <w:numPr>
          <w:ilvl w:val="0"/>
          <w:numId w:val="14"/>
        </w:numPr>
        <w:spacing w:before="120" w:after="120" w:line="216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Pressure from my environment to study (e.g. my parents) </w:t>
      </w:r>
    </w:p>
    <w:p w14:paraId="386D40E5" w14:textId="77777777" w:rsidR="007909C6" w:rsidRPr="00230488" w:rsidRDefault="007909C6" w:rsidP="00D12EA4">
      <w:pPr>
        <w:pStyle w:val="Lijstalinea"/>
        <w:numPr>
          <w:ilvl w:val="0"/>
          <w:numId w:val="14"/>
        </w:numPr>
        <w:spacing w:before="120" w:after="120" w:line="216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Making a general planning or drawing up a to-do list because I don't do it anyway</w:t>
      </w:r>
    </w:p>
    <w:p w14:paraId="525F5899" w14:textId="77777777" w:rsidR="007909C6" w:rsidRPr="00230488" w:rsidRDefault="007909C6" w:rsidP="00D12EA4">
      <w:pPr>
        <w:pStyle w:val="Lijstalinea"/>
        <w:numPr>
          <w:ilvl w:val="0"/>
          <w:numId w:val="14"/>
        </w:numPr>
        <w:spacing w:before="120" w:after="120" w:line="216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Reassuring myself by thinking 'tomorrow or next week I'll definitely do it...'.</w:t>
      </w:r>
    </w:p>
    <w:p w14:paraId="2ED6C365" w14:textId="77777777" w:rsidR="007909C6" w:rsidRPr="00230488" w:rsidRDefault="007909C6" w:rsidP="00D12EA4">
      <w:pPr>
        <w:pStyle w:val="Lijstalinea"/>
        <w:numPr>
          <w:ilvl w:val="0"/>
          <w:numId w:val="14"/>
        </w:numPr>
        <w:spacing w:before="120" w:after="120" w:line="216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Doing all sorts of things first and then finding out that it's already very late </w:t>
      </w:r>
    </w:p>
    <w:p w14:paraId="0012BD0E" w14:textId="4AA585BD" w:rsidR="007909C6" w:rsidRPr="00230488" w:rsidRDefault="007909C6" w:rsidP="00D12EA4">
      <w:pPr>
        <w:pStyle w:val="Lijstalinea"/>
        <w:numPr>
          <w:ilvl w:val="0"/>
          <w:numId w:val="14"/>
        </w:numPr>
        <w:spacing w:before="120" w:after="120" w:line="216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Others who say: '</w:t>
      </w:r>
      <w:r w:rsidR="00F73552" w:rsidRPr="00230488">
        <w:rPr>
          <w:rFonts w:asciiTheme="minorHAnsi" w:hAnsiTheme="minorHAnsi"/>
          <w:bCs/>
          <w:lang w:val="en-GB"/>
        </w:rPr>
        <w:t>you</w:t>
      </w:r>
      <w:r w:rsidRPr="00230488">
        <w:rPr>
          <w:rFonts w:asciiTheme="minorHAnsi" w:hAnsiTheme="minorHAnsi"/>
          <w:bCs/>
          <w:lang w:val="en-GB"/>
        </w:rPr>
        <w:t xml:space="preserve">'ll manage'. </w:t>
      </w:r>
    </w:p>
    <w:p w14:paraId="69EB80E0" w14:textId="77777777" w:rsidR="007909C6" w:rsidRPr="00230488" w:rsidRDefault="007909C6" w:rsidP="00D12EA4">
      <w:pPr>
        <w:pStyle w:val="Lijstalinea"/>
        <w:numPr>
          <w:ilvl w:val="0"/>
          <w:numId w:val="14"/>
        </w:numPr>
        <w:spacing w:before="120" w:after="120" w:line="216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Contacting a friend who also often procrastinates in order to do something together </w:t>
      </w:r>
    </w:p>
    <w:p w14:paraId="0ABBF376" w14:textId="77777777" w:rsidR="007909C6" w:rsidRPr="00230488" w:rsidRDefault="007909C6" w:rsidP="00D12EA4">
      <w:pPr>
        <w:pStyle w:val="Lijstalinea"/>
        <w:numPr>
          <w:ilvl w:val="0"/>
          <w:numId w:val="14"/>
        </w:numPr>
        <w:spacing w:before="120" w:after="120" w:line="216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Leaving my e-mail program, Facebook, Youtube... open while I study in order to have some distraction in between </w:t>
      </w:r>
    </w:p>
    <w:p w14:paraId="6777AE10" w14:textId="36D78847" w:rsidR="007909C6" w:rsidRPr="00230488" w:rsidRDefault="007909C6" w:rsidP="00D12EA4">
      <w:pPr>
        <w:pStyle w:val="Lijstalinea"/>
        <w:numPr>
          <w:ilvl w:val="0"/>
          <w:numId w:val="14"/>
        </w:numPr>
        <w:spacing w:before="120" w:after="120" w:line="216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Saying to myself that a</w:t>
      </w:r>
      <w:r w:rsidR="00F73552" w:rsidRPr="00230488">
        <w:rPr>
          <w:rFonts w:asciiTheme="minorHAnsi" w:hAnsiTheme="minorHAnsi"/>
          <w:bCs/>
          <w:lang w:val="en-GB"/>
        </w:rPr>
        <w:t>n assignment</w:t>
      </w:r>
      <w:r w:rsidRPr="00230488">
        <w:rPr>
          <w:rFonts w:asciiTheme="minorHAnsi" w:hAnsiTheme="minorHAnsi"/>
          <w:bCs/>
          <w:lang w:val="en-GB"/>
        </w:rPr>
        <w:t xml:space="preserve"> is not important or won't take long without checking or thinking about what the task is and what I need to do for it. </w:t>
      </w:r>
    </w:p>
    <w:p w14:paraId="755D7E7D" w14:textId="77777777" w:rsidR="007909C6" w:rsidRPr="00230488" w:rsidRDefault="007909C6" w:rsidP="00D12EA4">
      <w:pPr>
        <w:pStyle w:val="Lijstalinea"/>
        <w:numPr>
          <w:ilvl w:val="0"/>
          <w:numId w:val="14"/>
        </w:numPr>
        <w:spacing w:before="120" w:after="120" w:line="216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Other? </w:t>
      </w:r>
    </w:p>
    <w:p w14:paraId="062567F0" w14:textId="6FBC3727" w:rsidR="00687BC2" w:rsidRPr="00230488" w:rsidRDefault="00687BC2" w:rsidP="007909C6">
      <w:pPr>
        <w:spacing w:after="0" w:line="216" w:lineRule="auto"/>
        <w:contextualSpacing/>
        <w:rPr>
          <w:rFonts w:eastAsia="+mn-ea" w:cs="+mn-cs"/>
          <w:kern w:val="24"/>
          <w:lang w:eastAsia="nl-BE"/>
        </w:rPr>
      </w:pPr>
    </w:p>
    <w:p w14:paraId="03A34E28" w14:textId="4171D8D3" w:rsidR="007909C6" w:rsidRPr="00230488" w:rsidRDefault="007909C6" w:rsidP="007909C6">
      <w:pPr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</w:pPr>
      <w:r w:rsidRPr="00230488">
        <w:rPr>
          <w:rFonts w:asciiTheme="minorHAnsi" w:hAnsiTheme="minorHAnsi"/>
          <w:bCs/>
        </w:rPr>
        <w:t>What does seem to work?</w:t>
      </w:r>
    </w:p>
    <w:p w14:paraId="3D88D00C" w14:textId="09F021C0" w:rsidR="007909C6" w:rsidRPr="00230488" w:rsidRDefault="007909C6" w:rsidP="00D12EA4">
      <w:pPr>
        <w:pStyle w:val="Lijstalinea"/>
        <w:numPr>
          <w:ilvl w:val="0"/>
          <w:numId w:val="15"/>
        </w:numPr>
        <w:spacing w:before="120" w:after="120" w:line="216" w:lineRule="auto"/>
        <w:ind w:hanging="720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Go to class (follow online at the </w:t>
      </w:r>
      <w:r w:rsidR="00F73552" w:rsidRPr="00230488">
        <w:rPr>
          <w:rFonts w:asciiTheme="minorHAnsi" w:hAnsiTheme="minorHAnsi"/>
          <w:bCs/>
          <w:lang w:val="en-GB"/>
        </w:rPr>
        <w:t>moment the course takes place</w:t>
      </w:r>
      <w:r w:rsidRPr="00230488">
        <w:rPr>
          <w:rFonts w:asciiTheme="minorHAnsi" w:hAnsiTheme="minorHAnsi"/>
          <w:bCs/>
          <w:lang w:val="en-GB"/>
        </w:rPr>
        <w:t xml:space="preserve">) </w:t>
      </w:r>
    </w:p>
    <w:p w14:paraId="44A2251D" w14:textId="77777777" w:rsidR="007909C6" w:rsidRPr="00230488" w:rsidRDefault="007909C6" w:rsidP="00D12EA4">
      <w:pPr>
        <w:pStyle w:val="Lijstalinea"/>
        <w:numPr>
          <w:ilvl w:val="0"/>
          <w:numId w:val="15"/>
        </w:numPr>
        <w:spacing w:before="120" w:after="120" w:line="216" w:lineRule="auto"/>
        <w:ind w:hanging="720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Pay attention in class and take notes </w:t>
      </w:r>
    </w:p>
    <w:p w14:paraId="1B76B1B0" w14:textId="77777777" w:rsidR="007909C6" w:rsidRPr="00230488" w:rsidRDefault="007909C6" w:rsidP="00D12EA4">
      <w:pPr>
        <w:pStyle w:val="Lijstalinea"/>
        <w:numPr>
          <w:ilvl w:val="0"/>
          <w:numId w:val="15"/>
        </w:numPr>
        <w:spacing w:before="120" w:after="120" w:line="216" w:lineRule="auto"/>
        <w:ind w:hanging="720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Note new assignments and deadlines immediately in my agenda</w:t>
      </w:r>
    </w:p>
    <w:p w14:paraId="338B72D9" w14:textId="7CAB7E95" w:rsidR="007909C6" w:rsidRPr="00230488" w:rsidRDefault="00F73552" w:rsidP="00D12EA4">
      <w:pPr>
        <w:pStyle w:val="Lijstalinea"/>
        <w:numPr>
          <w:ilvl w:val="0"/>
          <w:numId w:val="15"/>
        </w:numPr>
        <w:spacing w:before="120" w:after="120" w:line="216" w:lineRule="auto"/>
        <w:ind w:hanging="720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Make the assignments</w:t>
      </w:r>
      <w:r w:rsidR="007909C6" w:rsidRPr="00230488">
        <w:rPr>
          <w:rFonts w:asciiTheme="minorHAnsi" w:hAnsiTheme="minorHAnsi"/>
          <w:bCs/>
          <w:lang w:val="en-GB"/>
        </w:rPr>
        <w:t xml:space="preserve"> </w:t>
      </w:r>
    </w:p>
    <w:p w14:paraId="07C1B45F" w14:textId="77777777" w:rsidR="007909C6" w:rsidRPr="00230488" w:rsidRDefault="007909C6" w:rsidP="00D12EA4">
      <w:pPr>
        <w:pStyle w:val="Lijstalinea"/>
        <w:numPr>
          <w:ilvl w:val="0"/>
          <w:numId w:val="15"/>
        </w:numPr>
        <w:spacing w:before="120" w:after="120" w:line="216" w:lineRule="auto"/>
        <w:ind w:hanging="720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Let others know when I take time to study </w:t>
      </w:r>
    </w:p>
    <w:p w14:paraId="2D314334" w14:textId="36B6D92E" w:rsidR="007909C6" w:rsidRPr="00230488" w:rsidRDefault="007909C6" w:rsidP="00D12EA4">
      <w:pPr>
        <w:pStyle w:val="Lijstalinea"/>
        <w:numPr>
          <w:ilvl w:val="0"/>
          <w:numId w:val="15"/>
        </w:numPr>
        <w:spacing w:before="120" w:after="120" w:line="216" w:lineRule="auto"/>
        <w:ind w:hanging="720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Draw up a to</w:t>
      </w:r>
      <w:r w:rsidR="00F73552" w:rsidRPr="00230488">
        <w:rPr>
          <w:rFonts w:asciiTheme="minorHAnsi" w:hAnsiTheme="minorHAnsi"/>
          <w:bCs/>
          <w:lang w:val="en-GB"/>
        </w:rPr>
        <w:t>-</w:t>
      </w:r>
      <w:r w:rsidRPr="00230488">
        <w:rPr>
          <w:rFonts w:asciiTheme="minorHAnsi" w:hAnsiTheme="minorHAnsi"/>
          <w:bCs/>
          <w:lang w:val="en-GB"/>
        </w:rPr>
        <w:t xml:space="preserve">do list so that I know in concrete terms what I have to do </w:t>
      </w:r>
    </w:p>
    <w:p w14:paraId="55EBFF8D" w14:textId="6BB92F47" w:rsidR="007909C6" w:rsidRPr="00230488" w:rsidRDefault="007909C6" w:rsidP="00D12EA4">
      <w:pPr>
        <w:pStyle w:val="Lijstalinea"/>
        <w:numPr>
          <w:ilvl w:val="0"/>
          <w:numId w:val="15"/>
        </w:numPr>
        <w:spacing w:before="120" w:after="120" w:line="216" w:lineRule="auto"/>
        <w:ind w:hanging="720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Break down a big </w:t>
      </w:r>
      <w:r w:rsidR="00F73552" w:rsidRPr="00230488">
        <w:rPr>
          <w:rFonts w:asciiTheme="minorHAnsi" w:hAnsiTheme="minorHAnsi"/>
          <w:bCs/>
          <w:lang w:val="en-GB"/>
        </w:rPr>
        <w:t>assignment</w:t>
      </w:r>
      <w:r w:rsidRPr="00230488">
        <w:rPr>
          <w:rFonts w:asciiTheme="minorHAnsi" w:hAnsiTheme="minorHAnsi"/>
          <w:bCs/>
          <w:lang w:val="en-GB"/>
        </w:rPr>
        <w:t xml:space="preserve"> into smaller parts and see exactly what </w:t>
      </w:r>
      <w:r w:rsidR="00F73552" w:rsidRPr="00230488">
        <w:rPr>
          <w:rFonts w:asciiTheme="minorHAnsi" w:hAnsiTheme="minorHAnsi"/>
          <w:bCs/>
          <w:lang w:val="en-GB"/>
        </w:rPr>
        <w:t xml:space="preserve">part </w:t>
      </w:r>
      <w:r w:rsidRPr="00230488">
        <w:rPr>
          <w:rFonts w:asciiTheme="minorHAnsi" w:hAnsiTheme="minorHAnsi"/>
          <w:bCs/>
          <w:lang w:val="en-GB"/>
        </w:rPr>
        <w:t xml:space="preserve">I will do </w:t>
      </w:r>
      <w:r w:rsidR="00F73552" w:rsidRPr="00230488">
        <w:rPr>
          <w:rFonts w:asciiTheme="minorHAnsi" w:hAnsiTheme="minorHAnsi"/>
          <w:bCs/>
          <w:lang w:val="en-GB"/>
        </w:rPr>
        <w:t>at what moment</w:t>
      </w:r>
      <w:r w:rsidRPr="00230488">
        <w:rPr>
          <w:rFonts w:asciiTheme="minorHAnsi" w:hAnsiTheme="minorHAnsi"/>
          <w:bCs/>
          <w:lang w:val="en-GB"/>
        </w:rPr>
        <w:t xml:space="preserve"> </w:t>
      </w:r>
    </w:p>
    <w:p w14:paraId="59B7A002" w14:textId="268272FF" w:rsidR="007909C6" w:rsidRPr="00230488" w:rsidRDefault="007909C6" w:rsidP="00D12EA4">
      <w:pPr>
        <w:pStyle w:val="Lijstalinea"/>
        <w:numPr>
          <w:ilvl w:val="0"/>
          <w:numId w:val="15"/>
        </w:numPr>
        <w:spacing w:before="120" w:after="120" w:line="216" w:lineRule="auto"/>
        <w:ind w:hanging="720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Mak</w:t>
      </w:r>
      <w:r w:rsidR="00F73552" w:rsidRPr="00230488">
        <w:rPr>
          <w:rFonts w:asciiTheme="minorHAnsi" w:hAnsiTheme="minorHAnsi"/>
          <w:bCs/>
          <w:lang w:val="en-GB"/>
        </w:rPr>
        <w:t>e</w:t>
      </w:r>
      <w:r w:rsidRPr="00230488">
        <w:rPr>
          <w:rFonts w:asciiTheme="minorHAnsi" w:hAnsiTheme="minorHAnsi"/>
          <w:bCs/>
          <w:lang w:val="en-GB"/>
        </w:rPr>
        <w:t xml:space="preserve"> a</w:t>
      </w:r>
      <w:r w:rsidR="00F73552" w:rsidRPr="00230488">
        <w:rPr>
          <w:rFonts w:asciiTheme="minorHAnsi" w:hAnsiTheme="minorHAnsi"/>
          <w:bCs/>
          <w:lang w:val="en-GB"/>
        </w:rPr>
        <w:t xml:space="preserve"> feasible </w:t>
      </w:r>
      <w:r w:rsidRPr="00230488">
        <w:rPr>
          <w:rFonts w:asciiTheme="minorHAnsi" w:hAnsiTheme="minorHAnsi"/>
          <w:bCs/>
          <w:lang w:val="en-GB"/>
        </w:rPr>
        <w:t xml:space="preserve">and concrete planning and train myself step by step and day by day to follow it up </w:t>
      </w:r>
    </w:p>
    <w:p w14:paraId="74825A1E" w14:textId="759931D6" w:rsidR="007909C6" w:rsidRPr="00230488" w:rsidRDefault="007909C6" w:rsidP="00D12EA4">
      <w:pPr>
        <w:pStyle w:val="Lijstalinea"/>
        <w:numPr>
          <w:ilvl w:val="0"/>
          <w:numId w:val="15"/>
        </w:numPr>
        <w:spacing w:before="120" w:after="120" w:line="216" w:lineRule="auto"/>
        <w:ind w:hanging="720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Discuss </w:t>
      </w:r>
      <w:r w:rsidR="00F73552" w:rsidRPr="00230488">
        <w:rPr>
          <w:rFonts w:asciiTheme="minorHAnsi" w:hAnsiTheme="minorHAnsi"/>
          <w:bCs/>
          <w:lang w:val="en-GB"/>
        </w:rPr>
        <w:t xml:space="preserve">with someone who listens to me </w:t>
      </w:r>
      <w:r w:rsidRPr="00230488">
        <w:rPr>
          <w:rFonts w:asciiTheme="minorHAnsi" w:hAnsiTheme="minorHAnsi"/>
          <w:bCs/>
          <w:lang w:val="en-GB"/>
        </w:rPr>
        <w:t xml:space="preserve">what I am still struggling with, so that my courage to get started grows </w:t>
      </w:r>
    </w:p>
    <w:p w14:paraId="47C83898" w14:textId="758264AB" w:rsidR="007909C6" w:rsidRPr="00230488" w:rsidRDefault="007909C6" w:rsidP="00D12EA4">
      <w:pPr>
        <w:pStyle w:val="Lijstalinea"/>
        <w:numPr>
          <w:ilvl w:val="0"/>
          <w:numId w:val="15"/>
        </w:numPr>
        <w:spacing w:before="120" w:after="120" w:line="216" w:lineRule="auto"/>
        <w:ind w:hanging="720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Ask someone to explain when I don't understand something instead of fretting about it </w:t>
      </w:r>
    </w:p>
    <w:p w14:paraId="672FF742" w14:textId="56AE6A8E" w:rsidR="007909C6" w:rsidRPr="00230488" w:rsidRDefault="007909C6" w:rsidP="00D12EA4">
      <w:pPr>
        <w:pStyle w:val="Lijstalinea"/>
        <w:numPr>
          <w:ilvl w:val="0"/>
          <w:numId w:val="15"/>
        </w:numPr>
        <w:spacing w:before="120" w:after="120" w:line="216" w:lineRule="auto"/>
        <w:ind w:hanging="720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Put aside what distracts me and put it away when I want to study </w:t>
      </w:r>
    </w:p>
    <w:p w14:paraId="362D893A" w14:textId="7C3AA4D8" w:rsidR="007909C6" w:rsidRPr="00230488" w:rsidRDefault="007909C6" w:rsidP="00D12EA4">
      <w:pPr>
        <w:pStyle w:val="Lijstalinea"/>
        <w:numPr>
          <w:ilvl w:val="0"/>
          <w:numId w:val="15"/>
        </w:numPr>
        <w:spacing w:before="120" w:after="120" w:line="216" w:lineRule="auto"/>
        <w:ind w:hanging="720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Call a friend or classmate to (re)find courage or to ask a question when things are difficult </w:t>
      </w:r>
    </w:p>
    <w:p w14:paraId="0BF63F47" w14:textId="77777777" w:rsidR="007909C6" w:rsidRPr="00230488" w:rsidRDefault="007909C6" w:rsidP="007909C6">
      <w:pPr>
        <w:spacing w:after="0" w:line="216" w:lineRule="auto"/>
        <w:contextualSpacing/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</w:pPr>
    </w:p>
    <w:p w14:paraId="2B03D505" w14:textId="77777777" w:rsidR="00687BC2" w:rsidRPr="00230488" w:rsidRDefault="00687BC2" w:rsidP="00687BC2">
      <w:pPr>
        <w:spacing w:after="0" w:line="216" w:lineRule="auto"/>
        <w:contextualSpacing/>
        <w:rPr>
          <w:rFonts w:ascii="Times New Roman" w:hAnsi="Times New Roman" w:cs="Times New Roman"/>
          <w:lang w:eastAsia="nl-BE"/>
        </w:rPr>
      </w:pPr>
    </w:p>
    <w:p w14:paraId="4D0FD8CA" w14:textId="5D2343F5" w:rsidR="00687BC2" w:rsidRPr="00230488" w:rsidRDefault="007909C6" w:rsidP="00687BC2">
      <w:pPr>
        <w:pStyle w:val="Kop2"/>
        <w:rPr>
          <w:lang w:val="en-GB"/>
        </w:rPr>
      </w:pPr>
      <w:bookmarkStart w:id="12" w:name="_Toc97214722"/>
      <w:r w:rsidRPr="00230488">
        <w:rPr>
          <w:lang w:val="en-GB"/>
        </w:rPr>
        <w:t>HOME</w:t>
      </w:r>
      <w:r w:rsidR="00F73552" w:rsidRPr="00230488">
        <w:rPr>
          <w:lang w:val="en-GB"/>
        </w:rPr>
        <w:t>WORK</w:t>
      </w:r>
      <w:r w:rsidRPr="00230488">
        <w:rPr>
          <w:lang w:val="en-GB"/>
        </w:rPr>
        <w:t xml:space="preserve"> ASSIGNMENT: WHO DO YOU THINK IS </w:t>
      </w:r>
      <w:r w:rsidR="00092F93" w:rsidRPr="00230488">
        <w:rPr>
          <w:lang w:val="en-GB"/>
        </w:rPr>
        <w:t>HANDLING THINGS WELL</w:t>
      </w:r>
      <w:r w:rsidRPr="00230488">
        <w:rPr>
          <w:lang w:val="en-GB"/>
        </w:rPr>
        <w:t>?</w:t>
      </w:r>
      <w:bookmarkEnd w:id="12"/>
    </w:p>
    <w:p w14:paraId="73FC8B28" w14:textId="77777777" w:rsidR="00687BC2" w:rsidRPr="00230488" w:rsidRDefault="00687BC2" w:rsidP="00687BC2">
      <w:pPr>
        <w:contextualSpacing/>
        <w:rPr>
          <w:rFonts w:asciiTheme="minorHAnsi" w:hAnsiTheme="minorHAnsi"/>
        </w:rPr>
      </w:pPr>
    </w:p>
    <w:p w14:paraId="490D9166" w14:textId="7904475A" w:rsidR="007909C6" w:rsidRPr="00230488" w:rsidRDefault="007909C6" w:rsidP="007909C6">
      <w:pPr>
        <w:contextualSpacing/>
        <w:rPr>
          <w:rFonts w:asciiTheme="minorHAnsi" w:hAnsiTheme="minorHAnsi"/>
        </w:rPr>
      </w:pPr>
      <w:r w:rsidRPr="00230488">
        <w:rPr>
          <w:rFonts w:asciiTheme="minorHAnsi" w:hAnsiTheme="minorHAnsi"/>
        </w:rPr>
        <w:t>Find out which of your friends you admire in making his/her studies and ask him/her how he/she does it. What tools doe</w:t>
      </w:r>
      <w:r w:rsidR="00092F93" w:rsidRPr="00230488">
        <w:rPr>
          <w:rFonts w:asciiTheme="minorHAnsi" w:hAnsiTheme="minorHAnsi"/>
        </w:rPr>
        <w:t>s he/she use? An agenda? A to-</w:t>
      </w:r>
      <w:r w:rsidRPr="00230488">
        <w:rPr>
          <w:rFonts w:asciiTheme="minorHAnsi" w:hAnsiTheme="minorHAnsi"/>
        </w:rPr>
        <w:t xml:space="preserve">do list? How is the study place arranged? How does he/she </w:t>
      </w:r>
      <w:r w:rsidRPr="00230488">
        <w:rPr>
          <w:rFonts w:asciiTheme="minorHAnsi" w:hAnsiTheme="minorHAnsi"/>
        </w:rPr>
        <w:lastRenderedPageBreak/>
        <w:t xml:space="preserve">plan and fit in his/her schoolwork? What does he/she do during the week? And what </w:t>
      </w:r>
      <w:r w:rsidR="00092F93" w:rsidRPr="00230488">
        <w:rPr>
          <w:rFonts w:asciiTheme="minorHAnsi" w:hAnsiTheme="minorHAnsi"/>
        </w:rPr>
        <w:t>during</w:t>
      </w:r>
      <w:r w:rsidRPr="00230488">
        <w:rPr>
          <w:rFonts w:asciiTheme="minorHAnsi" w:hAnsiTheme="minorHAnsi"/>
        </w:rPr>
        <w:t xml:space="preserve"> the weekend? What does he/she do when he/she is tempted not to work for school? How does he/she manage to focus on school again? Listen and </w:t>
      </w:r>
      <w:r w:rsidR="00092F93" w:rsidRPr="00230488">
        <w:rPr>
          <w:rFonts w:asciiTheme="minorHAnsi" w:hAnsiTheme="minorHAnsi"/>
        </w:rPr>
        <w:t xml:space="preserve">remember </w:t>
      </w:r>
      <w:r w:rsidRPr="00230488">
        <w:rPr>
          <w:rFonts w:asciiTheme="minorHAnsi" w:hAnsiTheme="minorHAnsi"/>
        </w:rPr>
        <w:t xml:space="preserve">what can be useful for you. Write the concrete action points that you </w:t>
      </w:r>
      <w:r w:rsidR="00092F93" w:rsidRPr="00230488">
        <w:rPr>
          <w:rFonts w:asciiTheme="minorHAnsi" w:hAnsiTheme="minorHAnsi"/>
        </w:rPr>
        <w:t xml:space="preserve">find here </w:t>
      </w:r>
      <w:r w:rsidRPr="00230488">
        <w:rPr>
          <w:rFonts w:asciiTheme="minorHAnsi" w:hAnsiTheme="minorHAnsi"/>
        </w:rPr>
        <w:t xml:space="preserve">on your action list and test them out for 2 weeks. </w:t>
      </w:r>
    </w:p>
    <w:p w14:paraId="288FBF1D" w14:textId="77777777" w:rsidR="007909C6" w:rsidRPr="00230488" w:rsidRDefault="007909C6" w:rsidP="007909C6">
      <w:pPr>
        <w:contextualSpacing/>
        <w:rPr>
          <w:rFonts w:asciiTheme="minorHAnsi" w:hAnsiTheme="minorHAnsi"/>
        </w:rPr>
      </w:pPr>
    </w:p>
    <w:p w14:paraId="79FC0D09" w14:textId="37833DE0" w:rsidR="00687BC2" w:rsidRPr="00230488" w:rsidRDefault="007909C6" w:rsidP="00687BC2">
      <w:pPr>
        <w:pStyle w:val="Kop1"/>
        <w:rPr>
          <w:lang w:val="en-GB"/>
        </w:rPr>
      </w:pPr>
      <w:bookmarkStart w:id="13" w:name="_Toc97214723"/>
      <w:r w:rsidRPr="00230488">
        <w:rPr>
          <w:lang w:val="en-GB"/>
        </w:rPr>
        <w:t>WE TACKLE PROCRASTINATION: CHANGING 'BEHAVIOUR</w:t>
      </w:r>
      <w:bookmarkEnd w:id="13"/>
    </w:p>
    <w:p w14:paraId="215DAE72" w14:textId="31432D81" w:rsidR="00687BC2" w:rsidRPr="00230488" w:rsidRDefault="00092F93" w:rsidP="00687BC2">
      <w:pPr>
        <w:pStyle w:val="Kop2"/>
        <w:rPr>
          <w:lang w:val="en-GB"/>
        </w:rPr>
      </w:pPr>
      <w:bookmarkStart w:id="14" w:name="_Toc97214724"/>
      <w:r w:rsidRPr="00230488">
        <w:rPr>
          <w:lang w:val="en-GB"/>
        </w:rPr>
        <w:t>ASSIGNEMENT</w:t>
      </w:r>
      <w:r w:rsidR="007909C6" w:rsidRPr="00230488">
        <w:rPr>
          <w:lang w:val="en-GB"/>
        </w:rPr>
        <w:t xml:space="preserve">: ADVANTAGES AND DISADVANTAGES OF </w:t>
      </w:r>
      <w:r w:rsidRPr="00230488">
        <w:rPr>
          <w:lang w:val="en-GB"/>
        </w:rPr>
        <w:t>procrastination</w:t>
      </w:r>
      <w:bookmarkEnd w:id="14"/>
    </w:p>
    <w:p w14:paraId="617CE8E9" w14:textId="352417EB" w:rsidR="007909C6" w:rsidRPr="00230488" w:rsidRDefault="007909C6" w:rsidP="007909C6">
      <w:pPr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</w:pPr>
      <w:r w:rsidRPr="00230488">
        <w:rPr>
          <w:rFonts w:asciiTheme="minorHAnsi" w:hAnsiTheme="minorHAnsi"/>
          <w:bCs/>
        </w:rPr>
        <w:t xml:space="preserve">My advantages </w:t>
      </w:r>
    </w:p>
    <w:p w14:paraId="3E9CF9E4" w14:textId="77777777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engage in relaxing things that make me feel good </w:t>
      </w:r>
    </w:p>
    <w:p w14:paraId="272B7240" w14:textId="3B6F0F64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spend a lot of time on social contacts and </w:t>
      </w:r>
      <w:r w:rsidR="00092F93" w:rsidRPr="00230488">
        <w:rPr>
          <w:rFonts w:asciiTheme="minorHAnsi" w:hAnsiTheme="minorHAnsi"/>
          <w:bCs/>
          <w:lang w:val="en-GB"/>
        </w:rPr>
        <w:t xml:space="preserve">all kinds of </w:t>
      </w:r>
      <w:r w:rsidRPr="00230488">
        <w:rPr>
          <w:rFonts w:asciiTheme="minorHAnsi" w:hAnsiTheme="minorHAnsi"/>
          <w:bCs/>
          <w:lang w:val="en-GB"/>
        </w:rPr>
        <w:t xml:space="preserve">activities (e.g. sports, going out, youth movement, friends, hobby...) </w:t>
      </w:r>
    </w:p>
    <w:p w14:paraId="48CAD399" w14:textId="77777777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don't have to start this task or course just yet </w:t>
      </w:r>
    </w:p>
    <w:p w14:paraId="28245FF6" w14:textId="77777777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can forget all my worries and schoolwork for a while</w:t>
      </w:r>
    </w:p>
    <w:p w14:paraId="16822FDE" w14:textId="77777777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am up to date with the latest news </w:t>
      </w:r>
    </w:p>
    <w:p w14:paraId="1B7326C6" w14:textId="2EAE4EDD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have the feeling of 'belonging</w:t>
      </w:r>
      <w:r w:rsidR="00092F93" w:rsidRPr="00230488">
        <w:rPr>
          <w:rFonts w:asciiTheme="minorHAnsi" w:hAnsiTheme="minorHAnsi"/>
          <w:bCs/>
          <w:lang w:val="en-GB"/>
        </w:rPr>
        <w:t xml:space="preserve"> to the group</w:t>
      </w:r>
      <w:r w:rsidRPr="00230488">
        <w:rPr>
          <w:rFonts w:asciiTheme="minorHAnsi" w:hAnsiTheme="minorHAnsi"/>
          <w:bCs/>
          <w:lang w:val="en-GB"/>
        </w:rPr>
        <w:t xml:space="preserve">' and 'not missing anything'. </w:t>
      </w:r>
    </w:p>
    <w:p w14:paraId="2BA34C94" w14:textId="77777777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can let myself go, sleep late, spontaneously say 'yes' to whatever comes my way </w:t>
      </w:r>
    </w:p>
    <w:p w14:paraId="32BD8AA8" w14:textId="77777777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forget the world around me </w:t>
      </w:r>
    </w:p>
    <w:p w14:paraId="2C7D0E0C" w14:textId="77777777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get good ideas by daydreaming </w:t>
      </w:r>
    </w:p>
    <w:p w14:paraId="5490B2FB" w14:textId="77777777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Others see me as a 'bon vivant</w:t>
      </w:r>
    </w:p>
    <w:p w14:paraId="4E2F321B" w14:textId="77777777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see myself as someone who knows that life is more than work </w:t>
      </w:r>
    </w:p>
    <w:p w14:paraId="03A2175F" w14:textId="77777777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enjoy being busy with things I feel like doing here and now </w:t>
      </w:r>
    </w:p>
    <w:p w14:paraId="06177EBB" w14:textId="77777777" w:rsidR="007909C6" w:rsidRPr="00230488" w:rsidRDefault="007909C6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Other: </w:t>
      </w:r>
    </w:p>
    <w:p w14:paraId="7590FFDC" w14:textId="77777777" w:rsidR="00092F93" w:rsidRPr="00230488" w:rsidRDefault="00092F93" w:rsidP="00092F93">
      <w:pPr>
        <w:pStyle w:val="Lijstalinea"/>
        <w:numPr>
          <w:ilvl w:val="0"/>
          <w:numId w:val="16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</w:p>
    <w:p w14:paraId="72F2A150" w14:textId="2E60445B" w:rsidR="0004102F" w:rsidRPr="00230488" w:rsidRDefault="007909C6" w:rsidP="007909C6">
      <w:pPr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t>My disadvantages</w:t>
      </w:r>
      <w:r w:rsidR="0004102F" w:rsidRPr="00230488">
        <w:rPr>
          <w:rFonts w:asciiTheme="minorHAnsi" w:hAnsiTheme="minorHAnsi"/>
          <w:bCs/>
        </w:rPr>
        <w:t xml:space="preserve">: </w:t>
      </w:r>
    </w:p>
    <w:p w14:paraId="1F84F4BD" w14:textId="77777777" w:rsidR="007909C6" w:rsidRPr="00230488" w:rsidRDefault="007909C6" w:rsidP="00092F93">
      <w:pPr>
        <w:pStyle w:val="Lijstalinea"/>
        <w:numPr>
          <w:ilvl w:val="0"/>
          <w:numId w:val="17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am very stressed if I have to do something at the last minute </w:t>
      </w:r>
    </w:p>
    <w:p w14:paraId="4AADC70F" w14:textId="77777777" w:rsidR="007909C6" w:rsidRPr="00230488" w:rsidRDefault="007909C6" w:rsidP="00092F93">
      <w:pPr>
        <w:pStyle w:val="Lijstalinea"/>
        <w:numPr>
          <w:ilvl w:val="0"/>
          <w:numId w:val="17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deliver work that I am not satisfied with </w:t>
      </w:r>
    </w:p>
    <w:p w14:paraId="07BA6078" w14:textId="77777777" w:rsidR="007909C6" w:rsidRPr="00230488" w:rsidRDefault="007909C6" w:rsidP="00092F93">
      <w:pPr>
        <w:pStyle w:val="Lijstalinea"/>
        <w:numPr>
          <w:ilvl w:val="0"/>
          <w:numId w:val="17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know I can do better and at the same time a lot of time is just wasted</w:t>
      </w:r>
    </w:p>
    <w:p w14:paraId="1413A327" w14:textId="77777777" w:rsidR="007909C6" w:rsidRPr="00230488" w:rsidRDefault="007909C6" w:rsidP="00092F93">
      <w:pPr>
        <w:pStyle w:val="Lijstalinea"/>
        <w:numPr>
          <w:ilvl w:val="0"/>
          <w:numId w:val="17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am more likely to fail my studies</w:t>
      </w:r>
    </w:p>
    <w:p w14:paraId="5066D48D" w14:textId="77777777" w:rsidR="007909C6" w:rsidRPr="00230488" w:rsidRDefault="007909C6" w:rsidP="00092F93">
      <w:pPr>
        <w:pStyle w:val="Lijstalinea"/>
        <w:numPr>
          <w:ilvl w:val="0"/>
          <w:numId w:val="17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suffer from feelings of guilt </w:t>
      </w:r>
    </w:p>
    <w:p w14:paraId="13F506B5" w14:textId="77777777" w:rsidR="007909C6" w:rsidRPr="00230488" w:rsidRDefault="007909C6" w:rsidP="00092F93">
      <w:pPr>
        <w:pStyle w:val="Lijstalinea"/>
        <w:numPr>
          <w:ilvl w:val="0"/>
          <w:numId w:val="17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waste a lot of time on things that are not really worthwhile </w:t>
      </w:r>
    </w:p>
    <w:p w14:paraId="3A0F0D4B" w14:textId="77777777" w:rsidR="007909C6" w:rsidRPr="00230488" w:rsidRDefault="007909C6" w:rsidP="00092F93">
      <w:pPr>
        <w:pStyle w:val="Lijstalinea"/>
        <w:numPr>
          <w:ilvl w:val="0"/>
          <w:numId w:val="17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When I think about what I am putting off, I start to worry easily </w:t>
      </w:r>
    </w:p>
    <w:p w14:paraId="6E7DD148" w14:textId="119CE597" w:rsidR="007909C6" w:rsidRPr="00230488" w:rsidRDefault="007909C6" w:rsidP="00092F93">
      <w:pPr>
        <w:pStyle w:val="Lijstalinea"/>
        <w:numPr>
          <w:ilvl w:val="0"/>
          <w:numId w:val="17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</w:t>
      </w:r>
      <w:r w:rsidR="00092F93" w:rsidRPr="00230488">
        <w:rPr>
          <w:rFonts w:asciiTheme="minorHAnsi" w:hAnsiTheme="minorHAnsi"/>
          <w:bCs/>
          <w:lang w:val="en-GB"/>
        </w:rPr>
        <w:t>’m fooling myself while I would like things to be different</w:t>
      </w:r>
      <w:r w:rsidRPr="00230488">
        <w:rPr>
          <w:rFonts w:asciiTheme="minorHAnsi" w:hAnsiTheme="minorHAnsi"/>
          <w:bCs/>
          <w:lang w:val="en-GB"/>
        </w:rPr>
        <w:t xml:space="preserve"> </w:t>
      </w:r>
    </w:p>
    <w:p w14:paraId="6BD2AB98" w14:textId="77777777" w:rsidR="007909C6" w:rsidRPr="00230488" w:rsidRDefault="007909C6" w:rsidP="00092F93">
      <w:pPr>
        <w:pStyle w:val="Lijstalinea"/>
        <w:numPr>
          <w:ilvl w:val="0"/>
          <w:numId w:val="17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I've delayed my studies by procrastinating and my self-confidence is waning </w:t>
      </w:r>
    </w:p>
    <w:p w14:paraId="0C0DCA8D" w14:textId="4B209404" w:rsidR="007909C6" w:rsidRPr="00230488" w:rsidRDefault="007909C6" w:rsidP="00092F93">
      <w:pPr>
        <w:pStyle w:val="Lijstalinea"/>
        <w:numPr>
          <w:ilvl w:val="0"/>
          <w:numId w:val="17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I'm starting to doubt whether I'll pass the exams and whether studying is </w:t>
      </w:r>
      <w:r w:rsidR="00092F93" w:rsidRPr="00230488">
        <w:rPr>
          <w:rFonts w:asciiTheme="minorHAnsi" w:hAnsiTheme="minorHAnsi"/>
          <w:bCs/>
          <w:lang w:val="en-GB"/>
        </w:rPr>
        <w:t xml:space="preserve">something </w:t>
      </w:r>
      <w:r w:rsidRPr="00230488">
        <w:rPr>
          <w:rFonts w:asciiTheme="minorHAnsi" w:hAnsiTheme="minorHAnsi"/>
          <w:bCs/>
          <w:lang w:val="en-GB"/>
        </w:rPr>
        <w:t xml:space="preserve">for me </w:t>
      </w:r>
    </w:p>
    <w:p w14:paraId="08203F18" w14:textId="1D76A601" w:rsidR="007909C6" w:rsidRPr="00230488" w:rsidRDefault="007909C6" w:rsidP="00092F93">
      <w:pPr>
        <w:pStyle w:val="Lijstalinea"/>
        <w:numPr>
          <w:ilvl w:val="0"/>
          <w:numId w:val="17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get into trouble with </w:t>
      </w:r>
      <w:r w:rsidR="00092F93" w:rsidRPr="00230488">
        <w:rPr>
          <w:rFonts w:asciiTheme="minorHAnsi" w:hAnsiTheme="minorHAnsi"/>
          <w:bCs/>
          <w:lang w:val="en-GB"/>
        </w:rPr>
        <w:t>lecturers</w:t>
      </w:r>
      <w:r w:rsidRPr="00230488">
        <w:rPr>
          <w:rFonts w:asciiTheme="minorHAnsi" w:hAnsiTheme="minorHAnsi"/>
          <w:bCs/>
          <w:lang w:val="en-GB"/>
        </w:rPr>
        <w:t>, internship supervisors or fellow students (for example during group work) because I regularly fail to keep appointments</w:t>
      </w:r>
    </w:p>
    <w:p w14:paraId="118B81C9" w14:textId="58213437" w:rsidR="00687BC2" w:rsidRPr="00230488" w:rsidRDefault="007909C6" w:rsidP="00092F93">
      <w:pPr>
        <w:pStyle w:val="Lijstalinea"/>
        <w:numPr>
          <w:ilvl w:val="0"/>
          <w:numId w:val="17"/>
        </w:numPr>
        <w:spacing w:after="0" w:line="240" w:lineRule="auto"/>
        <w:ind w:left="1491" w:hanging="357"/>
        <w:contextualSpacing w:val="0"/>
        <w:rPr>
          <w:rFonts w:asciiTheme="minorHAnsi" w:hAnsiTheme="minorHAnsi"/>
          <w:b/>
          <w:sz w:val="32"/>
          <w:szCs w:val="32"/>
          <w:lang w:val="en-GB"/>
        </w:rPr>
      </w:pPr>
      <w:r w:rsidRPr="00230488">
        <w:rPr>
          <w:rFonts w:asciiTheme="minorHAnsi" w:hAnsiTheme="minorHAnsi"/>
          <w:bCs/>
          <w:lang w:val="en-GB"/>
        </w:rPr>
        <w:t>Others think I never worry while I increasingly doubt my capabilities</w:t>
      </w:r>
    </w:p>
    <w:p w14:paraId="180B7CA8" w14:textId="0497EB50" w:rsidR="00687BC2" w:rsidRPr="00230488" w:rsidRDefault="00687BC2" w:rsidP="00687BC2">
      <w:pPr>
        <w:pStyle w:val="Kop2"/>
        <w:rPr>
          <w:lang w:val="en-GB"/>
        </w:rPr>
      </w:pPr>
      <w:r w:rsidRPr="00230488">
        <w:rPr>
          <w:lang w:val="en-GB"/>
        </w:rPr>
        <w:br w:type="page"/>
      </w:r>
      <w:bookmarkStart w:id="15" w:name="_Toc97214725"/>
      <w:r w:rsidR="007909C6" w:rsidRPr="00230488">
        <w:rPr>
          <w:lang w:val="en-GB"/>
        </w:rPr>
        <w:lastRenderedPageBreak/>
        <w:t xml:space="preserve">ADVANTAGES AND DISadvantages of </w:t>
      </w:r>
      <w:r w:rsidR="00092F93" w:rsidRPr="00230488">
        <w:rPr>
          <w:lang w:val="en-GB"/>
        </w:rPr>
        <w:t>TACKLING PROCRASTINATION</w:t>
      </w:r>
      <w:bookmarkEnd w:id="15"/>
    </w:p>
    <w:p w14:paraId="207023D0" w14:textId="77777777" w:rsidR="00FF0A8B" w:rsidRPr="00230488" w:rsidRDefault="00FF0A8B" w:rsidP="0093360A">
      <w:pPr>
        <w:rPr>
          <w:lang w:eastAsia="en-US"/>
        </w:rPr>
      </w:pPr>
    </w:p>
    <w:p w14:paraId="1A7F0664" w14:textId="4ACD5F9E" w:rsidR="0093360A" w:rsidRPr="00230488" w:rsidRDefault="007909C6" w:rsidP="0093360A">
      <w:pPr>
        <w:rPr>
          <w:lang w:eastAsia="en-US"/>
        </w:rPr>
      </w:pPr>
      <w:r w:rsidRPr="00230488">
        <w:rPr>
          <w:lang w:eastAsia="en-US"/>
        </w:rPr>
        <w:t>My advantages:</w:t>
      </w:r>
    </w:p>
    <w:p w14:paraId="5C60B79A" w14:textId="77777777" w:rsidR="007909C6" w:rsidRPr="00230488" w:rsidRDefault="007909C6" w:rsidP="00556436">
      <w:pPr>
        <w:pStyle w:val="Lijstalinea"/>
        <w:numPr>
          <w:ilvl w:val="0"/>
          <w:numId w:val="18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have less stress because I don't have to do my work at the last minute </w:t>
      </w:r>
    </w:p>
    <w:p w14:paraId="05707FCB" w14:textId="77777777" w:rsidR="007909C6" w:rsidRPr="00230488" w:rsidRDefault="007909C6" w:rsidP="00556436">
      <w:pPr>
        <w:pStyle w:val="Lijstalinea"/>
        <w:numPr>
          <w:ilvl w:val="0"/>
          <w:numId w:val="18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deliver work that I am more satisfied with </w:t>
      </w:r>
    </w:p>
    <w:p w14:paraId="47E330FD" w14:textId="77777777" w:rsidR="007909C6" w:rsidRPr="00230488" w:rsidRDefault="007909C6" w:rsidP="00556436">
      <w:pPr>
        <w:pStyle w:val="Lijstalinea"/>
        <w:numPr>
          <w:ilvl w:val="0"/>
          <w:numId w:val="18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increase my chances of success with every class attended, every task completed, every hour spent studying </w:t>
      </w:r>
    </w:p>
    <w:p w14:paraId="71DB341F" w14:textId="77777777" w:rsidR="007909C6" w:rsidRPr="00230488" w:rsidRDefault="007909C6" w:rsidP="00556436">
      <w:pPr>
        <w:pStyle w:val="Lijstalinea"/>
        <w:numPr>
          <w:ilvl w:val="0"/>
          <w:numId w:val="18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My self-confidence grows as I train myself to work faster and with more regularity </w:t>
      </w:r>
    </w:p>
    <w:p w14:paraId="016B7DC8" w14:textId="77777777" w:rsidR="007909C6" w:rsidRPr="00230488" w:rsidRDefault="007909C6" w:rsidP="00556436">
      <w:pPr>
        <w:pStyle w:val="Lijstalinea"/>
        <w:numPr>
          <w:ilvl w:val="0"/>
          <w:numId w:val="18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lose less time on things that frankly don't pay off </w:t>
      </w:r>
    </w:p>
    <w:p w14:paraId="13C50028" w14:textId="2D35E57F" w:rsidR="007909C6" w:rsidRPr="00230488" w:rsidRDefault="007909C6" w:rsidP="00556436">
      <w:pPr>
        <w:pStyle w:val="Lijstalinea"/>
        <w:numPr>
          <w:ilvl w:val="0"/>
          <w:numId w:val="18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worry less about what I put off, and the </w:t>
      </w:r>
      <w:r w:rsidR="00556436" w:rsidRPr="00230488">
        <w:rPr>
          <w:rFonts w:asciiTheme="minorHAnsi" w:hAnsiTheme="minorHAnsi"/>
          <w:bCs/>
          <w:lang w:val="en-GB"/>
        </w:rPr>
        <w:t xml:space="preserve">feeling of </w:t>
      </w:r>
      <w:r w:rsidRPr="00230488">
        <w:rPr>
          <w:rFonts w:asciiTheme="minorHAnsi" w:hAnsiTheme="minorHAnsi"/>
          <w:bCs/>
          <w:lang w:val="en-GB"/>
        </w:rPr>
        <w:t>guilt and doubt diminish</w:t>
      </w:r>
      <w:r w:rsidR="00556436" w:rsidRPr="00230488">
        <w:rPr>
          <w:rFonts w:asciiTheme="minorHAnsi" w:hAnsiTheme="minorHAnsi"/>
          <w:bCs/>
          <w:lang w:val="en-GB"/>
        </w:rPr>
        <w:t>es</w:t>
      </w:r>
      <w:r w:rsidRPr="00230488">
        <w:rPr>
          <w:rFonts w:asciiTheme="minorHAnsi" w:hAnsiTheme="minorHAnsi"/>
          <w:bCs/>
          <w:lang w:val="en-GB"/>
        </w:rPr>
        <w:t xml:space="preserve">; in </w:t>
      </w:r>
      <w:r w:rsidR="00556436" w:rsidRPr="00230488">
        <w:rPr>
          <w:rFonts w:asciiTheme="minorHAnsi" w:hAnsiTheme="minorHAnsi"/>
          <w:bCs/>
          <w:lang w:val="en-GB"/>
        </w:rPr>
        <w:t xml:space="preserve">return </w:t>
      </w:r>
      <w:r w:rsidRPr="00230488">
        <w:rPr>
          <w:rFonts w:asciiTheme="minorHAnsi" w:hAnsiTheme="minorHAnsi"/>
          <w:bCs/>
          <w:lang w:val="en-GB"/>
        </w:rPr>
        <w:t>comes more peace and contentment</w:t>
      </w:r>
    </w:p>
    <w:p w14:paraId="07A3AF3D" w14:textId="481117D7" w:rsidR="007909C6" w:rsidRPr="00230488" w:rsidRDefault="007909C6" w:rsidP="00556436">
      <w:pPr>
        <w:pStyle w:val="Lijstalinea"/>
        <w:numPr>
          <w:ilvl w:val="0"/>
          <w:numId w:val="18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</w:t>
      </w:r>
      <w:r w:rsidR="00556436" w:rsidRPr="00230488">
        <w:rPr>
          <w:rFonts w:asciiTheme="minorHAnsi" w:hAnsiTheme="minorHAnsi"/>
          <w:bCs/>
          <w:lang w:val="en-GB"/>
        </w:rPr>
        <w:t>fool</w:t>
      </w:r>
      <w:r w:rsidRPr="00230488">
        <w:rPr>
          <w:rFonts w:asciiTheme="minorHAnsi" w:hAnsiTheme="minorHAnsi"/>
          <w:bCs/>
          <w:lang w:val="en-GB"/>
        </w:rPr>
        <w:t xml:space="preserve"> myself less and have a better view of my possibilities</w:t>
      </w:r>
    </w:p>
    <w:p w14:paraId="2D8678B0" w14:textId="77777777" w:rsidR="007909C6" w:rsidRPr="00230488" w:rsidRDefault="007909C6" w:rsidP="00556436">
      <w:pPr>
        <w:pStyle w:val="Lijstalinea"/>
        <w:numPr>
          <w:ilvl w:val="0"/>
          <w:numId w:val="18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develop a better grip on managing myself and achieving goals that are important to me </w:t>
      </w:r>
    </w:p>
    <w:p w14:paraId="1AD0B8A4" w14:textId="77777777" w:rsidR="007909C6" w:rsidRPr="00230488" w:rsidRDefault="007909C6" w:rsidP="00556436">
      <w:pPr>
        <w:pStyle w:val="Lijstalinea"/>
        <w:numPr>
          <w:ilvl w:val="0"/>
          <w:numId w:val="18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face exams with more confidence</w:t>
      </w:r>
    </w:p>
    <w:p w14:paraId="54482C5A" w14:textId="219B5948" w:rsidR="007909C6" w:rsidRPr="00230488" w:rsidRDefault="007909C6" w:rsidP="00556436">
      <w:pPr>
        <w:pStyle w:val="Lijstalinea"/>
        <w:numPr>
          <w:ilvl w:val="0"/>
          <w:numId w:val="18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have fewer or no problems with </w:t>
      </w:r>
      <w:r w:rsidR="00556436" w:rsidRPr="00230488">
        <w:rPr>
          <w:rFonts w:asciiTheme="minorHAnsi" w:hAnsiTheme="minorHAnsi"/>
          <w:bCs/>
          <w:lang w:val="en-GB"/>
        </w:rPr>
        <w:t>lecturers</w:t>
      </w:r>
      <w:r w:rsidRPr="00230488">
        <w:rPr>
          <w:rFonts w:asciiTheme="minorHAnsi" w:hAnsiTheme="minorHAnsi"/>
          <w:bCs/>
          <w:lang w:val="en-GB"/>
        </w:rPr>
        <w:t xml:space="preserve">, internship supervisors or fellow students (for example in group work) </w:t>
      </w:r>
    </w:p>
    <w:p w14:paraId="6FDA66CD" w14:textId="77777777" w:rsidR="007909C6" w:rsidRPr="00230488" w:rsidRDefault="007909C6" w:rsidP="00556436">
      <w:pPr>
        <w:pStyle w:val="Lijstalinea"/>
        <w:numPr>
          <w:ilvl w:val="0"/>
          <w:numId w:val="18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feel better prepared and more at ease for practical lessons, internship</w:t>
      </w:r>
    </w:p>
    <w:p w14:paraId="0DDC29EC" w14:textId="77777777" w:rsidR="007909C6" w:rsidRPr="00230488" w:rsidRDefault="007909C6" w:rsidP="00556436">
      <w:pPr>
        <w:pStyle w:val="Lijstalinea"/>
        <w:numPr>
          <w:ilvl w:val="0"/>
          <w:numId w:val="18"/>
        </w:numPr>
        <w:spacing w:after="0" w:line="240" w:lineRule="auto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Other?</w:t>
      </w:r>
    </w:p>
    <w:p w14:paraId="38500F51" w14:textId="77777777" w:rsidR="00556436" w:rsidRPr="00230488" w:rsidRDefault="00556436" w:rsidP="00556436">
      <w:pPr>
        <w:pStyle w:val="Lijstalinea"/>
        <w:spacing w:after="0" w:line="240" w:lineRule="auto"/>
        <w:ind w:left="1491"/>
        <w:contextualSpacing w:val="0"/>
        <w:rPr>
          <w:rFonts w:asciiTheme="minorHAnsi" w:hAnsiTheme="minorHAnsi"/>
          <w:bCs/>
          <w:lang w:val="en-GB"/>
        </w:rPr>
      </w:pPr>
    </w:p>
    <w:p w14:paraId="76ED76AC" w14:textId="75F27349" w:rsidR="00D61928" w:rsidRPr="00230488" w:rsidRDefault="007909C6" w:rsidP="007909C6">
      <w:r w:rsidRPr="00230488">
        <w:t>My disadvantages</w:t>
      </w:r>
      <w:r w:rsidR="00D61928" w:rsidRPr="00230488">
        <w:t xml:space="preserve">: </w:t>
      </w:r>
    </w:p>
    <w:p w14:paraId="523FE269" w14:textId="77777777" w:rsidR="007909C6" w:rsidRPr="00230488" w:rsidRDefault="007909C6" w:rsidP="00556436">
      <w:pPr>
        <w:pStyle w:val="Lijstalinea"/>
        <w:numPr>
          <w:ilvl w:val="0"/>
          <w:numId w:val="19"/>
        </w:numPr>
        <w:tabs>
          <w:tab w:val="left" w:pos="3969"/>
        </w:tabs>
        <w:spacing w:after="0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can be less engaged in relaxing activities that make me feel good in the here and now </w:t>
      </w:r>
    </w:p>
    <w:p w14:paraId="77DDB5E6" w14:textId="77777777" w:rsidR="007909C6" w:rsidRPr="00230488" w:rsidRDefault="007909C6" w:rsidP="00556436">
      <w:pPr>
        <w:pStyle w:val="Lijstalinea"/>
        <w:numPr>
          <w:ilvl w:val="0"/>
          <w:numId w:val="19"/>
        </w:numPr>
        <w:tabs>
          <w:tab w:val="left" w:pos="3969"/>
        </w:tabs>
        <w:spacing w:after="0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sometimes have to limit my social contacts and activities </w:t>
      </w:r>
    </w:p>
    <w:p w14:paraId="0F983E01" w14:textId="77777777" w:rsidR="007909C6" w:rsidRPr="00230488" w:rsidRDefault="007909C6" w:rsidP="00556436">
      <w:pPr>
        <w:pStyle w:val="Lijstalinea"/>
        <w:numPr>
          <w:ilvl w:val="0"/>
          <w:numId w:val="19"/>
        </w:numPr>
        <w:tabs>
          <w:tab w:val="left" w:pos="3969"/>
        </w:tabs>
        <w:spacing w:after="0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regularly say 'no' to invitations and proposals from friends </w:t>
      </w:r>
    </w:p>
    <w:p w14:paraId="5E8F732B" w14:textId="035A5B6A" w:rsidR="007909C6" w:rsidRPr="00230488" w:rsidRDefault="007909C6" w:rsidP="00556436">
      <w:pPr>
        <w:pStyle w:val="Lijstalinea"/>
        <w:numPr>
          <w:ilvl w:val="0"/>
          <w:numId w:val="19"/>
        </w:numPr>
        <w:tabs>
          <w:tab w:val="left" w:pos="3969"/>
        </w:tabs>
        <w:spacing w:after="0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can no longer easily/frequently forget all worries and live </w:t>
      </w:r>
      <w:r w:rsidR="00556436" w:rsidRPr="00230488">
        <w:rPr>
          <w:rFonts w:asciiTheme="minorHAnsi" w:hAnsiTheme="minorHAnsi"/>
          <w:bCs/>
          <w:lang w:val="en-GB"/>
        </w:rPr>
        <w:t>in the moment</w:t>
      </w:r>
      <w:r w:rsidRPr="00230488">
        <w:rPr>
          <w:rFonts w:asciiTheme="minorHAnsi" w:hAnsiTheme="minorHAnsi"/>
          <w:bCs/>
          <w:lang w:val="en-GB"/>
        </w:rPr>
        <w:t xml:space="preserve"> </w:t>
      </w:r>
    </w:p>
    <w:p w14:paraId="40422B69" w14:textId="77777777" w:rsidR="007909C6" w:rsidRPr="00230488" w:rsidRDefault="007909C6" w:rsidP="00556436">
      <w:pPr>
        <w:pStyle w:val="Lijstalinea"/>
        <w:numPr>
          <w:ilvl w:val="0"/>
          <w:numId w:val="19"/>
        </w:numPr>
        <w:tabs>
          <w:tab w:val="left" w:pos="3969"/>
        </w:tabs>
        <w:spacing w:after="0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am no longer completely up to date with the latest news </w:t>
      </w:r>
    </w:p>
    <w:p w14:paraId="45883F79" w14:textId="3DDA0A4F" w:rsidR="007909C6" w:rsidRPr="00230488" w:rsidRDefault="007909C6" w:rsidP="00556436">
      <w:pPr>
        <w:pStyle w:val="Lijstalinea"/>
        <w:numPr>
          <w:ilvl w:val="0"/>
          <w:numId w:val="19"/>
        </w:numPr>
        <w:tabs>
          <w:tab w:val="left" w:pos="3969"/>
        </w:tabs>
        <w:spacing w:after="0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sometimes doubt whether I still 'belong</w:t>
      </w:r>
      <w:r w:rsidR="00556436" w:rsidRPr="00230488">
        <w:rPr>
          <w:rFonts w:asciiTheme="minorHAnsi" w:hAnsiTheme="minorHAnsi"/>
          <w:bCs/>
          <w:lang w:val="en-GB"/>
        </w:rPr>
        <w:t xml:space="preserve"> to the group’</w:t>
      </w:r>
    </w:p>
    <w:p w14:paraId="16F7E71E" w14:textId="77777777" w:rsidR="007909C6" w:rsidRPr="00230488" w:rsidRDefault="007909C6" w:rsidP="00556436">
      <w:pPr>
        <w:pStyle w:val="Lijstalinea"/>
        <w:numPr>
          <w:ilvl w:val="0"/>
          <w:numId w:val="19"/>
        </w:numPr>
        <w:tabs>
          <w:tab w:val="left" w:pos="3969"/>
        </w:tabs>
        <w:spacing w:after="0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can't let myself go as often anymore and I fear that I will miss all kinds of nice moments</w:t>
      </w:r>
    </w:p>
    <w:p w14:paraId="3F6A1B6D" w14:textId="77777777" w:rsidR="007909C6" w:rsidRPr="00230488" w:rsidRDefault="007909C6" w:rsidP="00556436">
      <w:pPr>
        <w:pStyle w:val="Lijstalinea"/>
        <w:numPr>
          <w:ilvl w:val="0"/>
          <w:numId w:val="19"/>
        </w:numPr>
        <w:tabs>
          <w:tab w:val="left" w:pos="3969"/>
        </w:tabs>
        <w:spacing w:after="0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miss being able to daydream/game/watch series/surf a lot... </w:t>
      </w:r>
    </w:p>
    <w:p w14:paraId="64AB00E8" w14:textId="77777777" w:rsidR="007909C6" w:rsidRPr="00230488" w:rsidRDefault="007909C6" w:rsidP="00556436">
      <w:pPr>
        <w:pStyle w:val="Lijstalinea"/>
        <w:numPr>
          <w:ilvl w:val="0"/>
          <w:numId w:val="19"/>
        </w:numPr>
        <w:tabs>
          <w:tab w:val="left" w:pos="3969"/>
        </w:tabs>
        <w:spacing w:after="0"/>
        <w:ind w:left="1491" w:hanging="357"/>
        <w:contextualSpacing w:val="0"/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Others don't see me as a 'bon vivant' / 'nice guy' any more. </w:t>
      </w:r>
    </w:p>
    <w:p w14:paraId="10B9AD19" w14:textId="70CA5A2E" w:rsidR="00D61928" w:rsidRPr="00230488" w:rsidRDefault="007909C6" w:rsidP="00556436">
      <w:pPr>
        <w:pStyle w:val="Lijstalinea"/>
        <w:numPr>
          <w:ilvl w:val="0"/>
          <w:numId w:val="19"/>
        </w:numPr>
        <w:tabs>
          <w:tab w:val="left" w:pos="3969"/>
        </w:tabs>
        <w:spacing w:after="0"/>
        <w:ind w:left="1491" w:hanging="357"/>
        <w:contextualSpacing w:val="0"/>
        <w:rPr>
          <w:lang w:val="en-GB"/>
        </w:rPr>
      </w:pPr>
      <w:r w:rsidRPr="00230488">
        <w:rPr>
          <w:rFonts w:asciiTheme="minorHAnsi" w:hAnsiTheme="minorHAnsi"/>
          <w:bCs/>
          <w:lang w:val="en-GB"/>
        </w:rPr>
        <w:t>Other?</w:t>
      </w:r>
      <w:r w:rsidR="00D61928" w:rsidRPr="00230488">
        <w:rPr>
          <w:lang w:val="en-GB"/>
        </w:rPr>
        <w:br w:type="page"/>
      </w:r>
    </w:p>
    <w:p w14:paraId="004A5611" w14:textId="77777777" w:rsidR="00D61928" w:rsidRPr="00230488" w:rsidRDefault="00D61928" w:rsidP="00D61928">
      <w:pPr>
        <w:pStyle w:val="Lijstalinea"/>
        <w:rPr>
          <w:lang w:val="en-GB"/>
        </w:rPr>
      </w:pPr>
    </w:p>
    <w:p w14:paraId="2E6FFB32" w14:textId="51406EE2" w:rsidR="00687BC2" w:rsidRPr="00230488" w:rsidRDefault="00556436" w:rsidP="00687BC2">
      <w:pPr>
        <w:pStyle w:val="Kop2"/>
        <w:rPr>
          <w:lang w:val="en-GB"/>
        </w:rPr>
      </w:pPr>
      <w:bookmarkStart w:id="16" w:name="_Toc97214726"/>
      <w:r w:rsidRPr="00230488">
        <w:rPr>
          <w:lang w:val="en-GB"/>
        </w:rPr>
        <w:t>assignment</w:t>
      </w:r>
      <w:r w:rsidR="007909C6" w:rsidRPr="00230488">
        <w:rPr>
          <w:lang w:val="en-GB"/>
        </w:rPr>
        <w:t>: CHANGING MY STUDY ENVIRONMENT - DISTRACTORS</w:t>
      </w:r>
      <w:bookmarkEnd w:id="16"/>
    </w:p>
    <w:p w14:paraId="19047D6A" w14:textId="77777777" w:rsidR="00687BC2" w:rsidRPr="00230488" w:rsidRDefault="00687BC2" w:rsidP="00687BC2">
      <w:pPr>
        <w:spacing w:after="0" w:line="216" w:lineRule="auto"/>
        <w:contextualSpacing/>
        <w:rPr>
          <w:rFonts w:asciiTheme="minorHAnsi" w:hAnsiTheme="minorHAnsi"/>
          <w:b/>
          <w:color w:val="00B0F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7"/>
        <w:gridCol w:w="4147"/>
      </w:tblGrid>
      <w:tr w:rsidR="00687BC2" w:rsidRPr="00230488" w14:paraId="08678CAB" w14:textId="77777777" w:rsidTr="0000148C">
        <w:trPr>
          <w:trHeight w:val="573"/>
        </w:trPr>
        <w:tc>
          <w:tcPr>
            <w:tcW w:w="4147" w:type="dxa"/>
          </w:tcPr>
          <w:p w14:paraId="5C4C1396" w14:textId="4C24D03A" w:rsidR="00687BC2" w:rsidRPr="00230488" w:rsidRDefault="007909C6" w:rsidP="0000148C">
            <w:pPr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230488">
              <w:rPr>
                <w:rFonts w:asciiTheme="minorHAnsi" w:hAnsiTheme="minorHAnsi"/>
                <w:b/>
                <w:color w:val="00B0F0"/>
              </w:rPr>
              <w:t>Internal distractors</w:t>
            </w:r>
          </w:p>
        </w:tc>
        <w:tc>
          <w:tcPr>
            <w:tcW w:w="4147" w:type="dxa"/>
          </w:tcPr>
          <w:p w14:paraId="6D9857A7" w14:textId="5CC41E21" w:rsidR="00687BC2" w:rsidRPr="00230488" w:rsidRDefault="007909C6" w:rsidP="0000148C">
            <w:pPr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230488">
              <w:rPr>
                <w:rFonts w:asciiTheme="minorHAnsi" w:hAnsiTheme="minorHAnsi"/>
                <w:b/>
                <w:color w:val="00B0F0"/>
              </w:rPr>
              <w:t>External distractors</w:t>
            </w:r>
          </w:p>
        </w:tc>
      </w:tr>
      <w:tr w:rsidR="00687BC2" w:rsidRPr="00230488" w14:paraId="3019F393" w14:textId="77777777" w:rsidTr="0000148C">
        <w:trPr>
          <w:trHeight w:val="573"/>
        </w:trPr>
        <w:tc>
          <w:tcPr>
            <w:tcW w:w="4147" w:type="dxa"/>
          </w:tcPr>
          <w:p w14:paraId="078C3E49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  <w:tc>
          <w:tcPr>
            <w:tcW w:w="4147" w:type="dxa"/>
          </w:tcPr>
          <w:p w14:paraId="2A3E38E8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</w:tr>
      <w:tr w:rsidR="00687BC2" w:rsidRPr="00230488" w14:paraId="6E619B62" w14:textId="77777777" w:rsidTr="0000148C">
        <w:trPr>
          <w:trHeight w:val="573"/>
        </w:trPr>
        <w:tc>
          <w:tcPr>
            <w:tcW w:w="4147" w:type="dxa"/>
          </w:tcPr>
          <w:p w14:paraId="6EA21954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  <w:tc>
          <w:tcPr>
            <w:tcW w:w="4147" w:type="dxa"/>
          </w:tcPr>
          <w:p w14:paraId="5BB29DEE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</w:tr>
      <w:tr w:rsidR="00687BC2" w:rsidRPr="00230488" w14:paraId="3300CBF7" w14:textId="77777777" w:rsidTr="0000148C">
        <w:trPr>
          <w:trHeight w:val="573"/>
        </w:trPr>
        <w:tc>
          <w:tcPr>
            <w:tcW w:w="4147" w:type="dxa"/>
          </w:tcPr>
          <w:p w14:paraId="3192FC55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  <w:tc>
          <w:tcPr>
            <w:tcW w:w="4147" w:type="dxa"/>
          </w:tcPr>
          <w:p w14:paraId="6EE71AEC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</w:tr>
      <w:tr w:rsidR="00687BC2" w:rsidRPr="00230488" w14:paraId="48350452" w14:textId="77777777" w:rsidTr="0000148C">
        <w:trPr>
          <w:trHeight w:val="623"/>
        </w:trPr>
        <w:tc>
          <w:tcPr>
            <w:tcW w:w="4147" w:type="dxa"/>
          </w:tcPr>
          <w:p w14:paraId="409DA2DD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  <w:tc>
          <w:tcPr>
            <w:tcW w:w="4147" w:type="dxa"/>
          </w:tcPr>
          <w:p w14:paraId="7A7DD3D8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</w:tr>
      <w:tr w:rsidR="00687BC2" w:rsidRPr="00230488" w14:paraId="1B517E34" w14:textId="77777777" w:rsidTr="0000148C">
        <w:trPr>
          <w:trHeight w:val="573"/>
        </w:trPr>
        <w:tc>
          <w:tcPr>
            <w:tcW w:w="4147" w:type="dxa"/>
          </w:tcPr>
          <w:p w14:paraId="34F3AB8F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  <w:tc>
          <w:tcPr>
            <w:tcW w:w="4147" w:type="dxa"/>
          </w:tcPr>
          <w:p w14:paraId="03096AC3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</w:tr>
      <w:tr w:rsidR="00687BC2" w:rsidRPr="00230488" w14:paraId="745B8E76" w14:textId="77777777" w:rsidTr="0000148C">
        <w:trPr>
          <w:trHeight w:val="526"/>
        </w:trPr>
        <w:tc>
          <w:tcPr>
            <w:tcW w:w="4147" w:type="dxa"/>
          </w:tcPr>
          <w:p w14:paraId="20634FAF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  <w:tc>
          <w:tcPr>
            <w:tcW w:w="4147" w:type="dxa"/>
          </w:tcPr>
          <w:p w14:paraId="1CF4BF4C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</w:tr>
    </w:tbl>
    <w:p w14:paraId="77754C7C" w14:textId="77777777" w:rsidR="00687BC2" w:rsidRPr="00230488" w:rsidRDefault="00687BC2" w:rsidP="00687BC2">
      <w:pPr>
        <w:spacing w:after="0" w:line="216" w:lineRule="auto"/>
        <w:contextualSpacing/>
        <w:rPr>
          <w:rFonts w:asciiTheme="minorHAnsi" w:hAnsiTheme="minorHAnsi"/>
          <w:b/>
          <w:color w:val="00B0F0"/>
        </w:rPr>
      </w:pPr>
    </w:p>
    <w:p w14:paraId="6A04288E" w14:textId="77777777" w:rsidR="00687BC2" w:rsidRPr="00230488" w:rsidRDefault="00687BC2" w:rsidP="00687BC2">
      <w:pPr>
        <w:rPr>
          <w:rFonts w:asciiTheme="minorHAnsi" w:hAnsiTheme="minorHAnsi"/>
          <w:b/>
          <w:sz w:val="32"/>
          <w:szCs w:val="32"/>
        </w:rPr>
      </w:pPr>
      <w:r w:rsidRPr="00230488">
        <w:rPr>
          <w:rFonts w:asciiTheme="minorHAnsi" w:hAnsiTheme="minorHAnsi"/>
          <w:b/>
          <w:sz w:val="32"/>
          <w:szCs w:val="32"/>
        </w:rPr>
        <w:br w:type="page"/>
      </w:r>
    </w:p>
    <w:p w14:paraId="32565CAE" w14:textId="725D9A10" w:rsidR="00687BC2" w:rsidRPr="00230488" w:rsidRDefault="00556436" w:rsidP="00687BC2">
      <w:pPr>
        <w:pStyle w:val="Kop2"/>
        <w:rPr>
          <w:lang w:val="en-GB"/>
        </w:rPr>
      </w:pPr>
      <w:bookmarkStart w:id="17" w:name="_Toc97214727"/>
      <w:r w:rsidRPr="00230488">
        <w:rPr>
          <w:lang w:val="en-GB"/>
        </w:rPr>
        <w:lastRenderedPageBreak/>
        <w:t>ASSIGNEMENT</w:t>
      </w:r>
      <w:r w:rsidR="007909C6" w:rsidRPr="00230488">
        <w:rPr>
          <w:lang w:val="en-GB"/>
        </w:rPr>
        <w:t>: CHANGING MY STUDY ENVIRONMENT - TRIGGERS</w:t>
      </w:r>
      <w:bookmarkEnd w:id="17"/>
    </w:p>
    <w:p w14:paraId="362E4439" w14:textId="77777777" w:rsidR="00687BC2" w:rsidRPr="00230488" w:rsidRDefault="00687BC2" w:rsidP="00687BC2">
      <w:pPr>
        <w:spacing w:after="0" w:line="216" w:lineRule="auto"/>
        <w:ind w:left="360"/>
        <w:contextualSpacing/>
        <w:rPr>
          <w:rFonts w:asciiTheme="minorHAnsi" w:hAnsiTheme="minorHAnsi"/>
          <w:b/>
          <w:color w:val="00B0F0"/>
        </w:rPr>
      </w:pPr>
    </w:p>
    <w:p w14:paraId="0933137B" w14:textId="0818D0EE" w:rsidR="00687BC2" w:rsidRPr="00230488" w:rsidRDefault="007909C6" w:rsidP="00687BC2">
      <w:pPr>
        <w:spacing w:after="0" w:line="216" w:lineRule="auto"/>
        <w:ind w:left="360"/>
        <w:contextualSpacing/>
        <w:rPr>
          <w:rFonts w:asciiTheme="minorHAnsi" w:hAnsiTheme="minorHAnsi"/>
          <w:b/>
        </w:rPr>
      </w:pPr>
      <w:r w:rsidRPr="00230488">
        <w:rPr>
          <w:rFonts w:asciiTheme="minorHAnsi" w:hAnsiTheme="minorHAnsi"/>
          <w:b/>
        </w:rPr>
        <w:t xml:space="preserve">Mark which of the following tips </w:t>
      </w:r>
      <w:r w:rsidR="00556436" w:rsidRPr="00230488">
        <w:rPr>
          <w:rFonts w:asciiTheme="minorHAnsi" w:hAnsiTheme="minorHAnsi"/>
          <w:b/>
        </w:rPr>
        <w:t>of</w:t>
      </w:r>
      <w:r w:rsidRPr="00230488">
        <w:rPr>
          <w:rFonts w:asciiTheme="minorHAnsi" w:hAnsiTheme="minorHAnsi"/>
          <w:b/>
        </w:rPr>
        <w:t xml:space="preserve"> other students you will be working with from tomorrow</w:t>
      </w:r>
      <w:r w:rsidR="00556436" w:rsidRPr="00230488">
        <w:rPr>
          <w:rFonts w:asciiTheme="minorHAnsi" w:hAnsiTheme="minorHAnsi"/>
          <w:b/>
        </w:rPr>
        <w:t xml:space="preserve"> onwards</w:t>
      </w:r>
      <w:r w:rsidRPr="00230488">
        <w:rPr>
          <w:rFonts w:asciiTheme="minorHAnsi" w:hAnsiTheme="minorHAnsi"/>
          <w:b/>
        </w:rPr>
        <w:t>.</w:t>
      </w:r>
    </w:p>
    <w:p w14:paraId="7E43BF8F" w14:textId="77777777" w:rsidR="00556436" w:rsidRPr="00230488" w:rsidRDefault="00556436" w:rsidP="00687BC2">
      <w:pPr>
        <w:spacing w:after="0" w:line="216" w:lineRule="auto"/>
        <w:ind w:left="360"/>
        <w:contextualSpacing/>
        <w:rPr>
          <w:rFonts w:asciiTheme="minorHAnsi" w:hAnsiTheme="minorHAnsi"/>
          <w:b/>
        </w:rPr>
      </w:pPr>
    </w:p>
    <w:p w14:paraId="0B4FEEBE" w14:textId="77777777" w:rsidR="007909C6" w:rsidRPr="00230488" w:rsidRDefault="007909C6" w:rsidP="00D12EA4">
      <w:pPr>
        <w:pStyle w:val="Lijstalinea"/>
        <w:numPr>
          <w:ilvl w:val="0"/>
          <w:numId w:val="20"/>
        </w:numPr>
        <w:spacing w:after="120" w:line="216" w:lineRule="auto"/>
        <w:ind w:left="1491" w:hanging="357"/>
        <w:contextualSpacing w:val="0"/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</w:pP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When I work I turn my mobile phone off or put it on silent and put it out of sight </w:t>
      </w:r>
    </w:p>
    <w:p w14:paraId="1486A7AC" w14:textId="3B13F73A" w:rsidR="007909C6" w:rsidRPr="00230488" w:rsidRDefault="007909C6" w:rsidP="00D12EA4">
      <w:pPr>
        <w:pStyle w:val="Lijstalinea"/>
        <w:numPr>
          <w:ilvl w:val="0"/>
          <w:numId w:val="20"/>
        </w:numPr>
        <w:spacing w:after="120" w:line="216" w:lineRule="auto"/>
        <w:ind w:left="1491" w:hanging="357"/>
        <w:contextualSpacing w:val="0"/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</w:pP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When I work I close my </w:t>
      </w:r>
      <w:r w:rsidR="00556436"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>e-</w:t>
      </w: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mail and social media </w:t>
      </w:r>
    </w:p>
    <w:p w14:paraId="0CDB3140" w14:textId="77777777" w:rsidR="007909C6" w:rsidRPr="00230488" w:rsidRDefault="007909C6" w:rsidP="00D12EA4">
      <w:pPr>
        <w:pStyle w:val="Lijstalinea"/>
        <w:numPr>
          <w:ilvl w:val="0"/>
          <w:numId w:val="20"/>
        </w:numPr>
        <w:spacing w:after="120" w:line="216" w:lineRule="auto"/>
        <w:ind w:left="1491" w:hanging="357"/>
        <w:contextualSpacing w:val="0"/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</w:pP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I limit my time on social media by setting a time in advance. I set an alarm clock (not a mobile phone) and set it to the time I think is OK </w:t>
      </w:r>
    </w:p>
    <w:p w14:paraId="4FFD2DD4" w14:textId="77777777" w:rsidR="007909C6" w:rsidRPr="00230488" w:rsidRDefault="007909C6" w:rsidP="00D12EA4">
      <w:pPr>
        <w:pStyle w:val="Lijstalinea"/>
        <w:numPr>
          <w:ilvl w:val="0"/>
          <w:numId w:val="20"/>
        </w:numPr>
        <w:spacing w:after="120" w:line="216" w:lineRule="auto"/>
        <w:ind w:left="1491" w:hanging="357"/>
        <w:contextualSpacing w:val="0"/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</w:pP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I let my friends know when I am working for school and do not want to be disturbed </w:t>
      </w:r>
    </w:p>
    <w:p w14:paraId="3ED40617" w14:textId="77777777" w:rsidR="007909C6" w:rsidRPr="00230488" w:rsidRDefault="007909C6" w:rsidP="00D12EA4">
      <w:pPr>
        <w:pStyle w:val="Lijstalinea"/>
        <w:numPr>
          <w:ilvl w:val="0"/>
          <w:numId w:val="20"/>
        </w:numPr>
        <w:spacing w:after="120" w:line="216" w:lineRule="auto"/>
        <w:ind w:left="1491" w:hanging="357"/>
        <w:contextualSpacing w:val="0"/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</w:pP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I make appointments with friends to take a break together </w:t>
      </w:r>
    </w:p>
    <w:p w14:paraId="66FA85A8" w14:textId="77777777" w:rsidR="007909C6" w:rsidRPr="00230488" w:rsidRDefault="007909C6" w:rsidP="00D12EA4">
      <w:pPr>
        <w:pStyle w:val="Lijstalinea"/>
        <w:numPr>
          <w:ilvl w:val="0"/>
          <w:numId w:val="20"/>
        </w:numPr>
        <w:spacing w:after="120" w:line="216" w:lineRule="auto"/>
        <w:ind w:left="1491" w:hanging="357"/>
        <w:contextualSpacing w:val="0"/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</w:pP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I put my laptop in another room if I don't need it for my studies </w:t>
      </w:r>
    </w:p>
    <w:p w14:paraId="33E66E0D" w14:textId="6C33E497" w:rsidR="007909C6" w:rsidRPr="00230488" w:rsidRDefault="00556436" w:rsidP="00D12EA4">
      <w:pPr>
        <w:pStyle w:val="Lijstalinea"/>
        <w:numPr>
          <w:ilvl w:val="0"/>
          <w:numId w:val="20"/>
        </w:numPr>
        <w:spacing w:after="120" w:line="216" w:lineRule="auto"/>
        <w:ind w:left="1491" w:hanging="357"/>
        <w:contextualSpacing w:val="0"/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</w:pP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>I regularly study together (</w:t>
      </w:r>
      <w:r w:rsidR="007909C6"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online) with a classmate who is disciplined and </w:t>
      </w: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>monitors</w:t>
      </w:r>
      <w:r w:rsidR="007909C6"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 breaks well </w:t>
      </w:r>
    </w:p>
    <w:p w14:paraId="2A18B168" w14:textId="77777777" w:rsidR="007909C6" w:rsidRPr="00230488" w:rsidRDefault="007909C6" w:rsidP="00D12EA4">
      <w:pPr>
        <w:pStyle w:val="Lijstalinea"/>
        <w:numPr>
          <w:ilvl w:val="0"/>
          <w:numId w:val="20"/>
        </w:numPr>
        <w:spacing w:after="120" w:line="216" w:lineRule="auto"/>
        <w:ind w:left="1491" w:hanging="357"/>
        <w:contextualSpacing w:val="0"/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</w:pP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>I study in a room where I can't be disturbed</w:t>
      </w:r>
    </w:p>
    <w:p w14:paraId="105A9D9A" w14:textId="77777777" w:rsidR="007909C6" w:rsidRPr="00230488" w:rsidRDefault="007909C6" w:rsidP="00D12EA4">
      <w:pPr>
        <w:pStyle w:val="Lijstalinea"/>
        <w:numPr>
          <w:ilvl w:val="0"/>
          <w:numId w:val="20"/>
        </w:numPr>
        <w:spacing w:after="120" w:line="216" w:lineRule="auto"/>
        <w:ind w:left="1491" w:hanging="357"/>
        <w:contextualSpacing w:val="0"/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</w:pP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I study in a place where I feel social control </w:t>
      </w:r>
    </w:p>
    <w:p w14:paraId="7F5CE6F9" w14:textId="77777777" w:rsidR="007909C6" w:rsidRPr="00230488" w:rsidRDefault="007909C6" w:rsidP="00D12EA4">
      <w:pPr>
        <w:pStyle w:val="Lijstalinea"/>
        <w:numPr>
          <w:ilvl w:val="0"/>
          <w:numId w:val="20"/>
        </w:numPr>
        <w:spacing w:after="120" w:line="216" w:lineRule="auto"/>
        <w:ind w:left="1491" w:hanging="357"/>
        <w:contextualSpacing w:val="0"/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</w:pP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I arrange a fixed time for a clean desk </w:t>
      </w:r>
    </w:p>
    <w:p w14:paraId="2A15C9FB" w14:textId="7BC81729" w:rsidR="007909C6" w:rsidRPr="00230488" w:rsidRDefault="007909C6" w:rsidP="00D12EA4">
      <w:pPr>
        <w:pStyle w:val="Lijstalinea"/>
        <w:numPr>
          <w:ilvl w:val="0"/>
          <w:numId w:val="20"/>
        </w:numPr>
        <w:spacing w:after="120" w:line="216" w:lineRule="auto"/>
        <w:ind w:left="1491" w:hanging="357"/>
        <w:contextualSpacing w:val="0"/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</w:pP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I </w:t>
      </w:r>
      <w:r w:rsidR="00556436"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>fix</w:t>
      </w: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 a 'do not disturb' note on my room door </w:t>
      </w:r>
    </w:p>
    <w:p w14:paraId="62CD51E8" w14:textId="59561F50" w:rsidR="00687BC2" w:rsidRPr="00230488" w:rsidRDefault="007909C6" w:rsidP="00D12EA4">
      <w:pPr>
        <w:pStyle w:val="Lijstalinea"/>
        <w:numPr>
          <w:ilvl w:val="0"/>
          <w:numId w:val="20"/>
        </w:numPr>
        <w:spacing w:after="120" w:line="216" w:lineRule="auto"/>
        <w:ind w:left="1491" w:hanging="357"/>
        <w:contextualSpacing w:val="0"/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</w:pP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I study in a common block location so </w:t>
      </w:r>
      <w:r w:rsidR="00556436"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that </w:t>
      </w: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everyone </w:t>
      </w:r>
      <w:r w:rsidR="00556436"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 xml:space="preserve">else </w:t>
      </w:r>
      <w:r w:rsidRPr="00230488">
        <w:rPr>
          <w:rFonts w:ascii="Calibri" w:eastAsia="+mn-ea" w:hAnsi="Calibri" w:cs="+mn-cs"/>
          <w:b/>
          <w:bCs/>
          <w:noProof/>
          <w:color w:val="000000"/>
          <w:kern w:val="24"/>
          <w:sz w:val="21"/>
          <w:szCs w:val="20"/>
          <w:lang w:val="en-GB" w:eastAsia="nl-BE"/>
        </w:rPr>
        <w:t>around me is also studying</w:t>
      </w:r>
    </w:p>
    <w:p w14:paraId="79CC0AAB" w14:textId="57FC219E" w:rsidR="00687BC2" w:rsidRPr="00230488" w:rsidRDefault="007909C6" w:rsidP="00687BC2">
      <w:pPr>
        <w:spacing w:after="0" w:line="216" w:lineRule="auto"/>
        <w:contextualSpacing/>
        <w:rPr>
          <w:rFonts w:eastAsia="+mn-ea" w:cs="+mn-cs"/>
          <w:b/>
          <w:bCs/>
          <w:kern w:val="24"/>
          <w:lang w:eastAsia="nl-BE"/>
        </w:rPr>
      </w:pPr>
      <w:r w:rsidRPr="00230488">
        <w:rPr>
          <w:rFonts w:eastAsia="+mn-ea" w:cs="+mn-cs"/>
          <w:b/>
          <w:bCs/>
          <w:kern w:val="24"/>
          <w:lang w:eastAsia="nl-BE"/>
        </w:rPr>
        <w:t>Other</w:t>
      </w:r>
      <w:r w:rsidR="00687BC2" w:rsidRPr="00230488">
        <w:rPr>
          <w:rFonts w:eastAsia="+mn-ea" w:cs="+mn-cs"/>
          <w:b/>
          <w:bCs/>
          <w:kern w:val="24"/>
          <w:lang w:eastAsia="nl-BE"/>
        </w:rPr>
        <w:t xml:space="preserve">? </w:t>
      </w:r>
    </w:p>
    <w:p w14:paraId="23C24DB7" w14:textId="77777777" w:rsidR="00687BC2" w:rsidRPr="00230488" w:rsidRDefault="00687BC2" w:rsidP="00687BC2">
      <w:pPr>
        <w:spacing w:after="0" w:line="216" w:lineRule="auto"/>
        <w:contextualSpacing/>
        <w:rPr>
          <w:rFonts w:eastAsia="+mn-ea" w:cs="+mn-cs"/>
          <w:kern w:val="24"/>
          <w:lang w:eastAsia="nl-BE"/>
        </w:rPr>
      </w:pPr>
    </w:p>
    <w:p w14:paraId="702C283D" w14:textId="77777777" w:rsidR="00687BC2" w:rsidRPr="00230488" w:rsidRDefault="00687BC2" w:rsidP="00687BC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  <w:lang w:eastAsia="nl-BE"/>
        </w:rPr>
      </w:pPr>
    </w:p>
    <w:p w14:paraId="6910A64B" w14:textId="77777777" w:rsidR="00687BC2" w:rsidRPr="00230488" w:rsidRDefault="00687BC2" w:rsidP="00687BC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  <w:lang w:eastAsia="nl-BE"/>
        </w:rPr>
      </w:pPr>
    </w:p>
    <w:p w14:paraId="3EC86815" w14:textId="77777777" w:rsidR="00687BC2" w:rsidRPr="00230488" w:rsidRDefault="00687BC2" w:rsidP="00687BC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  <w:lang w:eastAsia="nl-BE"/>
        </w:rPr>
      </w:pPr>
    </w:p>
    <w:p w14:paraId="2837B4C7" w14:textId="036F7A00" w:rsidR="00687BC2" w:rsidRPr="00230488" w:rsidRDefault="007909C6" w:rsidP="00687BC2">
      <w:pPr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t xml:space="preserve">Write these check marks in your action point table as well. </w:t>
      </w:r>
      <w:r w:rsidR="00687BC2" w:rsidRPr="00230488">
        <w:rPr>
          <w:rFonts w:asciiTheme="minorHAnsi" w:hAnsiTheme="minorHAnsi"/>
          <w:bCs/>
        </w:rPr>
        <w:br w:type="page"/>
      </w:r>
    </w:p>
    <w:p w14:paraId="497C566B" w14:textId="54BE519E" w:rsidR="00687BC2" w:rsidRPr="00230488" w:rsidRDefault="00DC5D61" w:rsidP="00687BC2">
      <w:pPr>
        <w:pStyle w:val="Kop2"/>
        <w:rPr>
          <w:lang w:val="en-GB"/>
        </w:rPr>
      </w:pPr>
      <w:bookmarkStart w:id="18" w:name="_Toc97214728"/>
      <w:r w:rsidRPr="00230488">
        <w:rPr>
          <w:lang w:val="en-GB"/>
        </w:rPr>
        <w:lastRenderedPageBreak/>
        <w:t>TIME RECORDING PROCESSING</w:t>
      </w:r>
      <w:bookmarkEnd w:id="18"/>
      <w:r w:rsidRPr="00230488">
        <w:rPr>
          <w:lang w:val="en-GB"/>
        </w:rPr>
        <w:t xml:space="preserve">  </w:t>
      </w:r>
    </w:p>
    <w:p w14:paraId="420C26B4" w14:textId="77777777" w:rsidR="00687BC2" w:rsidRPr="00230488" w:rsidRDefault="00687BC2" w:rsidP="00687BC2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  <w:lang w:eastAsia="nl-BE"/>
        </w:rPr>
      </w:pPr>
    </w:p>
    <w:p w14:paraId="386332E2" w14:textId="60DACDE1" w:rsidR="00DC5D61" w:rsidRPr="00230488" w:rsidRDefault="00DC5D61" w:rsidP="00556436">
      <w:pPr>
        <w:pStyle w:val="Lijstalinea"/>
        <w:numPr>
          <w:ilvl w:val="0"/>
          <w:numId w:val="28"/>
        </w:numPr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  <w:r w:rsidRPr="00230488"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  <w:t>For your information:</w:t>
      </w:r>
      <w:r w:rsidR="00556436" w:rsidRPr="00230488"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  <w:t xml:space="preserve"> a full week (</w:t>
      </w:r>
      <w:r w:rsidRPr="00230488"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  <w:t xml:space="preserve">7X24h) counts 168 hours. When you sleep 8 hours a night, 112 hours remain. </w:t>
      </w:r>
    </w:p>
    <w:p w14:paraId="0DB35F50" w14:textId="77777777" w:rsidR="003649B3" w:rsidRPr="00230488" w:rsidRDefault="003649B3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3A8167D4" w14:textId="5E86C723" w:rsidR="00DC5D61" w:rsidRPr="00230488" w:rsidRDefault="00DC5D61" w:rsidP="003649B3">
      <w:pPr>
        <w:pStyle w:val="Lijstalinea"/>
        <w:numPr>
          <w:ilvl w:val="0"/>
          <w:numId w:val="28"/>
        </w:numPr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  <w:r w:rsidRPr="00230488">
        <w:rPr>
          <w:rFonts w:ascii="Calibri" w:eastAsia="+mn-ea" w:hAnsi="Calibri" w:cs="+mn-cs"/>
          <w:b/>
          <w:noProof/>
          <w:color w:val="000000"/>
          <w:kern w:val="24"/>
          <w:sz w:val="24"/>
          <w:szCs w:val="24"/>
          <w:lang w:val="en-GB" w:eastAsia="nl-BE"/>
        </w:rPr>
        <w:t>Step 1</w:t>
      </w:r>
      <w:r w:rsidRPr="00230488"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  <w:t xml:space="preserve">: What should you leave as it is? </w:t>
      </w:r>
    </w:p>
    <w:p w14:paraId="1178F062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16045600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3F63FFF0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729CA741" w14:textId="67ECDE4A" w:rsidR="00DC5D61" w:rsidRPr="00230488" w:rsidRDefault="00DC5D61" w:rsidP="003649B3">
      <w:pPr>
        <w:pStyle w:val="Lijstalinea"/>
        <w:numPr>
          <w:ilvl w:val="0"/>
          <w:numId w:val="28"/>
        </w:numPr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  <w:r w:rsidRPr="00230488">
        <w:rPr>
          <w:rFonts w:ascii="Calibri" w:eastAsia="+mn-ea" w:hAnsi="Calibri" w:cs="+mn-cs"/>
          <w:b/>
          <w:noProof/>
          <w:color w:val="000000"/>
          <w:kern w:val="24"/>
          <w:sz w:val="24"/>
          <w:szCs w:val="24"/>
          <w:lang w:val="en-GB" w:eastAsia="nl-BE"/>
        </w:rPr>
        <w:t>Step 2</w:t>
      </w:r>
      <w:r w:rsidRPr="00230488"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  <w:t>: What do you want to change? Which colour category takes up more time than is good for you? (several possib</w:t>
      </w:r>
      <w:r w:rsidR="003649B3" w:rsidRPr="00230488"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  <w:t>ilities</w:t>
      </w:r>
      <w:r w:rsidRPr="00230488"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  <w:t xml:space="preserve">) </w:t>
      </w:r>
    </w:p>
    <w:p w14:paraId="0E683B74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4FBD8F41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362DA0B5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4750E011" w14:textId="50BA1715" w:rsidR="00DC5D61" w:rsidRPr="00230488" w:rsidRDefault="00DC5D61" w:rsidP="003649B3">
      <w:pPr>
        <w:pStyle w:val="Lijstalinea"/>
        <w:numPr>
          <w:ilvl w:val="0"/>
          <w:numId w:val="28"/>
        </w:numPr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  <w:r w:rsidRPr="00230488">
        <w:rPr>
          <w:rFonts w:ascii="Calibri" w:eastAsia="+mn-ea" w:hAnsi="Calibri" w:cs="+mn-cs"/>
          <w:b/>
          <w:noProof/>
          <w:color w:val="000000"/>
          <w:kern w:val="24"/>
          <w:sz w:val="24"/>
          <w:szCs w:val="24"/>
          <w:lang w:val="en-GB" w:eastAsia="nl-BE"/>
        </w:rPr>
        <w:t>Step 3</w:t>
      </w:r>
      <w:r w:rsidRPr="00230488"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  <w:t>: What is your ultimate goal? How many hours of study per week will you be satisfied with? Satisfied: balance between enough free time for you and enough study time to succeed?</w:t>
      </w:r>
    </w:p>
    <w:p w14:paraId="04B0D17C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0E612557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3FE24349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6B340401" w14:textId="2BB289F3" w:rsidR="00DC5D61" w:rsidRPr="00230488" w:rsidRDefault="00DC5D61" w:rsidP="003649B3">
      <w:pPr>
        <w:pStyle w:val="Lijstalinea"/>
        <w:numPr>
          <w:ilvl w:val="0"/>
          <w:numId w:val="28"/>
        </w:numPr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  <w:r w:rsidRPr="00230488">
        <w:rPr>
          <w:rFonts w:ascii="Calibri" w:eastAsia="+mn-ea" w:hAnsi="Calibri" w:cs="+mn-cs"/>
          <w:b/>
          <w:noProof/>
          <w:color w:val="000000"/>
          <w:kern w:val="24"/>
          <w:sz w:val="24"/>
          <w:szCs w:val="24"/>
          <w:lang w:val="en-GB" w:eastAsia="nl-BE"/>
        </w:rPr>
        <w:t>Step 4</w:t>
      </w:r>
      <w:r w:rsidRPr="00230488"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  <w:t xml:space="preserve">: What is the first step you want to take? How many study hours do you want to achieve in the coming week? </w:t>
      </w:r>
    </w:p>
    <w:p w14:paraId="458A995E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712A807D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06903758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65A7EF3A" w14:textId="77777777" w:rsidR="00DC5D61" w:rsidRPr="00230488" w:rsidRDefault="00DC5D61" w:rsidP="003649B3">
      <w:pPr>
        <w:pStyle w:val="Lijstalinea"/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</w:pPr>
    </w:p>
    <w:p w14:paraId="15EACFD2" w14:textId="5CD36E3E" w:rsidR="00687BC2" w:rsidRPr="00230488" w:rsidRDefault="00DC5D61" w:rsidP="003649B3">
      <w:pPr>
        <w:pStyle w:val="Lijstalinea"/>
        <w:numPr>
          <w:ilvl w:val="0"/>
          <w:numId w:val="28"/>
        </w:numPr>
        <w:rPr>
          <w:rFonts w:eastAsia="+mn-ea" w:cs="+mn-cs"/>
          <w:kern w:val="24"/>
          <w:sz w:val="24"/>
          <w:szCs w:val="24"/>
          <w:lang w:val="en-GB" w:eastAsia="nl-BE"/>
        </w:rPr>
      </w:pPr>
      <w:r w:rsidRPr="00230488">
        <w:rPr>
          <w:rFonts w:ascii="Calibri" w:eastAsia="+mn-ea" w:hAnsi="Calibri" w:cs="+mn-cs"/>
          <w:b/>
          <w:noProof/>
          <w:color w:val="000000"/>
          <w:kern w:val="24"/>
          <w:sz w:val="24"/>
          <w:szCs w:val="24"/>
          <w:lang w:val="en-GB" w:eastAsia="nl-BE"/>
        </w:rPr>
        <w:t>Step 5</w:t>
      </w:r>
      <w:r w:rsidRPr="00230488">
        <w:rPr>
          <w:rFonts w:ascii="Calibri" w:eastAsia="+mn-ea" w:hAnsi="Calibri" w:cs="+mn-cs"/>
          <w:noProof/>
          <w:color w:val="000000"/>
          <w:kern w:val="24"/>
          <w:sz w:val="24"/>
          <w:szCs w:val="24"/>
          <w:lang w:val="en-GB" w:eastAsia="nl-BE"/>
        </w:rPr>
        <w:t>: Where can and do you want to get these extra study hours? What activities would you replace with study time?</w:t>
      </w:r>
      <w:r w:rsidRPr="00230488">
        <w:rPr>
          <w:rFonts w:eastAsia="+mn-ea" w:cs="+mn-cs"/>
          <w:kern w:val="24"/>
          <w:sz w:val="24"/>
          <w:szCs w:val="24"/>
          <w:lang w:val="en-GB" w:eastAsia="nl-BE"/>
        </w:rPr>
        <w:t xml:space="preserve"> </w:t>
      </w:r>
      <w:r w:rsidR="00687BC2" w:rsidRPr="00230488">
        <w:rPr>
          <w:rFonts w:eastAsia="+mn-ea" w:cs="+mn-cs"/>
          <w:kern w:val="24"/>
          <w:sz w:val="24"/>
          <w:szCs w:val="24"/>
          <w:lang w:val="en-GB" w:eastAsia="nl-BE"/>
        </w:rPr>
        <w:br w:type="page"/>
      </w:r>
    </w:p>
    <w:p w14:paraId="09431CD4" w14:textId="5EA3312C" w:rsidR="00687BC2" w:rsidRPr="00230488" w:rsidRDefault="00DC5D61" w:rsidP="00687BC2">
      <w:pPr>
        <w:pStyle w:val="Kop2"/>
        <w:rPr>
          <w:lang w:val="en-GB"/>
        </w:rPr>
      </w:pPr>
      <w:bookmarkStart w:id="19" w:name="_Toc97214729"/>
      <w:r w:rsidRPr="00230488">
        <w:rPr>
          <w:lang w:val="en-GB"/>
        </w:rPr>
        <w:lastRenderedPageBreak/>
        <w:t>HOMEWORK ASSIGNMENT: OVERVIEW</w:t>
      </w:r>
      <w:r w:rsidR="003649B3" w:rsidRPr="00230488">
        <w:rPr>
          <w:lang w:val="en-GB"/>
        </w:rPr>
        <w:t xml:space="preserve">ING THE WHOLE </w:t>
      </w:r>
      <w:r w:rsidRPr="00230488">
        <w:rPr>
          <w:lang w:val="en-GB"/>
        </w:rPr>
        <w:t>SEMESTER</w:t>
      </w:r>
      <w:bookmarkEnd w:id="19"/>
    </w:p>
    <w:p w14:paraId="6EB5A1CB" w14:textId="77777777" w:rsidR="00687BC2" w:rsidRPr="00230488" w:rsidRDefault="00687BC2" w:rsidP="00687BC2">
      <w:pPr>
        <w:spacing w:after="0" w:line="216" w:lineRule="auto"/>
        <w:contextualSpacing/>
        <w:rPr>
          <w:rFonts w:asciiTheme="minorHAnsi" w:hAnsiTheme="minorHAnsi"/>
          <w:bCs/>
        </w:rPr>
      </w:pPr>
    </w:p>
    <w:p w14:paraId="0AFED5E5" w14:textId="4450E2D1" w:rsidR="00687BC2" w:rsidRPr="00230488" w:rsidRDefault="00DC5D61" w:rsidP="00687BC2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  <w:r w:rsidRPr="00230488">
        <w:rPr>
          <w:rFonts w:asciiTheme="minorHAnsi" w:hAnsiTheme="minorHAnsi" w:cstheme="minorHAnsi"/>
          <w:color w:val="555555"/>
          <w:shd w:val="clear" w:color="auto" w:fill="FFFFFF"/>
        </w:rPr>
        <w:t xml:space="preserve">We start by </w:t>
      </w:r>
      <w:r w:rsidR="003649B3" w:rsidRPr="00230488">
        <w:rPr>
          <w:rFonts w:asciiTheme="minorHAnsi" w:hAnsiTheme="minorHAnsi" w:cstheme="minorHAnsi"/>
          <w:color w:val="555555"/>
          <w:shd w:val="clear" w:color="auto" w:fill="FFFFFF"/>
        </w:rPr>
        <w:t>over</w:t>
      </w:r>
      <w:r w:rsidRPr="00230488">
        <w:rPr>
          <w:rFonts w:asciiTheme="minorHAnsi" w:hAnsiTheme="minorHAnsi" w:cstheme="minorHAnsi"/>
          <w:color w:val="555555"/>
          <w:shd w:val="clear" w:color="auto" w:fill="FFFFFF"/>
        </w:rPr>
        <w:t>looking the whole picture. We map out all school assignments and the available time. Only then can you start planning your work in concrete terms.</w:t>
      </w:r>
    </w:p>
    <w:p w14:paraId="5CA356B8" w14:textId="77777777" w:rsidR="00DC5D61" w:rsidRPr="00230488" w:rsidRDefault="00DC5D61" w:rsidP="00687BC2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</w:p>
    <w:p w14:paraId="247CD611" w14:textId="2431639E" w:rsidR="00687BC2" w:rsidRPr="00230488" w:rsidRDefault="00DC5D61" w:rsidP="00D12EA4">
      <w:pPr>
        <w:pStyle w:val="Lijstalinea"/>
        <w:numPr>
          <w:ilvl w:val="0"/>
          <w:numId w:val="21"/>
        </w:numPr>
        <w:spacing w:after="0" w:line="216" w:lineRule="auto"/>
        <w:rPr>
          <w:rFonts w:asciiTheme="minorHAnsi" w:hAnsiTheme="minorHAnsi" w:cstheme="minorHAnsi"/>
          <w:b/>
          <w:bCs/>
          <w:color w:val="555555"/>
          <w:u w:val="single"/>
          <w:shd w:val="clear" w:color="auto" w:fill="FFFFFF"/>
          <w:lang w:val="en-GB"/>
        </w:rPr>
      </w:pPr>
      <w:r w:rsidRPr="00230488">
        <w:rPr>
          <w:rFonts w:asciiTheme="minorHAnsi" w:hAnsiTheme="minorHAnsi" w:cstheme="minorHAnsi"/>
          <w:b/>
          <w:bCs/>
          <w:color w:val="555555"/>
          <w:u w:val="single"/>
          <w:shd w:val="clear" w:color="auto" w:fill="FFFFFF"/>
          <w:lang w:val="en-GB"/>
        </w:rPr>
        <w:t>What schoolwork do I have?</w:t>
      </w:r>
    </w:p>
    <w:p w14:paraId="6942011B" w14:textId="77777777" w:rsidR="00DC5D61" w:rsidRPr="00230488" w:rsidRDefault="00DC5D61" w:rsidP="00DC5D61">
      <w:pPr>
        <w:pStyle w:val="Lijstalinea"/>
        <w:spacing w:after="0" w:line="216" w:lineRule="auto"/>
        <w:rPr>
          <w:rFonts w:asciiTheme="minorHAnsi" w:hAnsiTheme="minorHAnsi" w:cstheme="minorHAnsi"/>
          <w:color w:val="555555"/>
          <w:shd w:val="clear" w:color="auto" w:fill="FFFFFF"/>
          <w:lang w:val="en-GB"/>
        </w:rPr>
      </w:pPr>
    </w:p>
    <w:p w14:paraId="55727DAE" w14:textId="77777777" w:rsidR="00DC5D61" w:rsidRPr="00230488" w:rsidRDefault="00DC5D61" w:rsidP="00DC5D61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  <w:r w:rsidRPr="00230488">
        <w:rPr>
          <w:rFonts w:asciiTheme="minorHAnsi" w:hAnsiTheme="minorHAnsi" w:cstheme="minorHAnsi"/>
          <w:color w:val="555555"/>
          <w:shd w:val="clear" w:color="auto" w:fill="FFFFFF"/>
        </w:rPr>
        <w:t xml:space="preserve">Make an overview of the work you need to do this semester PER module. </w:t>
      </w:r>
    </w:p>
    <w:p w14:paraId="244C535B" w14:textId="07760B1C" w:rsidR="00DC5D61" w:rsidRPr="00230488" w:rsidRDefault="00DC5D61" w:rsidP="00D12EA4">
      <w:pPr>
        <w:pStyle w:val="Lijstalinea"/>
        <w:numPr>
          <w:ilvl w:val="0"/>
          <w:numId w:val="22"/>
        </w:numPr>
        <w:spacing w:after="0" w:line="216" w:lineRule="auto"/>
        <w:rPr>
          <w:rFonts w:asciiTheme="minorHAnsi" w:hAnsiTheme="minorHAnsi" w:cstheme="minorHAnsi"/>
          <w:color w:val="555555"/>
          <w:shd w:val="clear" w:color="auto" w:fill="FFFFFF"/>
          <w:lang w:val="en-GB"/>
        </w:rPr>
      </w:pPr>
      <w:r w:rsidRPr="00230488">
        <w:rPr>
          <w:rFonts w:asciiTheme="minorHAnsi" w:hAnsiTheme="minorHAnsi" w:cstheme="minorHAnsi"/>
          <w:color w:val="555555"/>
          <w:shd w:val="clear" w:color="auto" w:fill="FFFFFF"/>
          <w:lang w:val="en-GB"/>
        </w:rPr>
        <w:t xml:space="preserve">Chapters to </w:t>
      </w:r>
      <w:r w:rsidR="003649B3" w:rsidRPr="00230488">
        <w:rPr>
          <w:rFonts w:asciiTheme="minorHAnsi" w:hAnsiTheme="minorHAnsi" w:cstheme="minorHAnsi"/>
          <w:color w:val="555555"/>
          <w:shd w:val="clear" w:color="auto" w:fill="FFFFFF"/>
          <w:lang w:val="en-GB"/>
        </w:rPr>
        <w:t xml:space="preserve">be studied </w:t>
      </w:r>
      <w:r w:rsidRPr="00230488">
        <w:rPr>
          <w:rFonts w:asciiTheme="minorHAnsi" w:hAnsiTheme="minorHAnsi" w:cstheme="minorHAnsi"/>
          <w:color w:val="555555"/>
          <w:shd w:val="clear" w:color="auto" w:fill="FFFFFF"/>
          <w:lang w:val="en-GB"/>
        </w:rPr>
        <w:t xml:space="preserve">(possibly per step according to the </w:t>
      </w:r>
      <w:r w:rsidR="003649B3" w:rsidRPr="00230488">
        <w:rPr>
          <w:rFonts w:asciiTheme="minorHAnsi" w:hAnsiTheme="minorHAnsi" w:cstheme="minorHAnsi"/>
          <w:color w:val="555555"/>
          <w:shd w:val="clear" w:color="auto" w:fill="FFFFFF"/>
          <w:lang w:val="en-GB"/>
        </w:rPr>
        <w:t>video</w:t>
      </w:r>
      <w:r w:rsidRPr="00230488">
        <w:rPr>
          <w:rFonts w:asciiTheme="minorHAnsi" w:hAnsiTheme="minorHAnsi" w:cstheme="minorHAnsi"/>
          <w:color w:val="555555"/>
          <w:shd w:val="clear" w:color="auto" w:fill="FFFFFF"/>
          <w:lang w:val="en-GB"/>
        </w:rPr>
        <w:t xml:space="preserve">) </w:t>
      </w:r>
    </w:p>
    <w:p w14:paraId="1F26870D" w14:textId="1957879E" w:rsidR="00DC5D61" w:rsidRPr="00230488" w:rsidRDefault="00DC5D61" w:rsidP="00D12EA4">
      <w:pPr>
        <w:pStyle w:val="Lijstalinea"/>
        <w:numPr>
          <w:ilvl w:val="0"/>
          <w:numId w:val="22"/>
        </w:numPr>
        <w:spacing w:after="0" w:line="216" w:lineRule="auto"/>
        <w:rPr>
          <w:rFonts w:asciiTheme="minorHAnsi" w:hAnsiTheme="minorHAnsi" w:cstheme="minorHAnsi"/>
          <w:color w:val="555555"/>
          <w:shd w:val="clear" w:color="auto" w:fill="FFFFFF"/>
          <w:lang w:val="en-GB"/>
        </w:rPr>
      </w:pPr>
      <w:r w:rsidRPr="00230488">
        <w:rPr>
          <w:rFonts w:asciiTheme="minorHAnsi" w:hAnsiTheme="minorHAnsi" w:cstheme="minorHAnsi"/>
          <w:color w:val="555555"/>
          <w:shd w:val="clear" w:color="auto" w:fill="FFFFFF"/>
          <w:lang w:val="en-GB"/>
        </w:rPr>
        <w:t>Tasks</w:t>
      </w:r>
      <w:r w:rsidR="003649B3" w:rsidRPr="00230488">
        <w:rPr>
          <w:rFonts w:asciiTheme="minorHAnsi" w:hAnsiTheme="minorHAnsi" w:cstheme="minorHAnsi"/>
          <w:color w:val="555555"/>
          <w:shd w:val="clear" w:color="auto" w:fill="FFFFFF"/>
          <w:lang w:val="en-GB"/>
        </w:rPr>
        <w:t>/assignments</w:t>
      </w:r>
      <w:r w:rsidRPr="00230488">
        <w:rPr>
          <w:rFonts w:asciiTheme="minorHAnsi" w:hAnsiTheme="minorHAnsi" w:cstheme="minorHAnsi"/>
          <w:color w:val="555555"/>
          <w:shd w:val="clear" w:color="auto" w:fill="FFFFFF"/>
          <w:lang w:val="en-GB"/>
        </w:rPr>
        <w:t xml:space="preserve"> to be completed </w:t>
      </w:r>
    </w:p>
    <w:p w14:paraId="2417D205" w14:textId="77777777" w:rsidR="00DC5D61" w:rsidRPr="00230488" w:rsidRDefault="00DC5D61" w:rsidP="00DC5D61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</w:p>
    <w:p w14:paraId="40E0CA8E" w14:textId="5C5D4CB7" w:rsidR="00DC5D61" w:rsidRPr="00230488" w:rsidRDefault="003649B3" w:rsidP="00DC5D61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  <w:r w:rsidRPr="00230488">
        <w:rPr>
          <w:rFonts w:asciiTheme="minorHAnsi" w:hAnsiTheme="minorHAnsi" w:cstheme="minorHAnsi"/>
          <w:color w:val="555555"/>
          <w:shd w:val="clear" w:color="auto" w:fill="FFFFFF"/>
        </w:rPr>
        <w:t xml:space="preserve">Effectively take </w:t>
      </w:r>
      <w:r w:rsidR="00DC5D61" w:rsidRPr="00230488">
        <w:rPr>
          <w:rFonts w:asciiTheme="minorHAnsi" w:hAnsiTheme="minorHAnsi" w:cstheme="minorHAnsi"/>
          <w:color w:val="555555"/>
          <w:shd w:val="clear" w:color="auto" w:fill="FFFFFF"/>
        </w:rPr>
        <w:t xml:space="preserve">your courses, this is not wet finger work. Make it as concrete as possible. </w:t>
      </w:r>
    </w:p>
    <w:p w14:paraId="0AC78108" w14:textId="77777777" w:rsidR="00DC5D61" w:rsidRPr="00230488" w:rsidRDefault="00DC5D61" w:rsidP="00DC5D61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</w:p>
    <w:p w14:paraId="22ADC269" w14:textId="43977B2A" w:rsidR="00DC5D61" w:rsidRPr="00230488" w:rsidRDefault="003649B3" w:rsidP="00DC5D61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  <w:r w:rsidRPr="00230488">
        <w:rPr>
          <w:rFonts w:asciiTheme="minorHAnsi" w:hAnsiTheme="minorHAnsi" w:cstheme="minorHAnsi"/>
          <w:color w:val="555555"/>
          <w:shd w:val="clear" w:color="auto" w:fill="FFFFFF"/>
        </w:rPr>
        <w:t xml:space="preserve">You can only start planning </w:t>
      </w:r>
      <w:r w:rsidR="00DC5D61" w:rsidRPr="00230488">
        <w:rPr>
          <w:rFonts w:asciiTheme="minorHAnsi" w:hAnsiTheme="minorHAnsi" w:cstheme="minorHAnsi"/>
          <w:color w:val="555555"/>
          <w:shd w:val="clear" w:color="auto" w:fill="FFFFFF"/>
        </w:rPr>
        <w:t xml:space="preserve">when you have an overview of what you </w:t>
      </w:r>
      <w:r w:rsidRPr="00230488">
        <w:rPr>
          <w:rFonts w:asciiTheme="minorHAnsi" w:hAnsiTheme="minorHAnsi" w:cstheme="minorHAnsi"/>
          <w:color w:val="555555"/>
          <w:shd w:val="clear" w:color="auto" w:fill="FFFFFF"/>
        </w:rPr>
        <w:t xml:space="preserve">exactly </w:t>
      </w:r>
      <w:r w:rsidR="00DC5D61" w:rsidRPr="00230488">
        <w:rPr>
          <w:rFonts w:asciiTheme="minorHAnsi" w:hAnsiTheme="minorHAnsi" w:cstheme="minorHAnsi"/>
          <w:color w:val="555555"/>
          <w:shd w:val="clear" w:color="auto" w:fill="FFFFFF"/>
        </w:rPr>
        <w:t xml:space="preserve">have to do. </w:t>
      </w:r>
    </w:p>
    <w:p w14:paraId="7F07F9F3" w14:textId="77777777" w:rsidR="00DC5D61" w:rsidRPr="00230488" w:rsidRDefault="00DC5D61" w:rsidP="00DC5D61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</w:p>
    <w:p w14:paraId="5966BE57" w14:textId="700CEE3D" w:rsidR="00687BC2" w:rsidRPr="00230488" w:rsidRDefault="00DC5D61" w:rsidP="00DC5D61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  <w:r w:rsidRPr="00230488">
        <w:rPr>
          <w:rFonts w:asciiTheme="minorHAnsi" w:hAnsiTheme="minorHAnsi" w:cstheme="minorHAnsi"/>
          <w:color w:val="555555"/>
          <w:shd w:val="clear" w:color="auto" w:fill="FFFFFF"/>
        </w:rPr>
        <w:t>For example: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347"/>
        <w:gridCol w:w="3733"/>
      </w:tblGrid>
      <w:tr w:rsidR="00687BC2" w:rsidRPr="00230488" w14:paraId="1D9DB8BF" w14:textId="77777777" w:rsidTr="0000148C">
        <w:tc>
          <w:tcPr>
            <w:tcW w:w="9062" w:type="dxa"/>
            <w:gridSpan w:val="3"/>
          </w:tcPr>
          <w:p w14:paraId="55A10731" w14:textId="62EFE413" w:rsidR="00687BC2" w:rsidRPr="00230488" w:rsidRDefault="00DC5D61" w:rsidP="0000148C">
            <w:pPr>
              <w:spacing w:line="21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  <w:t>MODULE: ( Insert title of module)</w:t>
            </w:r>
          </w:p>
        </w:tc>
      </w:tr>
      <w:tr w:rsidR="00687BC2" w:rsidRPr="00230488" w14:paraId="32D58D67" w14:textId="77777777" w:rsidTr="0000148C">
        <w:tc>
          <w:tcPr>
            <w:tcW w:w="1980" w:type="dxa"/>
          </w:tcPr>
          <w:p w14:paraId="46C537FA" w14:textId="37544A16" w:rsidR="00687BC2" w:rsidRPr="00230488" w:rsidRDefault="00DC5D61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  <w:t>Course or task?</w:t>
            </w:r>
          </w:p>
        </w:tc>
        <w:tc>
          <w:tcPr>
            <w:tcW w:w="3348" w:type="dxa"/>
          </w:tcPr>
          <w:p w14:paraId="17013B54" w14:textId="1214BBC6" w:rsidR="00687BC2" w:rsidRPr="00230488" w:rsidRDefault="00687BC2" w:rsidP="0000148C">
            <w:pPr>
              <w:spacing w:line="21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  <w:t>W</w:t>
            </w:r>
            <w:r w:rsidR="00DC5D61" w:rsidRPr="00230488"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  <w:t>h</w:t>
            </w:r>
            <w:r w:rsidRPr="00230488"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  <w:t>at?</w:t>
            </w:r>
          </w:p>
        </w:tc>
        <w:tc>
          <w:tcPr>
            <w:tcW w:w="3734" w:type="dxa"/>
          </w:tcPr>
          <w:p w14:paraId="254DC043" w14:textId="1EB07775" w:rsidR="00687BC2" w:rsidRPr="00230488" w:rsidRDefault="00DC5D61" w:rsidP="0000148C">
            <w:pPr>
              <w:spacing w:line="21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  <w:t xml:space="preserve">Difficulty? </w:t>
            </w:r>
            <w:r w:rsidR="00687BC2" w:rsidRPr="00230488"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  <w:t>( 1 – 2- 3)</w:t>
            </w:r>
          </w:p>
        </w:tc>
      </w:tr>
      <w:tr w:rsidR="00687BC2" w:rsidRPr="00230488" w14:paraId="238E1A14" w14:textId="77777777" w:rsidTr="0000148C">
        <w:tc>
          <w:tcPr>
            <w:tcW w:w="1980" w:type="dxa"/>
          </w:tcPr>
          <w:p w14:paraId="459E71B3" w14:textId="70C028D9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  <w:t>C</w:t>
            </w:r>
            <w:r w:rsidR="00DC5D61" w:rsidRPr="00230488"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  <w:t>ourse</w:t>
            </w:r>
          </w:p>
        </w:tc>
        <w:tc>
          <w:tcPr>
            <w:tcW w:w="3348" w:type="dxa"/>
          </w:tcPr>
          <w:p w14:paraId="6A7CAC3A" w14:textId="704504E9" w:rsidR="00687BC2" w:rsidRPr="00230488" w:rsidRDefault="00DC5D61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  <w:t>Chapter</w:t>
            </w:r>
            <w:r w:rsidR="00687BC2" w:rsidRPr="00230488"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  <w:t xml:space="preserve"> 1 </w:t>
            </w:r>
          </w:p>
        </w:tc>
        <w:tc>
          <w:tcPr>
            <w:tcW w:w="3734" w:type="dxa"/>
          </w:tcPr>
          <w:p w14:paraId="4BE822DB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  <w:t>3</w:t>
            </w:r>
          </w:p>
        </w:tc>
      </w:tr>
      <w:tr w:rsidR="00687BC2" w:rsidRPr="00230488" w14:paraId="609AF2D0" w14:textId="77777777" w:rsidTr="0000148C">
        <w:tc>
          <w:tcPr>
            <w:tcW w:w="1980" w:type="dxa"/>
          </w:tcPr>
          <w:p w14:paraId="1D8B4809" w14:textId="4AE7A114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  <w:t>Ta</w:t>
            </w:r>
            <w:r w:rsidR="00DC5D61" w:rsidRPr="00230488"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  <w:t>sk</w:t>
            </w:r>
          </w:p>
        </w:tc>
        <w:tc>
          <w:tcPr>
            <w:tcW w:w="3348" w:type="dxa"/>
          </w:tcPr>
          <w:p w14:paraId="035741C9" w14:textId="16EFCE3D" w:rsidR="00687BC2" w:rsidRPr="00230488" w:rsidRDefault="00DC5D61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  <w:t>Observation</w:t>
            </w:r>
            <w:r w:rsidR="00687BC2" w:rsidRPr="00230488"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3734" w:type="dxa"/>
          </w:tcPr>
          <w:p w14:paraId="45837E8E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  <w:t xml:space="preserve">1 </w:t>
            </w:r>
          </w:p>
        </w:tc>
      </w:tr>
    </w:tbl>
    <w:p w14:paraId="3361FE9D" w14:textId="77777777" w:rsidR="00687BC2" w:rsidRPr="00230488" w:rsidRDefault="00687BC2" w:rsidP="00687BC2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</w:p>
    <w:p w14:paraId="517199D6" w14:textId="3AE59096" w:rsidR="00687BC2" w:rsidRPr="00230488" w:rsidRDefault="003649B3" w:rsidP="00687BC2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  <w:r w:rsidRPr="00230488">
        <w:rPr>
          <w:rFonts w:asciiTheme="minorHAnsi" w:hAnsiTheme="minorHAnsi" w:cstheme="minorHAnsi"/>
          <w:color w:val="555555"/>
          <w:shd w:val="clear" w:color="auto" w:fill="FFFFFF"/>
        </w:rPr>
        <w:t>BLANK</w:t>
      </w:r>
    </w:p>
    <w:p w14:paraId="0E27878E" w14:textId="77777777" w:rsidR="00687BC2" w:rsidRPr="00230488" w:rsidRDefault="00687BC2" w:rsidP="00687BC2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</w:p>
    <w:p w14:paraId="1D87F9C7" w14:textId="0CDCF363" w:rsidR="00687BC2" w:rsidRPr="00230488" w:rsidRDefault="003649B3" w:rsidP="00687BC2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  <w:r w:rsidRPr="00230488">
        <w:rPr>
          <w:rFonts w:asciiTheme="minorHAnsi" w:hAnsiTheme="minorHAnsi" w:cstheme="minorHAnsi"/>
          <w:color w:val="555555"/>
          <w:shd w:val="clear" w:color="auto" w:fill="FFFFFF"/>
        </w:rPr>
        <w:t>Copy this table for each of the modules you have and complete it.</w:t>
      </w:r>
      <w:r w:rsidR="00687BC2" w:rsidRPr="00230488">
        <w:rPr>
          <w:rFonts w:asciiTheme="minorHAnsi" w:hAnsiTheme="minorHAnsi" w:cstheme="minorHAnsi"/>
          <w:color w:val="555555"/>
          <w:shd w:val="clear" w:color="auto" w:fill="FFFFFF"/>
        </w:rPr>
        <w:t xml:space="preserve"> </w:t>
      </w:r>
    </w:p>
    <w:p w14:paraId="0485FAB3" w14:textId="77777777" w:rsidR="00687BC2" w:rsidRPr="00230488" w:rsidRDefault="00687BC2" w:rsidP="00687BC2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347"/>
        <w:gridCol w:w="3733"/>
      </w:tblGrid>
      <w:tr w:rsidR="00DC5D61" w:rsidRPr="00230488" w14:paraId="50DE78A9" w14:textId="77777777" w:rsidTr="00DC5D61">
        <w:tc>
          <w:tcPr>
            <w:tcW w:w="9060" w:type="dxa"/>
            <w:gridSpan w:val="3"/>
          </w:tcPr>
          <w:p w14:paraId="22EF495F" w14:textId="14AC415D" w:rsidR="00DC5D61" w:rsidRPr="00230488" w:rsidRDefault="00DC5D61" w:rsidP="00DC5D61">
            <w:pPr>
              <w:spacing w:line="21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  <w:t>MODULE: ( Insert title of module)</w:t>
            </w:r>
          </w:p>
        </w:tc>
      </w:tr>
      <w:tr w:rsidR="00DC5D61" w:rsidRPr="00230488" w14:paraId="41ECEC55" w14:textId="77777777" w:rsidTr="00DC5D61">
        <w:tc>
          <w:tcPr>
            <w:tcW w:w="1980" w:type="dxa"/>
          </w:tcPr>
          <w:p w14:paraId="01C7B940" w14:textId="4E041E15" w:rsidR="00DC5D61" w:rsidRPr="00230488" w:rsidRDefault="00DC5D61" w:rsidP="00DC5D61">
            <w:pPr>
              <w:spacing w:line="216" w:lineRule="auto"/>
              <w:contextualSpacing/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  <w:t>Course or task?</w:t>
            </w:r>
          </w:p>
        </w:tc>
        <w:tc>
          <w:tcPr>
            <w:tcW w:w="3347" w:type="dxa"/>
          </w:tcPr>
          <w:p w14:paraId="661A7529" w14:textId="025080B6" w:rsidR="00DC5D61" w:rsidRPr="00230488" w:rsidRDefault="00DC5D61" w:rsidP="00DC5D61">
            <w:pPr>
              <w:spacing w:line="21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  <w:t>What?</w:t>
            </w:r>
          </w:p>
        </w:tc>
        <w:tc>
          <w:tcPr>
            <w:tcW w:w="3733" w:type="dxa"/>
          </w:tcPr>
          <w:p w14:paraId="200D867B" w14:textId="25E0BE94" w:rsidR="00DC5D61" w:rsidRPr="00230488" w:rsidRDefault="00DC5D61" w:rsidP="00DC5D61">
            <w:pPr>
              <w:spacing w:line="21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</w:pPr>
            <w:r w:rsidRPr="00230488">
              <w:rPr>
                <w:rFonts w:asciiTheme="minorHAnsi" w:hAnsiTheme="minorHAnsi" w:cstheme="minorHAnsi"/>
                <w:b/>
                <w:bCs/>
                <w:color w:val="555555"/>
                <w:shd w:val="clear" w:color="auto" w:fill="FFFFFF"/>
              </w:rPr>
              <w:t>Difficulty? ( 1 – 2- 3)</w:t>
            </w:r>
          </w:p>
        </w:tc>
      </w:tr>
      <w:tr w:rsidR="00687BC2" w:rsidRPr="00230488" w14:paraId="684711E9" w14:textId="77777777" w:rsidTr="00DC5D61">
        <w:tc>
          <w:tcPr>
            <w:tcW w:w="1980" w:type="dxa"/>
          </w:tcPr>
          <w:p w14:paraId="393355F1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</w:pPr>
          </w:p>
        </w:tc>
        <w:tc>
          <w:tcPr>
            <w:tcW w:w="3347" w:type="dxa"/>
          </w:tcPr>
          <w:p w14:paraId="0174C8F5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</w:pPr>
          </w:p>
        </w:tc>
        <w:tc>
          <w:tcPr>
            <w:tcW w:w="3733" w:type="dxa"/>
          </w:tcPr>
          <w:p w14:paraId="784E20A3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</w:pPr>
          </w:p>
        </w:tc>
      </w:tr>
      <w:tr w:rsidR="00687BC2" w:rsidRPr="00230488" w14:paraId="5083599F" w14:textId="77777777" w:rsidTr="00DC5D61">
        <w:tc>
          <w:tcPr>
            <w:tcW w:w="1980" w:type="dxa"/>
          </w:tcPr>
          <w:p w14:paraId="09871767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</w:pPr>
          </w:p>
        </w:tc>
        <w:tc>
          <w:tcPr>
            <w:tcW w:w="3347" w:type="dxa"/>
          </w:tcPr>
          <w:p w14:paraId="1E997248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</w:pPr>
          </w:p>
        </w:tc>
        <w:tc>
          <w:tcPr>
            <w:tcW w:w="3733" w:type="dxa"/>
          </w:tcPr>
          <w:p w14:paraId="7FC1FFE8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i/>
                <w:iCs/>
                <w:color w:val="555555"/>
                <w:shd w:val="clear" w:color="auto" w:fill="FFFFFF"/>
              </w:rPr>
            </w:pPr>
          </w:p>
        </w:tc>
      </w:tr>
    </w:tbl>
    <w:p w14:paraId="5A1209CB" w14:textId="77777777" w:rsidR="00687BC2" w:rsidRPr="00230488" w:rsidRDefault="00687BC2" w:rsidP="00687BC2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</w:p>
    <w:p w14:paraId="2731FF4B" w14:textId="2B002085" w:rsidR="00687BC2" w:rsidRPr="00230488" w:rsidRDefault="00DC5D61" w:rsidP="00D12EA4">
      <w:pPr>
        <w:pStyle w:val="Lijstalinea"/>
        <w:numPr>
          <w:ilvl w:val="0"/>
          <w:numId w:val="21"/>
        </w:numPr>
        <w:spacing w:after="0" w:line="216" w:lineRule="auto"/>
        <w:rPr>
          <w:rFonts w:asciiTheme="minorHAnsi" w:hAnsiTheme="minorHAnsi" w:cstheme="minorHAnsi"/>
          <w:b/>
          <w:bCs/>
          <w:color w:val="555555"/>
          <w:u w:val="single"/>
          <w:shd w:val="clear" w:color="auto" w:fill="FFFFFF"/>
          <w:lang w:val="en-GB"/>
        </w:rPr>
      </w:pPr>
      <w:r w:rsidRPr="00230488">
        <w:rPr>
          <w:rFonts w:asciiTheme="minorHAnsi" w:hAnsiTheme="minorHAnsi" w:cstheme="minorHAnsi"/>
          <w:b/>
          <w:bCs/>
          <w:color w:val="555555"/>
          <w:u w:val="single"/>
          <w:shd w:val="clear" w:color="auto" w:fill="FFFFFF"/>
          <w:lang w:val="en-GB"/>
        </w:rPr>
        <w:t>What time do I have in 1 semester - semester overview?</w:t>
      </w:r>
    </w:p>
    <w:p w14:paraId="6E9A2812" w14:textId="77777777" w:rsidR="00DC5D61" w:rsidRPr="00230488" w:rsidRDefault="00DC5D61" w:rsidP="00DC5D61">
      <w:pPr>
        <w:pStyle w:val="Lijstalinea"/>
        <w:spacing w:after="0" w:line="216" w:lineRule="auto"/>
        <w:rPr>
          <w:rFonts w:asciiTheme="minorHAnsi" w:hAnsiTheme="minorHAnsi" w:cstheme="minorHAnsi"/>
          <w:color w:val="555555"/>
          <w:u w:val="single"/>
          <w:shd w:val="clear" w:color="auto" w:fill="FFFFFF"/>
          <w:lang w:val="en-GB"/>
        </w:rPr>
      </w:pPr>
    </w:p>
    <w:p w14:paraId="142FE529" w14:textId="668D19BE" w:rsidR="00DC5D61" w:rsidRPr="00230488" w:rsidRDefault="00DC5D61" w:rsidP="00DC5D61">
      <w:pPr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color w:val="555555"/>
          <w:lang w:eastAsia="nl-BE"/>
        </w:rPr>
        <w:t xml:space="preserve">A semester seems like a long period. In practice, you will have (depending on your </w:t>
      </w:r>
      <w:r w:rsidR="0018559D" w:rsidRPr="00230488">
        <w:rPr>
          <w:rFonts w:asciiTheme="minorHAnsi" w:hAnsiTheme="minorHAnsi" w:cstheme="minorHAnsi"/>
          <w:color w:val="555555"/>
          <w:lang w:eastAsia="nl-BE"/>
        </w:rPr>
        <w:t xml:space="preserve">study </w:t>
      </w:r>
      <w:r w:rsidRPr="00230488">
        <w:rPr>
          <w:rFonts w:asciiTheme="minorHAnsi" w:hAnsiTheme="minorHAnsi" w:cstheme="minorHAnsi"/>
          <w:color w:val="555555"/>
          <w:lang w:eastAsia="nl-BE"/>
        </w:rPr>
        <w:t>programme and your personal tra</w:t>
      </w:r>
      <w:r w:rsidR="0018559D" w:rsidRPr="00230488">
        <w:rPr>
          <w:rFonts w:asciiTheme="minorHAnsi" w:hAnsiTheme="minorHAnsi" w:cstheme="minorHAnsi"/>
          <w:color w:val="555555"/>
          <w:lang w:eastAsia="nl-BE"/>
        </w:rPr>
        <w:t>ck</w:t>
      </w:r>
      <w:r w:rsidRPr="00230488">
        <w:rPr>
          <w:rFonts w:asciiTheme="minorHAnsi" w:hAnsiTheme="minorHAnsi" w:cstheme="minorHAnsi"/>
          <w:color w:val="555555"/>
          <w:lang w:eastAsia="nl-BE"/>
        </w:rPr>
        <w:t>) a minimum of 4 and a maximum of 12 class weeks, followed by an examination period.</w:t>
      </w:r>
    </w:p>
    <w:p w14:paraId="0C770614" w14:textId="011F832A" w:rsidR="00DC5D61" w:rsidRPr="00230488" w:rsidRDefault="00DC5D61" w:rsidP="00DC5D61">
      <w:pPr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color w:val="555555"/>
          <w:lang w:eastAsia="nl-BE"/>
        </w:rPr>
        <w:t>A semester overview gives you a</w:t>
      </w:r>
      <w:r w:rsidR="0018559D" w:rsidRPr="00230488">
        <w:rPr>
          <w:rFonts w:asciiTheme="minorHAnsi" w:hAnsiTheme="minorHAnsi" w:cstheme="minorHAnsi"/>
          <w:color w:val="555555"/>
          <w:lang w:eastAsia="nl-BE"/>
        </w:rPr>
        <w:t xml:space="preserve"> quick </w:t>
      </w:r>
      <w:r w:rsidRPr="00230488">
        <w:rPr>
          <w:rFonts w:asciiTheme="minorHAnsi" w:hAnsiTheme="minorHAnsi" w:cstheme="minorHAnsi"/>
          <w:color w:val="555555"/>
          <w:lang w:eastAsia="nl-BE"/>
        </w:rPr>
        <w:t xml:space="preserve">overview of where you are, what has already been done and what is still to come. </w:t>
      </w:r>
    </w:p>
    <w:p w14:paraId="4D30D8E0" w14:textId="3D7A98B3" w:rsidR="00DC5D61" w:rsidRPr="00230488" w:rsidRDefault="00DC5D61" w:rsidP="00DC5D61">
      <w:pPr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color w:val="555555"/>
          <w:lang w:eastAsia="nl-BE"/>
        </w:rPr>
        <w:t xml:space="preserve">Use the semester overview on paper or </w:t>
      </w:r>
      <w:r w:rsidR="0018559D" w:rsidRPr="00230488">
        <w:rPr>
          <w:rFonts w:asciiTheme="minorHAnsi" w:hAnsiTheme="minorHAnsi" w:cstheme="minorHAnsi"/>
          <w:color w:val="555555"/>
          <w:lang w:eastAsia="nl-BE"/>
        </w:rPr>
        <w:t xml:space="preserve">in its </w:t>
      </w:r>
      <w:r w:rsidRPr="00230488">
        <w:rPr>
          <w:rFonts w:asciiTheme="minorHAnsi" w:hAnsiTheme="minorHAnsi" w:cstheme="minorHAnsi"/>
          <w:color w:val="555555"/>
          <w:lang w:eastAsia="nl-BE"/>
        </w:rPr>
        <w:t>digital</w:t>
      </w:r>
      <w:r w:rsidR="0018559D" w:rsidRPr="00230488">
        <w:rPr>
          <w:rFonts w:asciiTheme="minorHAnsi" w:hAnsiTheme="minorHAnsi" w:cstheme="minorHAnsi"/>
          <w:color w:val="555555"/>
          <w:lang w:eastAsia="nl-BE"/>
        </w:rPr>
        <w:t xml:space="preserve"> format</w:t>
      </w:r>
      <w:r w:rsidRPr="00230488">
        <w:rPr>
          <w:rFonts w:asciiTheme="minorHAnsi" w:hAnsiTheme="minorHAnsi" w:cstheme="minorHAnsi"/>
          <w:color w:val="555555"/>
          <w:lang w:eastAsia="nl-BE"/>
        </w:rPr>
        <w:t>, e.g. via google calendar (month view).</w:t>
      </w:r>
    </w:p>
    <w:p w14:paraId="65FCD846" w14:textId="2340D04D" w:rsidR="00DC5D61" w:rsidRPr="00230488" w:rsidRDefault="00DC5D61" w:rsidP="00DC5D61">
      <w:pPr>
        <w:spacing w:after="0"/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color w:val="555555"/>
          <w:lang w:eastAsia="nl-BE"/>
        </w:rPr>
        <w:t xml:space="preserve">Indicate the following </w:t>
      </w:r>
      <w:r w:rsidR="0018559D" w:rsidRPr="00230488">
        <w:rPr>
          <w:rFonts w:asciiTheme="minorHAnsi" w:hAnsiTheme="minorHAnsi" w:cstheme="minorHAnsi"/>
          <w:color w:val="555555"/>
          <w:lang w:eastAsia="nl-BE"/>
        </w:rPr>
        <w:t xml:space="preserve">items </w:t>
      </w:r>
      <w:r w:rsidRPr="00230488">
        <w:rPr>
          <w:rFonts w:asciiTheme="minorHAnsi" w:hAnsiTheme="minorHAnsi" w:cstheme="minorHAnsi"/>
          <w:color w:val="555555"/>
          <w:lang w:eastAsia="nl-BE"/>
        </w:rPr>
        <w:t xml:space="preserve">on your semester overview: </w:t>
      </w:r>
    </w:p>
    <w:p w14:paraId="3001D989" w14:textId="0883DDDD" w:rsidR="00DC5D61" w:rsidRPr="00230488" w:rsidRDefault="00DC5D61" w:rsidP="00D12EA4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color w:val="555555"/>
          <w:lang w:val="en-GB" w:eastAsia="nl-BE"/>
        </w:rPr>
      </w:pPr>
      <w:r w:rsidRPr="00230488">
        <w:rPr>
          <w:rFonts w:asciiTheme="minorHAnsi" w:hAnsiTheme="minorHAnsi" w:cstheme="minorHAnsi"/>
          <w:color w:val="555555"/>
          <w:lang w:val="en-GB" w:eastAsia="nl-BE"/>
        </w:rPr>
        <w:t>weekends and days off</w:t>
      </w:r>
      <w:r w:rsidR="0018559D" w:rsidRPr="00230488">
        <w:rPr>
          <w:rFonts w:asciiTheme="minorHAnsi" w:hAnsiTheme="minorHAnsi" w:cstheme="minorHAnsi"/>
          <w:color w:val="555555"/>
          <w:lang w:val="en-GB" w:eastAsia="nl-BE"/>
        </w:rPr>
        <w:t xml:space="preserve"> (no classes)</w:t>
      </w:r>
    </w:p>
    <w:p w14:paraId="52032A05" w14:textId="32085939" w:rsidR="00DC5D61" w:rsidRPr="00230488" w:rsidRDefault="00DC5D61" w:rsidP="00D12EA4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color w:val="555555"/>
          <w:lang w:val="en-GB" w:eastAsia="nl-BE"/>
        </w:rPr>
      </w:pPr>
      <w:r w:rsidRPr="00230488">
        <w:rPr>
          <w:rFonts w:asciiTheme="minorHAnsi" w:hAnsiTheme="minorHAnsi" w:cstheme="minorHAnsi"/>
          <w:color w:val="555555"/>
          <w:lang w:val="en-GB" w:eastAsia="nl-BE"/>
        </w:rPr>
        <w:t>deadlines for tasks</w:t>
      </w:r>
      <w:r w:rsidR="0018559D" w:rsidRPr="00230488">
        <w:rPr>
          <w:rFonts w:asciiTheme="minorHAnsi" w:hAnsiTheme="minorHAnsi" w:cstheme="minorHAnsi"/>
          <w:color w:val="555555"/>
          <w:lang w:val="en-GB" w:eastAsia="nl-BE"/>
        </w:rPr>
        <w:t>/assignments</w:t>
      </w:r>
      <w:r w:rsidRPr="00230488">
        <w:rPr>
          <w:rFonts w:asciiTheme="minorHAnsi" w:hAnsiTheme="minorHAnsi" w:cstheme="minorHAnsi"/>
          <w:color w:val="555555"/>
          <w:lang w:val="en-GB" w:eastAsia="nl-BE"/>
        </w:rPr>
        <w:t xml:space="preserve"> and group work</w:t>
      </w:r>
    </w:p>
    <w:p w14:paraId="5E6FE612" w14:textId="1D7F72E1" w:rsidR="00DC5D61" w:rsidRPr="00230488" w:rsidRDefault="00DC5D61" w:rsidP="00D12EA4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color w:val="555555"/>
          <w:lang w:val="en-GB" w:eastAsia="nl-BE"/>
        </w:rPr>
      </w:pPr>
      <w:r w:rsidRPr="00230488">
        <w:rPr>
          <w:rFonts w:asciiTheme="minorHAnsi" w:hAnsiTheme="minorHAnsi" w:cstheme="minorHAnsi"/>
          <w:color w:val="555555"/>
          <w:lang w:val="en-GB" w:eastAsia="nl-BE"/>
        </w:rPr>
        <w:t>internship period</w:t>
      </w:r>
    </w:p>
    <w:p w14:paraId="05DA1BBB" w14:textId="77108C64" w:rsidR="00DC5D61" w:rsidRPr="00230488" w:rsidRDefault="00DC5D61" w:rsidP="00D12EA4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color w:val="555555"/>
          <w:lang w:val="en-GB" w:eastAsia="nl-BE"/>
        </w:rPr>
      </w:pPr>
      <w:r w:rsidRPr="00230488">
        <w:rPr>
          <w:rFonts w:asciiTheme="minorHAnsi" w:hAnsiTheme="minorHAnsi" w:cstheme="minorHAnsi"/>
          <w:color w:val="555555"/>
          <w:lang w:val="en-GB" w:eastAsia="nl-BE"/>
        </w:rPr>
        <w:t xml:space="preserve">holiday periods (Easter holiday, Christmas holiday, </w:t>
      </w:r>
      <w:r w:rsidR="0018559D" w:rsidRPr="00230488">
        <w:rPr>
          <w:rFonts w:asciiTheme="minorHAnsi" w:hAnsiTheme="minorHAnsi" w:cstheme="minorHAnsi"/>
          <w:color w:val="555555"/>
          <w:lang w:val="en-GB" w:eastAsia="nl-BE"/>
        </w:rPr>
        <w:t xml:space="preserve">spring </w:t>
      </w:r>
      <w:r w:rsidRPr="00230488">
        <w:rPr>
          <w:rFonts w:asciiTheme="minorHAnsi" w:hAnsiTheme="minorHAnsi" w:cstheme="minorHAnsi"/>
          <w:color w:val="555555"/>
          <w:lang w:val="en-GB" w:eastAsia="nl-BE"/>
        </w:rPr>
        <w:t>holiday, autumn holiday, ...)</w:t>
      </w:r>
    </w:p>
    <w:p w14:paraId="1B668A96" w14:textId="1415E5B5" w:rsidR="00DC5D61" w:rsidRPr="00230488" w:rsidRDefault="00DC5D61" w:rsidP="00D12EA4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color w:val="555555"/>
          <w:lang w:val="en-GB" w:eastAsia="nl-BE"/>
        </w:rPr>
      </w:pPr>
      <w:r w:rsidRPr="00230488">
        <w:rPr>
          <w:rFonts w:asciiTheme="minorHAnsi" w:hAnsiTheme="minorHAnsi" w:cstheme="minorHAnsi"/>
          <w:color w:val="555555"/>
          <w:lang w:val="en-GB" w:eastAsia="nl-BE"/>
        </w:rPr>
        <w:t>the official block period</w:t>
      </w:r>
    </w:p>
    <w:p w14:paraId="47DF5211" w14:textId="50E6D8FB" w:rsidR="00DC5D61" w:rsidRPr="00230488" w:rsidRDefault="0018559D" w:rsidP="00D12EA4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color w:val="555555"/>
          <w:lang w:val="en-GB" w:eastAsia="nl-BE"/>
        </w:rPr>
      </w:pPr>
      <w:r w:rsidRPr="00230488">
        <w:rPr>
          <w:rFonts w:asciiTheme="minorHAnsi" w:hAnsiTheme="minorHAnsi" w:cstheme="minorHAnsi"/>
          <w:color w:val="555555"/>
          <w:lang w:val="en-GB" w:eastAsia="nl-BE"/>
        </w:rPr>
        <w:t xml:space="preserve">the </w:t>
      </w:r>
      <w:r w:rsidR="00DC5D61" w:rsidRPr="00230488">
        <w:rPr>
          <w:rFonts w:asciiTheme="minorHAnsi" w:hAnsiTheme="minorHAnsi" w:cstheme="minorHAnsi"/>
          <w:color w:val="555555"/>
          <w:lang w:val="en-GB" w:eastAsia="nl-BE"/>
        </w:rPr>
        <w:t>exam period and exam dates</w:t>
      </w:r>
    </w:p>
    <w:p w14:paraId="5D5C2B25" w14:textId="2BD7715D" w:rsidR="00DC5D61" w:rsidRPr="00230488" w:rsidRDefault="00DC5D61" w:rsidP="00D12EA4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color w:val="555555"/>
          <w:lang w:val="en-GB" w:eastAsia="nl-BE"/>
        </w:rPr>
      </w:pPr>
      <w:r w:rsidRPr="00230488">
        <w:rPr>
          <w:rFonts w:asciiTheme="minorHAnsi" w:hAnsiTheme="minorHAnsi" w:cstheme="minorHAnsi"/>
          <w:color w:val="555555"/>
          <w:lang w:val="en-GB" w:eastAsia="nl-BE"/>
        </w:rPr>
        <w:t>all the things you already know that will take up time: a week</w:t>
      </w:r>
      <w:r w:rsidR="0018559D" w:rsidRPr="00230488">
        <w:rPr>
          <w:rFonts w:asciiTheme="minorHAnsi" w:hAnsiTheme="minorHAnsi" w:cstheme="minorHAnsi"/>
          <w:color w:val="555555"/>
          <w:lang w:val="en-GB" w:eastAsia="nl-BE"/>
        </w:rPr>
        <w:t>(end)</w:t>
      </w:r>
      <w:r w:rsidRPr="00230488">
        <w:rPr>
          <w:rFonts w:asciiTheme="minorHAnsi" w:hAnsiTheme="minorHAnsi" w:cstheme="minorHAnsi"/>
          <w:color w:val="555555"/>
          <w:lang w:val="en-GB" w:eastAsia="nl-BE"/>
        </w:rPr>
        <w:t xml:space="preserve"> away with your family, friends or youth movement? All kinds of </w:t>
      </w:r>
      <w:r w:rsidR="0018559D" w:rsidRPr="00230488">
        <w:rPr>
          <w:rFonts w:asciiTheme="minorHAnsi" w:hAnsiTheme="minorHAnsi" w:cstheme="minorHAnsi"/>
          <w:color w:val="555555"/>
          <w:lang w:val="en-GB" w:eastAsia="nl-BE"/>
        </w:rPr>
        <w:t xml:space="preserve">obligations </w:t>
      </w:r>
      <w:r w:rsidRPr="00230488">
        <w:rPr>
          <w:rFonts w:asciiTheme="minorHAnsi" w:hAnsiTheme="minorHAnsi" w:cstheme="minorHAnsi"/>
          <w:color w:val="555555"/>
          <w:lang w:val="en-GB" w:eastAsia="nl-BE"/>
        </w:rPr>
        <w:t>during the Christmas holidays? Etc</w:t>
      </w:r>
      <w:r w:rsidR="0018559D" w:rsidRPr="00230488">
        <w:rPr>
          <w:rFonts w:asciiTheme="minorHAnsi" w:hAnsiTheme="minorHAnsi" w:cstheme="minorHAnsi"/>
          <w:color w:val="555555"/>
          <w:lang w:val="en-GB" w:eastAsia="nl-BE"/>
        </w:rPr>
        <w:t>.</w:t>
      </w:r>
    </w:p>
    <w:p w14:paraId="33F00388" w14:textId="77777777" w:rsidR="00DC5D61" w:rsidRPr="00230488" w:rsidRDefault="00DC5D61" w:rsidP="00DC5D61">
      <w:pPr>
        <w:rPr>
          <w:rFonts w:asciiTheme="minorHAnsi" w:hAnsiTheme="minorHAnsi" w:cstheme="minorHAnsi"/>
          <w:color w:val="555555"/>
          <w:lang w:eastAsia="nl-BE"/>
        </w:rPr>
      </w:pPr>
    </w:p>
    <w:p w14:paraId="0A8AFC44" w14:textId="19C45120" w:rsidR="00687BC2" w:rsidRPr="00230488" w:rsidRDefault="00DC5D61" w:rsidP="00DC5D61">
      <w:pPr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color w:val="555555"/>
          <w:lang w:eastAsia="nl-BE"/>
        </w:rPr>
        <w:t>Hang this semester overview above your desk.</w:t>
      </w:r>
    </w:p>
    <w:p w14:paraId="425DBFC4" w14:textId="77777777" w:rsidR="00687BC2" w:rsidRPr="00230488" w:rsidRDefault="00687BC2">
      <w:pPr>
        <w:spacing w:after="200"/>
        <w:jc w:val="left"/>
        <w:rPr>
          <w:rFonts w:asciiTheme="minorHAnsi" w:hAnsiTheme="minorHAnsi"/>
          <w:b/>
          <w:sz w:val="32"/>
          <w:szCs w:val="32"/>
        </w:rPr>
      </w:pPr>
      <w:r w:rsidRPr="00230488">
        <w:rPr>
          <w:rFonts w:asciiTheme="minorHAnsi" w:hAnsiTheme="minorHAnsi"/>
          <w:b/>
          <w:sz w:val="32"/>
          <w:szCs w:val="32"/>
        </w:rPr>
        <w:lastRenderedPageBreak/>
        <w:br w:type="page"/>
      </w:r>
    </w:p>
    <w:p w14:paraId="424B2525" w14:textId="14D9BBA2" w:rsidR="00687BC2" w:rsidRPr="00230488" w:rsidRDefault="00DC5D61" w:rsidP="00687BC2">
      <w:pPr>
        <w:pStyle w:val="Kop2"/>
        <w:rPr>
          <w:lang w:val="en-GB"/>
        </w:rPr>
      </w:pPr>
      <w:bookmarkStart w:id="20" w:name="_Toc97214730"/>
      <w:r w:rsidRPr="00230488">
        <w:rPr>
          <w:lang w:val="en-GB"/>
        </w:rPr>
        <w:lastRenderedPageBreak/>
        <w:t>HOMEWORK ASSIGNMENT: DRAWING UP A WEEK</w:t>
      </w:r>
      <w:r w:rsidR="0018559D" w:rsidRPr="00230488">
        <w:rPr>
          <w:lang w:val="en-GB"/>
        </w:rPr>
        <w:t>LY</w:t>
      </w:r>
      <w:r w:rsidRPr="00230488">
        <w:rPr>
          <w:lang w:val="en-GB"/>
        </w:rPr>
        <w:t xml:space="preserve"> PLAN</w:t>
      </w:r>
      <w:r w:rsidR="0018559D" w:rsidRPr="00230488">
        <w:rPr>
          <w:lang w:val="en-GB"/>
        </w:rPr>
        <w:t>NING</w:t>
      </w:r>
      <w:bookmarkEnd w:id="20"/>
    </w:p>
    <w:p w14:paraId="5B26A4BD" w14:textId="77777777" w:rsidR="00DC5D61" w:rsidRPr="00230488" w:rsidRDefault="00DC5D61" w:rsidP="00DC5D61">
      <w:pPr>
        <w:spacing w:after="200"/>
        <w:jc w:val="left"/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color w:val="555555"/>
          <w:lang w:eastAsia="nl-BE"/>
        </w:rPr>
        <w:t>We recommend that you build up your planning for the week ahead step by step.</w:t>
      </w:r>
    </w:p>
    <w:p w14:paraId="748AD8EC" w14:textId="77777777" w:rsidR="00DC5D61" w:rsidRPr="00230488" w:rsidRDefault="00DC5D61" w:rsidP="00DC5D61">
      <w:pPr>
        <w:spacing w:after="200"/>
        <w:jc w:val="left"/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b/>
          <w:bCs/>
          <w:color w:val="555555"/>
          <w:lang w:eastAsia="nl-BE"/>
        </w:rPr>
        <w:t>TIP:</w:t>
      </w:r>
      <w:r w:rsidRPr="00230488">
        <w:rPr>
          <w:rFonts w:asciiTheme="minorHAnsi" w:hAnsiTheme="minorHAnsi" w:cstheme="minorHAnsi"/>
          <w:color w:val="555555"/>
          <w:lang w:eastAsia="nl-BE"/>
        </w:rPr>
        <w:t xml:space="preserve"> It is very helpful to use an online agenda for such weekly planning. </w:t>
      </w:r>
    </w:p>
    <w:p w14:paraId="0DB0D604" w14:textId="77777777" w:rsidR="00DC5D61" w:rsidRPr="00230488" w:rsidRDefault="00DC5D61" w:rsidP="00DC5D61">
      <w:pPr>
        <w:spacing w:after="200"/>
        <w:jc w:val="left"/>
        <w:rPr>
          <w:rFonts w:asciiTheme="minorHAnsi" w:hAnsiTheme="minorHAnsi" w:cstheme="minorHAnsi"/>
          <w:color w:val="555555"/>
          <w:lang w:eastAsia="nl-BE"/>
        </w:rPr>
      </w:pPr>
    </w:p>
    <w:p w14:paraId="540F09BB" w14:textId="36121854" w:rsidR="00DC5D61" w:rsidRPr="00230488" w:rsidRDefault="00DC5D61" w:rsidP="00DC5D61">
      <w:pPr>
        <w:spacing w:after="200"/>
        <w:ind w:left="426"/>
        <w:jc w:val="left"/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color w:val="555555"/>
          <w:lang w:eastAsia="nl-BE"/>
        </w:rPr>
        <w:t>1.</w:t>
      </w:r>
      <w:r w:rsidRPr="00230488">
        <w:rPr>
          <w:rFonts w:asciiTheme="minorHAnsi" w:hAnsiTheme="minorHAnsi" w:cstheme="minorHAnsi"/>
          <w:color w:val="555555"/>
          <w:lang w:eastAsia="nl-BE"/>
        </w:rPr>
        <w:tab/>
        <w:t xml:space="preserve">First fill in the time you will </w:t>
      </w:r>
      <w:r w:rsidRPr="00230488">
        <w:rPr>
          <w:rFonts w:asciiTheme="minorHAnsi" w:hAnsiTheme="minorHAnsi" w:cstheme="minorHAnsi"/>
          <w:b/>
          <w:color w:val="555555"/>
          <w:lang w:eastAsia="nl-BE"/>
        </w:rPr>
        <w:t>not spend on self-study</w:t>
      </w:r>
      <w:r w:rsidRPr="00230488">
        <w:rPr>
          <w:rFonts w:asciiTheme="minorHAnsi" w:hAnsiTheme="minorHAnsi" w:cstheme="minorHAnsi"/>
          <w:color w:val="555555"/>
          <w:lang w:eastAsia="nl-BE"/>
        </w:rPr>
        <w:t xml:space="preserve"> in the coming week (because you are in class, because you are practising your hobby, because you are at the doctor</w:t>
      </w:r>
      <w:r w:rsidR="0018559D" w:rsidRPr="00230488">
        <w:rPr>
          <w:rFonts w:asciiTheme="minorHAnsi" w:hAnsiTheme="minorHAnsi" w:cstheme="minorHAnsi"/>
          <w:color w:val="555555"/>
          <w:lang w:eastAsia="nl-BE"/>
        </w:rPr>
        <w:t>’s</w:t>
      </w:r>
      <w:r w:rsidRPr="00230488">
        <w:rPr>
          <w:rFonts w:asciiTheme="minorHAnsi" w:hAnsiTheme="minorHAnsi" w:cstheme="minorHAnsi"/>
          <w:color w:val="555555"/>
          <w:lang w:eastAsia="nl-BE"/>
        </w:rPr>
        <w:t>/dentist</w:t>
      </w:r>
      <w:r w:rsidR="0018559D" w:rsidRPr="00230488">
        <w:rPr>
          <w:rFonts w:asciiTheme="minorHAnsi" w:hAnsiTheme="minorHAnsi" w:cstheme="minorHAnsi"/>
          <w:color w:val="555555"/>
          <w:lang w:eastAsia="nl-BE"/>
        </w:rPr>
        <w:t>’s</w:t>
      </w:r>
      <w:r w:rsidRPr="00230488">
        <w:rPr>
          <w:rFonts w:asciiTheme="minorHAnsi" w:hAnsiTheme="minorHAnsi" w:cstheme="minorHAnsi"/>
          <w:color w:val="555555"/>
          <w:lang w:eastAsia="nl-BE"/>
        </w:rPr>
        <w:t xml:space="preserve">,...). </w:t>
      </w:r>
    </w:p>
    <w:p w14:paraId="5FF52033" w14:textId="7FFFED38" w:rsidR="00DC5D61" w:rsidRPr="00230488" w:rsidRDefault="00DC5D61" w:rsidP="00DC5D61">
      <w:pPr>
        <w:spacing w:after="200"/>
        <w:ind w:left="426"/>
        <w:jc w:val="left"/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color w:val="555555"/>
          <w:lang w:eastAsia="nl-BE"/>
        </w:rPr>
        <w:t>See PowerPoint for possible categories. Look at your semester overview and fill in the info that applies to you for the next few weeks in your week</w:t>
      </w:r>
      <w:r w:rsidR="0018559D" w:rsidRPr="00230488">
        <w:rPr>
          <w:rFonts w:asciiTheme="minorHAnsi" w:hAnsiTheme="minorHAnsi" w:cstheme="minorHAnsi"/>
          <w:color w:val="555555"/>
          <w:lang w:eastAsia="nl-BE"/>
        </w:rPr>
        <w:t>ly</w:t>
      </w:r>
      <w:r w:rsidRPr="00230488">
        <w:rPr>
          <w:rFonts w:asciiTheme="minorHAnsi" w:hAnsiTheme="minorHAnsi" w:cstheme="minorHAnsi"/>
          <w:color w:val="555555"/>
          <w:lang w:eastAsia="nl-BE"/>
        </w:rPr>
        <w:t xml:space="preserve"> </w:t>
      </w:r>
      <w:r w:rsidR="0018559D" w:rsidRPr="00230488">
        <w:rPr>
          <w:rFonts w:asciiTheme="minorHAnsi" w:hAnsiTheme="minorHAnsi" w:cstheme="minorHAnsi"/>
          <w:color w:val="555555"/>
          <w:lang w:eastAsia="nl-BE"/>
        </w:rPr>
        <w:t>planning</w:t>
      </w:r>
      <w:r w:rsidRPr="00230488">
        <w:rPr>
          <w:rFonts w:asciiTheme="minorHAnsi" w:hAnsiTheme="minorHAnsi" w:cstheme="minorHAnsi"/>
          <w:color w:val="555555"/>
          <w:lang w:eastAsia="nl-BE"/>
        </w:rPr>
        <w:t xml:space="preserve">. </w:t>
      </w:r>
    </w:p>
    <w:p w14:paraId="59E1397D" w14:textId="77777777" w:rsidR="00DC5D61" w:rsidRPr="00230488" w:rsidRDefault="00DC5D61" w:rsidP="00DC5D61">
      <w:pPr>
        <w:spacing w:after="200"/>
        <w:ind w:left="426"/>
        <w:jc w:val="left"/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color w:val="555555"/>
          <w:lang w:eastAsia="nl-BE"/>
        </w:rPr>
        <w:t>2.</w:t>
      </w:r>
      <w:r w:rsidRPr="00230488">
        <w:rPr>
          <w:rFonts w:asciiTheme="minorHAnsi" w:hAnsiTheme="minorHAnsi" w:cstheme="minorHAnsi"/>
          <w:color w:val="555555"/>
          <w:lang w:eastAsia="nl-BE"/>
        </w:rPr>
        <w:tab/>
      </w:r>
      <w:r w:rsidRPr="00230488">
        <w:rPr>
          <w:rFonts w:asciiTheme="minorHAnsi" w:hAnsiTheme="minorHAnsi" w:cstheme="minorHAnsi"/>
          <w:b/>
          <w:color w:val="555555"/>
          <w:lang w:eastAsia="nl-BE"/>
        </w:rPr>
        <w:t>What remains</w:t>
      </w:r>
      <w:r w:rsidRPr="00230488">
        <w:rPr>
          <w:rFonts w:asciiTheme="minorHAnsi" w:hAnsiTheme="minorHAnsi" w:cstheme="minorHAnsi"/>
          <w:color w:val="555555"/>
          <w:lang w:eastAsia="nl-BE"/>
        </w:rPr>
        <w:t>? What space is still available to devote to your studies?</w:t>
      </w:r>
    </w:p>
    <w:p w14:paraId="30675F01" w14:textId="77777777" w:rsidR="00DC5D61" w:rsidRPr="00230488" w:rsidRDefault="00DC5D61" w:rsidP="00DC5D61">
      <w:pPr>
        <w:spacing w:after="200"/>
        <w:ind w:left="426"/>
        <w:jc w:val="left"/>
        <w:rPr>
          <w:rFonts w:asciiTheme="minorHAnsi" w:hAnsiTheme="minorHAnsi" w:cstheme="minorHAnsi"/>
          <w:color w:val="555555"/>
          <w:lang w:eastAsia="nl-BE"/>
        </w:rPr>
      </w:pPr>
    </w:p>
    <w:p w14:paraId="08B4871A" w14:textId="77777777" w:rsidR="00DC5D61" w:rsidRPr="00230488" w:rsidRDefault="00DC5D61" w:rsidP="00DC5D61">
      <w:pPr>
        <w:spacing w:after="200"/>
        <w:ind w:left="426"/>
        <w:jc w:val="left"/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color w:val="555555"/>
          <w:lang w:eastAsia="nl-BE"/>
        </w:rPr>
        <w:t>3.</w:t>
      </w:r>
      <w:r w:rsidRPr="00230488">
        <w:rPr>
          <w:rFonts w:asciiTheme="minorHAnsi" w:hAnsiTheme="minorHAnsi" w:cstheme="minorHAnsi"/>
          <w:color w:val="555555"/>
          <w:lang w:eastAsia="nl-BE"/>
        </w:rPr>
        <w:tab/>
        <w:t xml:space="preserve">Determine </w:t>
      </w:r>
      <w:r w:rsidRPr="00230488">
        <w:rPr>
          <w:rFonts w:asciiTheme="minorHAnsi" w:hAnsiTheme="minorHAnsi" w:cstheme="minorHAnsi"/>
          <w:b/>
          <w:color w:val="555555"/>
          <w:lang w:eastAsia="nl-BE"/>
        </w:rPr>
        <w:t>the time</w:t>
      </w:r>
      <w:r w:rsidRPr="00230488">
        <w:rPr>
          <w:rFonts w:asciiTheme="minorHAnsi" w:hAnsiTheme="minorHAnsi" w:cstheme="minorHAnsi"/>
          <w:color w:val="555555"/>
          <w:lang w:eastAsia="nl-BE"/>
        </w:rPr>
        <w:t xml:space="preserve"> you want to spend on your studies this week in concrete study hours. In a previous exercise we asked you to register your time. </w:t>
      </w:r>
      <w:r w:rsidRPr="00230488">
        <w:rPr>
          <w:rFonts w:asciiTheme="minorHAnsi" w:hAnsiTheme="minorHAnsi" w:cstheme="minorHAnsi"/>
          <w:b/>
          <w:color w:val="555555"/>
          <w:lang w:eastAsia="nl-BE"/>
        </w:rPr>
        <w:t>See how many study hours you determined in step 4. Build up to your desired number of hours week by week</w:t>
      </w:r>
      <w:r w:rsidRPr="00230488">
        <w:rPr>
          <w:rFonts w:asciiTheme="minorHAnsi" w:hAnsiTheme="minorHAnsi" w:cstheme="minorHAnsi"/>
          <w:color w:val="555555"/>
          <w:lang w:eastAsia="nl-BE"/>
        </w:rPr>
        <w:t>.</w:t>
      </w:r>
    </w:p>
    <w:p w14:paraId="10AFACD7" w14:textId="77777777" w:rsidR="00DC5D61" w:rsidRPr="00230488" w:rsidRDefault="00DC5D61" w:rsidP="00DC5D61">
      <w:pPr>
        <w:spacing w:after="200"/>
        <w:ind w:left="426"/>
        <w:jc w:val="left"/>
        <w:rPr>
          <w:rFonts w:asciiTheme="minorHAnsi" w:hAnsiTheme="minorHAnsi" w:cstheme="minorHAnsi"/>
          <w:color w:val="555555"/>
          <w:lang w:eastAsia="nl-BE"/>
        </w:rPr>
      </w:pPr>
    </w:p>
    <w:p w14:paraId="3E867704" w14:textId="0FF7B40E" w:rsidR="00DC5D61" w:rsidRPr="00230488" w:rsidRDefault="00DC5D61" w:rsidP="00DC5D61">
      <w:pPr>
        <w:spacing w:after="200"/>
        <w:ind w:left="426"/>
        <w:jc w:val="left"/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color w:val="555555"/>
          <w:lang w:eastAsia="nl-BE"/>
        </w:rPr>
        <w:t>4.</w:t>
      </w:r>
      <w:r w:rsidRPr="00230488">
        <w:rPr>
          <w:rFonts w:asciiTheme="minorHAnsi" w:hAnsiTheme="minorHAnsi" w:cstheme="minorHAnsi"/>
          <w:color w:val="555555"/>
          <w:lang w:eastAsia="nl-BE"/>
        </w:rPr>
        <w:tab/>
        <w:t>Plan the tasks from your TO</w:t>
      </w:r>
      <w:r w:rsidR="0018559D" w:rsidRPr="00230488">
        <w:rPr>
          <w:rFonts w:asciiTheme="minorHAnsi" w:hAnsiTheme="minorHAnsi" w:cstheme="minorHAnsi"/>
          <w:color w:val="555555"/>
          <w:lang w:eastAsia="nl-BE"/>
        </w:rPr>
        <w:t>-</w:t>
      </w:r>
      <w:r w:rsidRPr="00230488">
        <w:rPr>
          <w:rFonts w:asciiTheme="minorHAnsi" w:hAnsiTheme="minorHAnsi" w:cstheme="minorHAnsi"/>
          <w:color w:val="555555"/>
          <w:lang w:eastAsia="nl-BE"/>
        </w:rPr>
        <w:t xml:space="preserve">DO list in concrete terms. See PowerPoint for concrete tips. </w:t>
      </w:r>
    </w:p>
    <w:p w14:paraId="4790B629" w14:textId="77777777" w:rsidR="00DC5D61" w:rsidRPr="00230488" w:rsidRDefault="00DC5D61" w:rsidP="00DC5D61">
      <w:pPr>
        <w:spacing w:after="200"/>
        <w:ind w:left="426"/>
        <w:jc w:val="left"/>
        <w:rPr>
          <w:rFonts w:asciiTheme="minorHAnsi" w:hAnsiTheme="minorHAnsi" w:cstheme="minorHAnsi"/>
          <w:color w:val="555555"/>
          <w:lang w:eastAsia="nl-BE"/>
        </w:rPr>
      </w:pPr>
    </w:p>
    <w:p w14:paraId="6970096B" w14:textId="7DE9FE9D" w:rsidR="00687BC2" w:rsidRPr="00230488" w:rsidRDefault="00DC5D61" w:rsidP="00DC5D61">
      <w:pPr>
        <w:spacing w:after="200"/>
        <w:ind w:left="426"/>
        <w:jc w:val="left"/>
        <w:rPr>
          <w:rFonts w:asciiTheme="minorHAnsi" w:hAnsiTheme="minorHAnsi" w:cstheme="minorHAnsi"/>
          <w:color w:val="555555"/>
          <w:lang w:eastAsia="nl-BE"/>
        </w:rPr>
      </w:pPr>
      <w:r w:rsidRPr="00230488">
        <w:rPr>
          <w:rFonts w:asciiTheme="minorHAnsi" w:hAnsiTheme="minorHAnsi" w:cstheme="minorHAnsi"/>
          <w:color w:val="555555"/>
          <w:lang w:eastAsia="nl-BE"/>
        </w:rPr>
        <w:t>5.</w:t>
      </w:r>
      <w:r w:rsidRPr="00230488">
        <w:rPr>
          <w:rFonts w:asciiTheme="minorHAnsi" w:hAnsiTheme="minorHAnsi" w:cstheme="minorHAnsi"/>
          <w:color w:val="555555"/>
          <w:lang w:eastAsia="nl-BE"/>
        </w:rPr>
        <w:tab/>
      </w:r>
      <w:r w:rsidRPr="00230488">
        <w:rPr>
          <w:rFonts w:asciiTheme="minorHAnsi" w:hAnsiTheme="minorHAnsi" w:cstheme="minorHAnsi"/>
          <w:b/>
          <w:color w:val="555555"/>
          <w:lang w:eastAsia="nl-BE"/>
        </w:rPr>
        <w:t>Reality check</w:t>
      </w:r>
      <w:r w:rsidRPr="00230488">
        <w:rPr>
          <w:rFonts w:asciiTheme="minorHAnsi" w:hAnsiTheme="minorHAnsi" w:cstheme="minorHAnsi"/>
          <w:color w:val="555555"/>
          <w:lang w:eastAsia="nl-BE"/>
        </w:rPr>
        <w:t xml:space="preserve">: is your planning realistic? Have you built in enough </w:t>
      </w:r>
      <w:r w:rsidR="0018559D" w:rsidRPr="00230488">
        <w:rPr>
          <w:rFonts w:asciiTheme="minorHAnsi" w:hAnsiTheme="minorHAnsi" w:cstheme="minorHAnsi"/>
          <w:color w:val="555555"/>
          <w:lang w:eastAsia="nl-BE"/>
        </w:rPr>
        <w:t>spare</w:t>
      </w:r>
      <w:r w:rsidRPr="00230488">
        <w:rPr>
          <w:rFonts w:asciiTheme="minorHAnsi" w:hAnsiTheme="minorHAnsi" w:cstheme="minorHAnsi"/>
          <w:color w:val="555555"/>
          <w:lang w:eastAsia="nl-BE"/>
        </w:rPr>
        <w:t xml:space="preserve"> time? Have you placed your study blocks in a well-considered way (= feasible)?</w:t>
      </w:r>
      <w:r w:rsidR="00687BC2" w:rsidRPr="00230488">
        <w:rPr>
          <w:rFonts w:asciiTheme="minorHAnsi" w:hAnsiTheme="minorHAnsi" w:cstheme="minorHAnsi"/>
          <w:color w:val="555555"/>
          <w:lang w:eastAsia="nl-BE"/>
        </w:rPr>
        <w:br w:type="page"/>
      </w:r>
    </w:p>
    <w:p w14:paraId="0FA34C2F" w14:textId="01664062" w:rsidR="00687BC2" w:rsidRPr="00230488" w:rsidRDefault="00DC5D61" w:rsidP="00687BC2">
      <w:pPr>
        <w:pStyle w:val="Kop1"/>
        <w:rPr>
          <w:rFonts w:eastAsia="Times New Roman"/>
          <w:lang w:val="en-GB"/>
        </w:rPr>
      </w:pPr>
      <w:bookmarkStart w:id="21" w:name="_Toc97214731"/>
      <w:r w:rsidRPr="00230488">
        <w:rPr>
          <w:lang w:val="en-GB"/>
        </w:rPr>
        <w:lastRenderedPageBreak/>
        <w:t>WE TACKLE PROCRASTINATION: CHANGING 'THOUGHTS</w:t>
      </w:r>
      <w:bookmarkEnd w:id="21"/>
    </w:p>
    <w:p w14:paraId="6B3C53C1" w14:textId="77777777" w:rsidR="00687BC2" w:rsidRPr="00230488" w:rsidRDefault="00687BC2" w:rsidP="00687BC2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555555"/>
          <w:lang w:eastAsia="nl-BE"/>
        </w:rPr>
      </w:pPr>
    </w:p>
    <w:p w14:paraId="5326E448" w14:textId="2C203C4E" w:rsidR="00687BC2" w:rsidRPr="00230488" w:rsidRDefault="00687BC2" w:rsidP="00687BC2">
      <w:pPr>
        <w:rPr>
          <w:rFonts w:asciiTheme="minorHAnsi" w:hAnsiTheme="minorHAnsi" w:cstheme="minorHAnsi"/>
          <w:color w:val="555555"/>
          <w:lang w:eastAsia="nl-BE"/>
        </w:rPr>
      </w:pPr>
    </w:p>
    <w:p w14:paraId="16106F02" w14:textId="244E5777" w:rsidR="00687BC2" w:rsidRPr="00230488" w:rsidRDefault="0018559D" w:rsidP="00687BC2">
      <w:pPr>
        <w:pStyle w:val="Kop2"/>
        <w:rPr>
          <w:lang w:val="en-GB"/>
        </w:rPr>
      </w:pPr>
      <w:bookmarkStart w:id="22" w:name="_Toc97214732"/>
      <w:r w:rsidRPr="00230488">
        <w:rPr>
          <w:lang w:val="en-GB"/>
        </w:rPr>
        <w:t>ASSIGNMENT</w:t>
      </w:r>
      <w:r w:rsidR="00DC5D61" w:rsidRPr="00230488">
        <w:rPr>
          <w:lang w:val="en-GB"/>
        </w:rPr>
        <w:t>: THE ROLE OF THOUGHTS IN MY PROCRASTINATION BEHAVIOUR</w:t>
      </w:r>
      <w:bookmarkEnd w:id="22"/>
      <w:r w:rsidR="00DC5D61" w:rsidRPr="00230488">
        <w:rPr>
          <w:lang w:val="en-GB"/>
        </w:rPr>
        <w:t xml:space="preserve">  </w:t>
      </w:r>
    </w:p>
    <w:p w14:paraId="0F7F52D5" w14:textId="77777777" w:rsidR="00687BC2" w:rsidRPr="00230488" w:rsidRDefault="00687BC2" w:rsidP="00687BC2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555555"/>
          <w:lang w:eastAsia="nl-BE"/>
        </w:rPr>
      </w:pPr>
    </w:p>
    <w:tbl>
      <w:tblPr>
        <w:tblStyle w:val="Rastertabel6kleurrijk-Accent51"/>
        <w:tblW w:w="10598" w:type="dxa"/>
        <w:jc w:val="center"/>
        <w:tblLook w:val="04A0" w:firstRow="1" w:lastRow="0" w:firstColumn="1" w:lastColumn="0" w:noHBand="0" w:noVBand="1"/>
      </w:tblPr>
      <w:tblGrid>
        <w:gridCol w:w="2649"/>
        <w:gridCol w:w="2649"/>
        <w:gridCol w:w="2650"/>
        <w:gridCol w:w="2650"/>
      </w:tblGrid>
      <w:tr w:rsidR="00687BC2" w:rsidRPr="00230488" w14:paraId="0EB1BD7D" w14:textId="77777777" w:rsidTr="0000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22996436" w14:textId="59BA1128" w:rsidR="00687BC2" w:rsidRPr="00230488" w:rsidRDefault="00DC5D61" w:rsidP="0000148C">
            <w:pPr>
              <w:spacing w:line="216" w:lineRule="auto"/>
              <w:contextualSpacing/>
              <w:jc w:val="center"/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</w:pPr>
            <w:r w:rsidRPr="00230488"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  <w:t>Situation</w:t>
            </w:r>
          </w:p>
        </w:tc>
        <w:tc>
          <w:tcPr>
            <w:tcW w:w="2649" w:type="dxa"/>
          </w:tcPr>
          <w:p w14:paraId="71A6333F" w14:textId="21407CAA" w:rsidR="00687BC2" w:rsidRPr="00230488" w:rsidRDefault="00DC5D61" w:rsidP="0000148C">
            <w:pPr>
              <w:spacing w:line="21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</w:pPr>
            <w:r w:rsidRPr="00230488"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  <w:t>Thought</w:t>
            </w:r>
          </w:p>
        </w:tc>
        <w:tc>
          <w:tcPr>
            <w:tcW w:w="2650" w:type="dxa"/>
          </w:tcPr>
          <w:p w14:paraId="1008EA9B" w14:textId="1C8D9004" w:rsidR="00687BC2" w:rsidRPr="00230488" w:rsidRDefault="00DC5D61" w:rsidP="0000148C">
            <w:pPr>
              <w:spacing w:line="21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</w:pPr>
            <w:r w:rsidRPr="00230488"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  <w:t>Feeling</w:t>
            </w:r>
          </w:p>
        </w:tc>
        <w:tc>
          <w:tcPr>
            <w:tcW w:w="2650" w:type="dxa"/>
          </w:tcPr>
          <w:p w14:paraId="411CF362" w14:textId="080AC24B" w:rsidR="00687BC2" w:rsidRPr="00230488" w:rsidRDefault="00DC5D61" w:rsidP="0000148C">
            <w:pPr>
              <w:spacing w:line="21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</w:pPr>
            <w:r w:rsidRPr="00230488"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  <w:t>Behaviour</w:t>
            </w:r>
          </w:p>
        </w:tc>
      </w:tr>
      <w:tr w:rsidR="00687BC2" w:rsidRPr="00230488" w14:paraId="5DCACA49" w14:textId="77777777" w:rsidTr="0000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53BF1171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</w:pPr>
          </w:p>
        </w:tc>
        <w:tc>
          <w:tcPr>
            <w:tcW w:w="2649" w:type="dxa"/>
          </w:tcPr>
          <w:p w14:paraId="640CFC42" w14:textId="77777777" w:rsidR="00687BC2" w:rsidRPr="00230488" w:rsidRDefault="00687BC2" w:rsidP="0000148C">
            <w:pPr>
              <w:spacing w:line="21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</w:pPr>
          </w:p>
        </w:tc>
        <w:tc>
          <w:tcPr>
            <w:tcW w:w="2650" w:type="dxa"/>
          </w:tcPr>
          <w:p w14:paraId="61365281" w14:textId="77777777" w:rsidR="00687BC2" w:rsidRPr="00230488" w:rsidRDefault="00687BC2" w:rsidP="0000148C">
            <w:pPr>
              <w:spacing w:line="21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</w:pPr>
          </w:p>
        </w:tc>
        <w:tc>
          <w:tcPr>
            <w:tcW w:w="2650" w:type="dxa"/>
          </w:tcPr>
          <w:p w14:paraId="7C081998" w14:textId="77777777" w:rsidR="00687BC2" w:rsidRPr="00230488" w:rsidRDefault="00687BC2" w:rsidP="0000148C">
            <w:pPr>
              <w:spacing w:line="21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</w:pPr>
          </w:p>
        </w:tc>
      </w:tr>
      <w:tr w:rsidR="00687BC2" w:rsidRPr="00230488" w14:paraId="7F66ECFF" w14:textId="77777777" w:rsidTr="0000148C">
        <w:trPr>
          <w:trHeight w:val="9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47BF4C47" w14:textId="77777777" w:rsidR="00687BC2" w:rsidRPr="00230488" w:rsidRDefault="00687BC2" w:rsidP="0000148C">
            <w:pPr>
              <w:spacing w:line="216" w:lineRule="auto"/>
              <w:contextualSpacing/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</w:pPr>
          </w:p>
        </w:tc>
        <w:tc>
          <w:tcPr>
            <w:tcW w:w="2649" w:type="dxa"/>
          </w:tcPr>
          <w:p w14:paraId="10DE2001" w14:textId="77777777" w:rsidR="00687BC2" w:rsidRPr="00230488" w:rsidRDefault="00687BC2" w:rsidP="0000148C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</w:pPr>
          </w:p>
        </w:tc>
        <w:tc>
          <w:tcPr>
            <w:tcW w:w="2650" w:type="dxa"/>
          </w:tcPr>
          <w:p w14:paraId="347E8288" w14:textId="77777777" w:rsidR="00687BC2" w:rsidRPr="00230488" w:rsidRDefault="00687BC2" w:rsidP="0000148C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</w:pPr>
          </w:p>
        </w:tc>
        <w:tc>
          <w:tcPr>
            <w:tcW w:w="2650" w:type="dxa"/>
          </w:tcPr>
          <w:p w14:paraId="74626FC6" w14:textId="77777777" w:rsidR="00687BC2" w:rsidRPr="00230488" w:rsidRDefault="00687BC2" w:rsidP="0000148C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55555"/>
                <w:shd w:val="clear" w:color="auto" w:fill="FFFFFF"/>
                <w:lang w:val="en-GB"/>
              </w:rPr>
            </w:pPr>
          </w:p>
        </w:tc>
      </w:tr>
    </w:tbl>
    <w:p w14:paraId="2A9EEC66" w14:textId="77777777" w:rsidR="00687BC2" w:rsidRPr="00230488" w:rsidRDefault="00687BC2" w:rsidP="00687BC2">
      <w:pPr>
        <w:spacing w:after="0" w:line="216" w:lineRule="auto"/>
        <w:contextualSpacing/>
        <w:rPr>
          <w:rFonts w:asciiTheme="minorHAnsi" w:hAnsiTheme="minorHAnsi" w:cstheme="minorHAnsi"/>
          <w:color w:val="555555"/>
          <w:shd w:val="clear" w:color="auto" w:fill="FFFFFF"/>
        </w:rPr>
      </w:pPr>
    </w:p>
    <w:p w14:paraId="66D86A40" w14:textId="43EA0564" w:rsidR="00687BC2" w:rsidRPr="00230488" w:rsidRDefault="00687BC2" w:rsidP="00687BC2">
      <w:pPr>
        <w:rPr>
          <w:rFonts w:asciiTheme="minorHAnsi" w:hAnsiTheme="minorHAnsi" w:cstheme="minorHAnsi"/>
          <w:color w:val="555555"/>
          <w:shd w:val="clear" w:color="auto" w:fill="FFFFFF"/>
        </w:rPr>
      </w:pPr>
      <w:r w:rsidRPr="00230488">
        <w:rPr>
          <w:rFonts w:asciiTheme="minorHAnsi" w:hAnsiTheme="minorHAnsi" w:cstheme="minorHAnsi"/>
          <w:color w:val="555555"/>
          <w:shd w:val="clear" w:color="auto" w:fill="FFFFFF"/>
        </w:rPr>
        <w:br w:type="page"/>
      </w:r>
    </w:p>
    <w:p w14:paraId="177107C6" w14:textId="301E5D60" w:rsidR="00687BC2" w:rsidRPr="00230488" w:rsidRDefault="0018559D" w:rsidP="00687BC2">
      <w:pPr>
        <w:pStyle w:val="Kop2"/>
        <w:rPr>
          <w:lang w:val="en-GB"/>
        </w:rPr>
      </w:pPr>
      <w:bookmarkStart w:id="23" w:name="_Toc97214733"/>
      <w:r w:rsidRPr="00230488">
        <w:rPr>
          <w:lang w:val="en-GB"/>
        </w:rPr>
        <w:lastRenderedPageBreak/>
        <w:t>ASSIGNMENT</w:t>
      </w:r>
      <w:r w:rsidR="00DC5D61" w:rsidRPr="00230488">
        <w:rPr>
          <w:lang w:val="en-GB"/>
        </w:rPr>
        <w:t>: MY PROCRASTINATION EXCUSES?</w:t>
      </w:r>
      <w:bookmarkEnd w:id="23"/>
      <w:r w:rsidR="00DC5D61" w:rsidRPr="00230488">
        <w:rPr>
          <w:lang w:val="en-GB"/>
        </w:rPr>
        <w:t xml:space="preserve">  </w:t>
      </w:r>
    </w:p>
    <w:p w14:paraId="752BC301" w14:textId="77777777" w:rsidR="00D875F6" w:rsidRPr="00230488" w:rsidRDefault="00D875F6" w:rsidP="00687BC2">
      <w:pPr>
        <w:rPr>
          <w:rFonts w:asciiTheme="minorHAnsi" w:hAnsiTheme="minorHAnsi"/>
          <w:bCs/>
        </w:rPr>
      </w:pPr>
    </w:p>
    <w:p w14:paraId="453F0950" w14:textId="77777777" w:rsidR="00DC5D61" w:rsidRPr="00230488" w:rsidRDefault="00DC5D61" w:rsidP="00687BC2">
      <w:pPr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t xml:space="preserve">Tick which excuses you also use. </w:t>
      </w:r>
    </w:p>
    <w:p w14:paraId="7BF6C17A" w14:textId="1735CE75" w:rsidR="00ED2120" w:rsidRPr="00230488" w:rsidRDefault="00DC5D61" w:rsidP="00687BC2">
      <w:pPr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t xml:space="preserve">Block </w:t>
      </w:r>
      <w:r w:rsidR="00ED2120" w:rsidRPr="00230488">
        <w:rPr>
          <w:rFonts w:asciiTheme="minorHAnsi" w:hAnsiTheme="minorHAnsi"/>
          <w:bCs/>
        </w:rPr>
        <w:t xml:space="preserve">1 </w:t>
      </w:r>
    </w:p>
    <w:p w14:paraId="4D5BEFE5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It's not going to happen, I have something else to do </w:t>
      </w:r>
    </w:p>
    <w:p w14:paraId="5B0EF9D5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have no inspiration/motivation today</w:t>
      </w:r>
    </w:p>
    <w:p w14:paraId="689351D1" w14:textId="733B8A05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don't feel like it so I</w:t>
      </w:r>
      <w:r w:rsidR="0018559D" w:rsidRPr="00230488">
        <w:rPr>
          <w:rFonts w:asciiTheme="minorHAnsi" w:hAnsiTheme="minorHAnsi"/>
          <w:bCs/>
          <w:lang w:val="en-GB"/>
        </w:rPr>
        <w:t xml:space="preserve">’d better </w:t>
      </w:r>
      <w:r w:rsidRPr="00230488">
        <w:rPr>
          <w:rFonts w:asciiTheme="minorHAnsi" w:hAnsiTheme="minorHAnsi"/>
          <w:bCs/>
          <w:lang w:val="en-GB"/>
        </w:rPr>
        <w:t xml:space="preserve">do it later </w:t>
      </w:r>
    </w:p>
    <w:p w14:paraId="1197CE92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don't have enough time today</w:t>
      </w:r>
    </w:p>
    <w:p w14:paraId="0CAFA046" w14:textId="5BD4E666" w:rsidR="00687BC2" w:rsidRPr="00230488" w:rsidRDefault="00DC5D61" w:rsidP="00DC5D61">
      <w:pPr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t xml:space="preserve">Block </w:t>
      </w:r>
      <w:r w:rsidR="00ED2120" w:rsidRPr="00230488">
        <w:rPr>
          <w:rFonts w:asciiTheme="minorHAnsi" w:hAnsiTheme="minorHAnsi"/>
          <w:bCs/>
        </w:rPr>
        <w:t xml:space="preserve">2 </w:t>
      </w:r>
    </w:p>
    <w:p w14:paraId="3C11B49B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will give it a try </w:t>
      </w:r>
    </w:p>
    <w:p w14:paraId="0E4A7827" w14:textId="6F0726C8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really should</w:t>
      </w:r>
      <w:r w:rsidR="0018559D" w:rsidRPr="00230488">
        <w:rPr>
          <w:rFonts w:asciiTheme="minorHAnsi" w:hAnsiTheme="minorHAnsi"/>
          <w:bCs/>
          <w:lang w:val="en-GB"/>
        </w:rPr>
        <w:t xml:space="preserve"> do it</w:t>
      </w:r>
      <w:r w:rsidRPr="00230488">
        <w:rPr>
          <w:rFonts w:asciiTheme="minorHAnsi" w:hAnsiTheme="minorHAnsi"/>
          <w:bCs/>
          <w:lang w:val="en-GB"/>
        </w:rPr>
        <w:t xml:space="preserve">, but I will do </w:t>
      </w:r>
      <w:r w:rsidR="0018559D" w:rsidRPr="00230488">
        <w:rPr>
          <w:rFonts w:asciiTheme="minorHAnsi" w:hAnsiTheme="minorHAnsi"/>
          <w:bCs/>
          <w:lang w:val="en-GB"/>
        </w:rPr>
        <w:t>it</w:t>
      </w:r>
      <w:r w:rsidRPr="00230488">
        <w:rPr>
          <w:rFonts w:asciiTheme="minorHAnsi" w:hAnsiTheme="minorHAnsi"/>
          <w:bCs/>
          <w:lang w:val="en-GB"/>
        </w:rPr>
        <w:t xml:space="preserve"> later </w:t>
      </w:r>
    </w:p>
    <w:p w14:paraId="59F01B7A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plan to really start tomorrow/this weekend </w:t>
      </w:r>
    </w:p>
    <w:p w14:paraId="6937AFB8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First a quick... and then I'll start! </w:t>
      </w:r>
    </w:p>
    <w:p w14:paraId="15526C0F" w14:textId="1AD14458" w:rsidR="00687BC2" w:rsidRPr="00230488" w:rsidRDefault="00DC5D61" w:rsidP="00DC5D61">
      <w:pPr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t xml:space="preserve">Block </w:t>
      </w:r>
      <w:r w:rsidR="00ED2120" w:rsidRPr="00230488">
        <w:rPr>
          <w:rFonts w:asciiTheme="minorHAnsi" w:hAnsiTheme="minorHAnsi"/>
          <w:bCs/>
        </w:rPr>
        <w:t>3</w:t>
      </w:r>
    </w:p>
    <w:p w14:paraId="1CF9F7B3" w14:textId="3F995C34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don't have to start yet. There is plenty of time! That's </w:t>
      </w:r>
      <w:r w:rsidR="007E0FB0" w:rsidRPr="00230488">
        <w:rPr>
          <w:rFonts w:asciiTheme="minorHAnsi" w:hAnsiTheme="minorHAnsi"/>
          <w:bCs/>
          <w:lang w:val="en-GB"/>
        </w:rPr>
        <w:t>a piece of cake</w:t>
      </w:r>
      <w:r w:rsidR="0018559D" w:rsidRPr="00230488">
        <w:rPr>
          <w:rFonts w:asciiTheme="minorHAnsi" w:hAnsiTheme="minorHAnsi"/>
          <w:bCs/>
          <w:lang w:val="en-GB"/>
        </w:rPr>
        <w:t>.</w:t>
      </w:r>
      <w:r w:rsidRPr="00230488">
        <w:rPr>
          <w:rFonts w:asciiTheme="minorHAnsi" w:hAnsiTheme="minorHAnsi"/>
          <w:bCs/>
          <w:lang w:val="en-GB"/>
        </w:rPr>
        <w:t xml:space="preserve"> </w:t>
      </w:r>
    </w:p>
    <w:p w14:paraId="3CA05343" w14:textId="4DF10C22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can't do it right now, but I'll make up for it in the second semester or second </w:t>
      </w:r>
      <w:r w:rsidR="007E0FB0" w:rsidRPr="00230488">
        <w:rPr>
          <w:rFonts w:asciiTheme="minorHAnsi" w:hAnsiTheme="minorHAnsi"/>
          <w:bCs/>
          <w:lang w:val="en-GB"/>
        </w:rPr>
        <w:t>examination period</w:t>
      </w:r>
      <w:r w:rsidRPr="00230488">
        <w:rPr>
          <w:rFonts w:asciiTheme="minorHAnsi" w:hAnsiTheme="minorHAnsi"/>
          <w:bCs/>
          <w:lang w:val="en-GB"/>
        </w:rPr>
        <w:t xml:space="preserve">. </w:t>
      </w:r>
    </w:p>
    <w:p w14:paraId="6DA704E2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I'll catch up </w:t>
      </w:r>
    </w:p>
    <w:p w14:paraId="4511D235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Everyone postpones and passes their exams </w:t>
      </w:r>
    </w:p>
    <w:p w14:paraId="1AE76EC0" w14:textId="4F748B53" w:rsidR="00687BC2" w:rsidRPr="00230488" w:rsidRDefault="00DC5D61" w:rsidP="00DC5D61">
      <w:pPr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t xml:space="preserve">Block </w:t>
      </w:r>
      <w:r w:rsidR="00ED2120" w:rsidRPr="00230488">
        <w:rPr>
          <w:rFonts w:asciiTheme="minorHAnsi" w:hAnsiTheme="minorHAnsi"/>
          <w:bCs/>
        </w:rPr>
        <w:t>4</w:t>
      </w:r>
    </w:p>
    <w:p w14:paraId="2129872D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can never do that, it's just not possible. </w:t>
      </w:r>
    </w:p>
    <w:p w14:paraId="513398C5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There is no point in doing it. What does it matter? It's too late now anyway. </w:t>
      </w:r>
    </w:p>
    <w:p w14:paraId="39CD5F5B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It's too much work and I don't like it. </w:t>
      </w:r>
    </w:p>
    <w:p w14:paraId="49843074" w14:textId="076E9EC3" w:rsidR="00687BC2" w:rsidRPr="00230488" w:rsidRDefault="00DC5D61" w:rsidP="00DC5D61">
      <w:pPr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t xml:space="preserve">Block </w:t>
      </w:r>
      <w:r w:rsidR="00ED2120" w:rsidRPr="00230488">
        <w:rPr>
          <w:rFonts w:asciiTheme="minorHAnsi" w:hAnsiTheme="minorHAnsi"/>
          <w:bCs/>
        </w:rPr>
        <w:t>5</w:t>
      </w:r>
    </w:p>
    <w:p w14:paraId="1A5675AC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That's how I am, I just put everything off. I cannot change that. </w:t>
      </w:r>
    </w:p>
    <w:p w14:paraId="62FB7021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I've always done it that way and I got through it. </w:t>
      </w:r>
    </w:p>
    <w:p w14:paraId="04EB4BA1" w14:textId="7EDF98F2" w:rsidR="00687BC2" w:rsidRPr="00230488" w:rsidRDefault="00DC5D61" w:rsidP="00DC5D61">
      <w:pPr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t xml:space="preserve">Block </w:t>
      </w:r>
      <w:r w:rsidR="00ED2120" w:rsidRPr="00230488">
        <w:rPr>
          <w:rFonts w:asciiTheme="minorHAnsi" w:hAnsiTheme="minorHAnsi"/>
          <w:bCs/>
        </w:rPr>
        <w:t>6</w:t>
      </w:r>
    </w:p>
    <w:p w14:paraId="2079D67D" w14:textId="4754925A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am not really </w:t>
      </w:r>
      <w:r w:rsidR="007E0FB0" w:rsidRPr="00230488">
        <w:rPr>
          <w:rFonts w:asciiTheme="minorHAnsi" w:hAnsiTheme="minorHAnsi"/>
          <w:bCs/>
          <w:lang w:val="en-GB"/>
        </w:rPr>
        <w:t xml:space="preserve">made for making </w:t>
      </w:r>
      <w:r w:rsidRPr="00230488">
        <w:rPr>
          <w:rFonts w:asciiTheme="minorHAnsi" w:hAnsiTheme="minorHAnsi"/>
          <w:bCs/>
          <w:lang w:val="en-GB"/>
        </w:rPr>
        <w:t xml:space="preserve">schedules or timetables. That doesn't work for me </w:t>
      </w:r>
    </w:p>
    <w:p w14:paraId="7D263E44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Everyone I know procrastinates. Kaat, Youssef, Stijn... barely do anything, don't plan and still manage to pass their exams </w:t>
      </w:r>
    </w:p>
    <w:p w14:paraId="3F2FB422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It has to be self-evident, I'm actually smart enough</w:t>
      </w:r>
    </w:p>
    <w:p w14:paraId="241E58E4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I have to keep it to myself</w:t>
      </w:r>
    </w:p>
    <w:p w14:paraId="0B3979DC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can only perform if I feel the pressure </w:t>
      </w:r>
    </w:p>
    <w:p w14:paraId="352DC3C4" w14:textId="5CBE4A69" w:rsidR="00687BC2" w:rsidRPr="00230488" w:rsidRDefault="00DC5D61" w:rsidP="00DC5D61">
      <w:pPr>
        <w:rPr>
          <w:rFonts w:asciiTheme="minorHAnsi" w:hAnsiTheme="minorHAnsi"/>
          <w:bCs/>
        </w:rPr>
      </w:pPr>
      <w:r w:rsidRPr="00230488">
        <w:rPr>
          <w:rFonts w:asciiTheme="minorHAnsi" w:hAnsiTheme="minorHAnsi"/>
          <w:bCs/>
        </w:rPr>
        <w:t xml:space="preserve">Block </w:t>
      </w:r>
      <w:r w:rsidR="00ED2120" w:rsidRPr="00230488">
        <w:rPr>
          <w:rFonts w:asciiTheme="minorHAnsi" w:hAnsiTheme="minorHAnsi"/>
          <w:bCs/>
        </w:rPr>
        <w:t xml:space="preserve">7 </w:t>
      </w:r>
    </w:p>
    <w:p w14:paraId="3035AC28" w14:textId="77777777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 was almost ready to study...then someone knocked, my phone rang, I got thirsty or a text or email, suppose it's urgent...I can't keep that person waiting. </w:t>
      </w:r>
    </w:p>
    <w:p w14:paraId="161A4ADB" w14:textId="5F285F35" w:rsidR="00DC5D61" w:rsidRPr="00230488" w:rsidRDefault="00DC5D61" w:rsidP="00D12EA4">
      <w:pPr>
        <w:pStyle w:val="Lijstalinea"/>
        <w:numPr>
          <w:ilvl w:val="0"/>
          <w:numId w:val="24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lastRenderedPageBreak/>
        <w:t xml:space="preserve">In </w:t>
      </w:r>
      <w:r w:rsidR="007E0FB0" w:rsidRPr="00230488">
        <w:rPr>
          <w:rFonts w:asciiTheme="minorHAnsi" w:hAnsiTheme="minorHAnsi"/>
          <w:bCs/>
          <w:lang w:val="en-GB"/>
        </w:rPr>
        <w:t>the student accommodation</w:t>
      </w:r>
      <w:r w:rsidRPr="00230488">
        <w:rPr>
          <w:rFonts w:asciiTheme="minorHAnsi" w:hAnsiTheme="minorHAnsi"/>
          <w:bCs/>
          <w:lang w:val="en-GB"/>
        </w:rPr>
        <w:t xml:space="preserve">, at the youth centre, at the sports club or at the chiro </w:t>
      </w:r>
      <w:r w:rsidR="007E0FB0" w:rsidRPr="00230488">
        <w:rPr>
          <w:rFonts w:asciiTheme="minorHAnsi" w:hAnsiTheme="minorHAnsi"/>
          <w:bCs/>
          <w:lang w:val="en-GB"/>
        </w:rPr>
        <w:t xml:space="preserve">… </w:t>
      </w:r>
      <w:r w:rsidRPr="00230488">
        <w:rPr>
          <w:rFonts w:asciiTheme="minorHAnsi" w:hAnsiTheme="minorHAnsi"/>
          <w:bCs/>
          <w:lang w:val="en-GB"/>
        </w:rPr>
        <w:t xml:space="preserve">it is very cosy. So the breaks and relaxation 'sometimes' </w:t>
      </w:r>
      <w:r w:rsidR="007E0FB0" w:rsidRPr="00230488">
        <w:rPr>
          <w:rFonts w:asciiTheme="minorHAnsi" w:hAnsiTheme="minorHAnsi"/>
          <w:bCs/>
          <w:lang w:val="en-GB"/>
        </w:rPr>
        <w:t>take longer than planned</w:t>
      </w:r>
      <w:r w:rsidRPr="00230488">
        <w:rPr>
          <w:rFonts w:asciiTheme="minorHAnsi" w:hAnsiTheme="minorHAnsi"/>
          <w:bCs/>
          <w:lang w:val="en-GB"/>
        </w:rPr>
        <w:t xml:space="preserve">. </w:t>
      </w:r>
    </w:p>
    <w:p w14:paraId="62550C17" w14:textId="77777777" w:rsidR="00687BC2" w:rsidRPr="00230488" w:rsidRDefault="00687BC2" w:rsidP="00687BC2">
      <w:pPr>
        <w:rPr>
          <w:rFonts w:asciiTheme="minorHAnsi" w:hAnsiTheme="minorHAnsi"/>
          <w:bCs/>
        </w:rPr>
      </w:pPr>
    </w:p>
    <w:p w14:paraId="7CECA6D8" w14:textId="336B449A" w:rsidR="00687BC2" w:rsidRPr="00230488" w:rsidRDefault="00687BC2" w:rsidP="00687BC2">
      <w:pPr>
        <w:rPr>
          <w:rFonts w:asciiTheme="minorHAnsi" w:hAnsiTheme="minorHAnsi"/>
          <w:b/>
          <w:color w:val="00B0F0"/>
        </w:rPr>
      </w:pPr>
    </w:p>
    <w:p w14:paraId="1DC9A21C" w14:textId="59FD3675" w:rsidR="00687BC2" w:rsidRPr="00230488" w:rsidRDefault="007E0FB0" w:rsidP="00687BC2">
      <w:pPr>
        <w:pStyle w:val="Kop2"/>
        <w:rPr>
          <w:lang w:val="en-GB"/>
        </w:rPr>
      </w:pPr>
      <w:bookmarkStart w:id="24" w:name="_Toc97214734"/>
      <w:r w:rsidRPr="00230488">
        <w:rPr>
          <w:lang w:val="en-GB"/>
        </w:rPr>
        <w:t>ASSIGNMENT</w:t>
      </w:r>
      <w:r w:rsidR="00DC5D61" w:rsidRPr="00230488">
        <w:rPr>
          <w:lang w:val="en-GB"/>
        </w:rPr>
        <w:t xml:space="preserve">: FROM </w:t>
      </w:r>
      <w:r w:rsidRPr="00230488">
        <w:rPr>
          <w:lang w:val="en-GB"/>
        </w:rPr>
        <w:t>PROCRASTINATION</w:t>
      </w:r>
      <w:r w:rsidR="00DC5D61" w:rsidRPr="00230488">
        <w:rPr>
          <w:lang w:val="en-GB"/>
        </w:rPr>
        <w:t xml:space="preserve"> EXCUSE TO HELPING THOUGHT</w:t>
      </w:r>
      <w:bookmarkEnd w:id="24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87BC2" w:rsidRPr="00230488" w14:paraId="01F57C80" w14:textId="77777777" w:rsidTr="0000148C">
        <w:tc>
          <w:tcPr>
            <w:tcW w:w="3020" w:type="dxa"/>
          </w:tcPr>
          <w:p w14:paraId="5B5CC68A" w14:textId="44C8D3EE" w:rsidR="00687BC2" w:rsidRPr="00230488" w:rsidRDefault="00DC5D61" w:rsidP="0000148C">
            <w:pPr>
              <w:jc w:val="center"/>
              <w:rPr>
                <w:rFonts w:asciiTheme="minorHAnsi" w:hAnsiTheme="minorHAnsi"/>
                <w:b/>
              </w:rPr>
            </w:pPr>
            <w:r w:rsidRPr="00230488">
              <w:rPr>
                <w:rFonts w:asciiTheme="minorHAnsi" w:hAnsiTheme="minorHAnsi"/>
                <w:b/>
              </w:rPr>
              <w:t>Procrastination excuse</w:t>
            </w:r>
          </w:p>
        </w:tc>
        <w:tc>
          <w:tcPr>
            <w:tcW w:w="3021" w:type="dxa"/>
          </w:tcPr>
          <w:p w14:paraId="11398915" w14:textId="44225CB2" w:rsidR="00687BC2" w:rsidRPr="00230488" w:rsidRDefault="00DC5D61" w:rsidP="0000148C">
            <w:pPr>
              <w:jc w:val="center"/>
              <w:rPr>
                <w:rFonts w:asciiTheme="minorHAnsi" w:hAnsiTheme="minorHAnsi"/>
                <w:b/>
              </w:rPr>
            </w:pPr>
            <w:r w:rsidRPr="00230488">
              <w:rPr>
                <w:rFonts w:asciiTheme="minorHAnsi" w:hAnsiTheme="minorHAnsi"/>
                <w:b/>
              </w:rPr>
              <w:t>Questions</w:t>
            </w:r>
          </w:p>
        </w:tc>
        <w:tc>
          <w:tcPr>
            <w:tcW w:w="3021" w:type="dxa"/>
          </w:tcPr>
          <w:p w14:paraId="674CA226" w14:textId="39C489F9" w:rsidR="00687BC2" w:rsidRPr="00230488" w:rsidRDefault="00DC5D61" w:rsidP="0000148C">
            <w:pPr>
              <w:jc w:val="center"/>
              <w:rPr>
                <w:rFonts w:asciiTheme="minorHAnsi" w:hAnsiTheme="minorHAnsi"/>
                <w:b/>
              </w:rPr>
            </w:pPr>
            <w:r w:rsidRPr="00230488">
              <w:rPr>
                <w:rFonts w:asciiTheme="minorHAnsi" w:hAnsiTheme="minorHAnsi"/>
                <w:b/>
              </w:rPr>
              <w:t>Helping thought</w:t>
            </w:r>
          </w:p>
        </w:tc>
      </w:tr>
      <w:tr w:rsidR="00687BC2" w:rsidRPr="00230488" w14:paraId="03A6E204" w14:textId="77777777" w:rsidTr="0000148C">
        <w:tc>
          <w:tcPr>
            <w:tcW w:w="3020" w:type="dxa"/>
          </w:tcPr>
          <w:p w14:paraId="41B5F52B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  <w:p w14:paraId="7C8B5513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  <w:p w14:paraId="084BC4AC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  <w:p w14:paraId="5DC4BD3E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  <w:p w14:paraId="5F9CEDA8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  <w:p w14:paraId="225622B8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  <w:p w14:paraId="5D7EBAC5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  <w:p w14:paraId="61CFEDCF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  <w:p w14:paraId="00E2FAAA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  <w:p w14:paraId="1EB704C8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  <w:p w14:paraId="6E3F28E6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</w:tc>
        <w:tc>
          <w:tcPr>
            <w:tcW w:w="3021" w:type="dxa"/>
          </w:tcPr>
          <w:p w14:paraId="0810E666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</w:tc>
        <w:tc>
          <w:tcPr>
            <w:tcW w:w="3021" w:type="dxa"/>
          </w:tcPr>
          <w:p w14:paraId="0B63830B" w14:textId="77777777" w:rsidR="00687BC2" w:rsidRPr="00230488" w:rsidRDefault="00687BC2" w:rsidP="0000148C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</w:p>
        </w:tc>
      </w:tr>
    </w:tbl>
    <w:p w14:paraId="34395C97" w14:textId="77777777" w:rsidR="00687BC2" w:rsidRPr="00230488" w:rsidRDefault="00687BC2" w:rsidP="00687BC2">
      <w:pPr>
        <w:jc w:val="center"/>
        <w:rPr>
          <w:rFonts w:asciiTheme="minorHAnsi" w:hAnsiTheme="minorHAnsi"/>
          <w:b/>
          <w:color w:val="00B0F0"/>
        </w:rPr>
      </w:pPr>
    </w:p>
    <w:p w14:paraId="17A1DBFC" w14:textId="36EED5F6" w:rsidR="00687BC2" w:rsidRPr="00230488" w:rsidRDefault="00687BC2">
      <w:pPr>
        <w:spacing w:after="200"/>
        <w:jc w:val="left"/>
        <w:rPr>
          <w:rFonts w:asciiTheme="minorHAnsi" w:hAnsiTheme="minorHAnsi"/>
          <w:b/>
          <w:color w:val="00B0F0"/>
        </w:rPr>
      </w:pPr>
      <w:r w:rsidRPr="00230488">
        <w:rPr>
          <w:rFonts w:asciiTheme="minorHAnsi" w:hAnsiTheme="minorHAnsi"/>
          <w:b/>
          <w:color w:val="00B0F0"/>
        </w:rPr>
        <w:br w:type="page"/>
      </w:r>
    </w:p>
    <w:p w14:paraId="6DA70014" w14:textId="4BA47613" w:rsidR="00687BC2" w:rsidRPr="00230488" w:rsidRDefault="009104C4" w:rsidP="00D12EA4">
      <w:pPr>
        <w:pStyle w:val="Kop1"/>
        <w:rPr>
          <w:lang w:val="en-GB"/>
        </w:rPr>
      </w:pPr>
      <w:bookmarkStart w:id="25" w:name="_Toc97214735"/>
      <w:r w:rsidRPr="00230488">
        <w:rPr>
          <w:lang w:val="en-GB"/>
        </w:rPr>
        <w:lastRenderedPageBreak/>
        <w:t>WE TACKLE PROCRASTINATION: CHANGING 'FEELINGS</w:t>
      </w:r>
      <w:bookmarkEnd w:id="25"/>
    </w:p>
    <w:p w14:paraId="3ABAF641" w14:textId="213D2E02" w:rsidR="00687BC2" w:rsidRPr="00230488" w:rsidRDefault="007E0FB0" w:rsidP="00D12EA4">
      <w:pPr>
        <w:pStyle w:val="Kop2"/>
        <w:rPr>
          <w:lang w:val="en-GB"/>
        </w:rPr>
      </w:pPr>
      <w:bookmarkStart w:id="26" w:name="_Toc97214736"/>
      <w:r w:rsidRPr="00230488">
        <w:rPr>
          <w:lang w:val="en-GB"/>
        </w:rPr>
        <w:t>assignment</w:t>
      </w:r>
      <w:r w:rsidR="009104C4" w:rsidRPr="00230488">
        <w:rPr>
          <w:lang w:val="en-GB"/>
        </w:rPr>
        <w:t>: WHAT ARE MY ALARM SIGNALS?</w:t>
      </w:r>
      <w:bookmarkEnd w:id="26"/>
    </w:p>
    <w:p w14:paraId="7FEE5C0E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Tense feeling in the neck</w:t>
      </w:r>
    </w:p>
    <w:p w14:paraId="764E72DB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A knot in your stomach </w:t>
      </w:r>
    </w:p>
    <w:p w14:paraId="3A99305F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Tired </w:t>
      </w:r>
    </w:p>
    <w:p w14:paraId="21E18D3F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Headache </w:t>
      </w:r>
    </w:p>
    <w:p w14:paraId="64F47078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Backache</w:t>
      </w:r>
    </w:p>
    <w:p w14:paraId="108B897B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Pressure on chest, upper body</w:t>
      </w:r>
    </w:p>
    <w:p w14:paraId="5425FE03" w14:textId="0036B9D5" w:rsidR="009104C4" w:rsidRPr="00230488" w:rsidRDefault="007E0FB0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Have no energy</w:t>
      </w:r>
    </w:p>
    <w:p w14:paraId="508E9A1F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Stiff arms</w:t>
      </w:r>
    </w:p>
    <w:p w14:paraId="09BB79B9" w14:textId="30AB7E05" w:rsidR="009104C4" w:rsidRPr="00230488" w:rsidRDefault="007E0FB0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T</w:t>
      </w:r>
      <w:r w:rsidR="009104C4" w:rsidRPr="00230488">
        <w:rPr>
          <w:rFonts w:asciiTheme="minorHAnsi" w:hAnsiTheme="minorHAnsi"/>
          <w:bCs/>
          <w:lang w:val="en-GB"/>
        </w:rPr>
        <w:t>ightness</w:t>
      </w:r>
    </w:p>
    <w:p w14:paraId="7839553E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Cramped muscles </w:t>
      </w:r>
    </w:p>
    <w:p w14:paraId="4A881DB7" w14:textId="7A3818AD" w:rsidR="009104C4" w:rsidRPr="00230488" w:rsidRDefault="007E0FB0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Quickly i</w:t>
      </w:r>
      <w:r w:rsidR="009104C4" w:rsidRPr="00230488">
        <w:rPr>
          <w:rFonts w:asciiTheme="minorHAnsi" w:hAnsiTheme="minorHAnsi"/>
          <w:bCs/>
          <w:lang w:val="en-GB"/>
        </w:rPr>
        <w:t xml:space="preserve">rritable </w:t>
      </w:r>
    </w:p>
    <w:p w14:paraId="62E8C86D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Disturbed eating pattern (too much or too little) </w:t>
      </w:r>
    </w:p>
    <w:p w14:paraId="175DDA5D" w14:textId="7003CDCC" w:rsidR="009104C4" w:rsidRPr="00230488" w:rsidRDefault="007E0FB0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Feeling rushed</w:t>
      </w:r>
    </w:p>
    <w:p w14:paraId="068ED052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Restlessness, agitated feeling </w:t>
      </w:r>
    </w:p>
    <w:p w14:paraId="2FDA858C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Dizzy</w:t>
      </w:r>
    </w:p>
    <w:p w14:paraId="6D4228B1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Unable to sit still </w:t>
      </w:r>
    </w:p>
    <w:p w14:paraId="1E201087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Pain in the shoulders</w:t>
      </w:r>
    </w:p>
    <w:p w14:paraId="4F26D931" w14:textId="3D1F576D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The </w:t>
      </w:r>
      <w:r w:rsidR="007E0FB0" w:rsidRPr="00230488">
        <w:rPr>
          <w:rFonts w:asciiTheme="minorHAnsi" w:hAnsiTheme="minorHAnsi"/>
          <w:bCs/>
          <w:lang w:val="en-GB"/>
        </w:rPr>
        <w:t>feeling of 'wanting to get away’</w:t>
      </w:r>
    </w:p>
    <w:p w14:paraId="206717F3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A lump in the throat </w:t>
      </w:r>
    </w:p>
    <w:p w14:paraId="2E0E9561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Shaky</w:t>
      </w:r>
    </w:p>
    <w:p w14:paraId="00856463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Nervous</w:t>
      </w:r>
    </w:p>
    <w:p w14:paraId="1868DBA5" w14:textId="5E3F4787" w:rsidR="009104C4" w:rsidRPr="00230488" w:rsidRDefault="007E0FB0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Sleeping problems</w:t>
      </w:r>
      <w:r w:rsidR="009104C4" w:rsidRPr="00230488">
        <w:rPr>
          <w:rFonts w:asciiTheme="minorHAnsi" w:hAnsiTheme="minorHAnsi"/>
          <w:bCs/>
          <w:lang w:val="en-GB"/>
        </w:rPr>
        <w:t xml:space="preserve"> </w:t>
      </w:r>
    </w:p>
    <w:p w14:paraId="09BF0CD5" w14:textId="7777777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 xml:space="preserve">Impatient </w:t>
      </w:r>
    </w:p>
    <w:p w14:paraId="015BF5BA" w14:textId="423339A7" w:rsidR="009104C4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Cs/>
          <w:lang w:val="en-GB"/>
        </w:rPr>
      </w:pPr>
      <w:r w:rsidRPr="00230488">
        <w:rPr>
          <w:rFonts w:asciiTheme="minorHAnsi" w:hAnsiTheme="minorHAnsi"/>
          <w:bCs/>
          <w:lang w:val="en-GB"/>
        </w:rPr>
        <w:t>Difficult</w:t>
      </w:r>
      <w:r w:rsidR="007E0FB0" w:rsidRPr="00230488">
        <w:rPr>
          <w:rFonts w:asciiTheme="minorHAnsi" w:hAnsiTheme="minorHAnsi"/>
          <w:bCs/>
          <w:lang w:val="en-GB"/>
        </w:rPr>
        <w:t xml:space="preserve"> to</w:t>
      </w:r>
      <w:r w:rsidRPr="00230488">
        <w:rPr>
          <w:rFonts w:asciiTheme="minorHAnsi" w:hAnsiTheme="minorHAnsi"/>
          <w:bCs/>
          <w:lang w:val="en-GB"/>
        </w:rPr>
        <w:t xml:space="preserve"> concentrat</w:t>
      </w:r>
      <w:r w:rsidR="007E0FB0" w:rsidRPr="00230488">
        <w:rPr>
          <w:rFonts w:asciiTheme="minorHAnsi" w:hAnsiTheme="minorHAnsi"/>
          <w:bCs/>
          <w:lang w:val="en-GB"/>
        </w:rPr>
        <w:t>e</w:t>
      </w:r>
      <w:r w:rsidRPr="00230488">
        <w:rPr>
          <w:rFonts w:asciiTheme="minorHAnsi" w:hAnsiTheme="minorHAnsi"/>
          <w:bCs/>
          <w:lang w:val="en-GB"/>
        </w:rPr>
        <w:t xml:space="preserve"> </w:t>
      </w:r>
    </w:p>
    <w:p w14:paraId="75AFC5ED" w14:textId="3FEE8E17" w:rsidR="00687BC2" w:rsidRPr="00230488" w:rsidRDefault="009104C4" w:rsidP="00D12EA4">
      <w:pPr>
        <w:pStyle w:val="Lijstalinea"/>
        <w:numPr>
          <w:ilvl w:val="0"/>
          <w:numId w:val="25"/>
        </w:numPr>
        <w:rPr>
          <w:rFonts w:asciiTheme="minorHAnsi" w:hAnsiTheme="minorHAnsi"/>
          <w:b/>
          <w:lang w:val="en-GB"/>
        </w:rPr>
      </w:pPr>
      <w:r w:rsidRPr="00230488">
        <w:rPr>
          <w:rFonts w:asciiTheme="minorHAnsi" w:hAnsiTheme="minorHAnsi"/>
          <w:bCs/>
          <w:lang w:val="en-GB"/>
        </w:rPr>
        <w:t>Other?</w:t>
      </w:r>
    </w:p>
    <w:p w14:paraId="7349002B" w14:textId="77777777" w:rsidR="00687BC2" w:rsidRPr="00230488" w:rsidRDefault="00687BC2" w:rsidP="00687BC2">
      <w:pPr>
        <w:rPr>
          <w:rFonts w:asciiTheme="minorHAnsi" w:hAnsiTheme="minorHAnsi" w:cstheme="minorHAnsi"/>
          <w:color w:val="555555"/>
          <w:shd w:val="clear" w:color="auto" w:fill="FFFFFF"/>
        </w:rPr>
      </w:pPr>
    </w:p>
    <w:p w14:paraId="52986130" w14:textId="77777777" w:rsidR="00687BC2" w:rsidRPr="00230488" w:rsidRDefault="00687BC2" w:rsidP="00687BC2">
      <w:pPr>
        <w:rPr>
          <w:rFonts w:asciiTheme="minorHAnsi" w:hAnsiTheme="minorHAnsi" w:cstheme="minorHAnsi"/>
          <w:color w:val="555555"/>
          <w:shd w:val="clear" w:color="auto" w:fill="FFFFFF"/>
        </w:rPr>
      </w:pPr>
      <w:r w:rsidRPr="00230488">
        <w:rPr>
          <w:rFonts w:asciiTheme="minorHAnsi" w:hAnsiTheme="minorHAnsi" w:cstheme="minorHAnsi"/>
          <w:color w:val="555555"/>
          <w:shd w:val="clear" w:color="auto" w:fill="FFFFFF"/>
        </w:rPr>
        <w:br w:type="page"/>
      </w:r>
    </w:p>
    <w:p w14:paraId="3AD55A1C" w14:textId="575E023E" w:rsidR="00687BC2" w:rsidRPr="00230488" w:rsidRDefault="009104C4" w:rsidP="00687BC2">
      <w:pPr>
        <w:pStyle w:val="Kop1"/>
        <w:rPr>
          <w:lang w:val="en-GB"/>
        </w:rPr>
      </w:pPr>
      <w:bookmarkStart w:id="27" w:name="_Toc97214737"/>
      <w:r w:rsidRPr="00230488">
        <w:rPr>
          <w:lang w:val="en-GB"/>
        </w:rPr>
        <w:lastRenderedPageBreak/>
        <w:t>WE TACKLE PROCRASTINATION: 'IMPORTANCE OF COMPETENCES</w:t>
      </w:r>
      <w:bookmarkEnd w:id="27"/>
      <w:r w:rsidRPr="00230488">
        <w:rPr>
          <w:lang w:val="en-GB"/>
        </w:rPr>
        <w:t xml:space="preserve">  </w:t>
      </w:r>
      <w:r w:rsidR="00687BC2" w:rsidRPr="00230488">
        <w:rPr>
          <w:lang w:val="en-GB"/>
        </w:rPr>
        <w:t xml:space="preserve"> </w:t>
      </w:r>
    </w:p>
    <w:p w14:paraId="25EEBEB0" w14:textId="77777777" w:rsidR="00687BC2" w:rsidRPr="00230488" w:rsidRDefault="00687BC2" w:rsidP="00687BC2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555555"/>
          <w:lang w:eastAsia="nl-BE"/>
        </w:rPr>
      </w:pPr>
    </w:p>
    <w:p w14:paraId="53162999" w14:textId="7B2E28D6" w:rsidR="00687BC2" w:rsidRPr="00230488" w:rsidRDefault="007E0FB0" w:rsidP="00687BC2">
      <w:pPr>
        <w:pStyle w:val="Kop2"/>
        <w:rPr>
          <w:lang w:val="en-GB"/>
        </w:rPr>
      </w:pPr>
      <w:bookmarkStart w:id="28" w:name="_Toc97214738"/>
      <w:r w:rsidRPr="00230488">
        <w:rPr>
          <w:lang w:val="en-GB"/>
        </w:rPr>
        <w:t>ASSIGNMENT</w:t>
      </w:r>
      <w:r w:rsidR="009104C4" w:rsidRPr="00230488">
        <w:rPr>
          <w:lang w:val="en-GB"/>
        </w:rPr>
        <w:t>: WHAT ARE MY TALENTS?</w:t>
      </w:r>
      <w:bookmarkEnd w:id="28"/>
    </w:p>
    <w:p w14:paraId="43543B21" w14:textId="0EE70834" w:rsidR="009104C4" w:rsidRPr="00230488" w:rsidRDefault="009104C4" w:rsidP="009104C4">
      <w:pPr>
        <w:ind w:left="284"/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</w:pPr>
      <w:r w:rsidRPr="00230488"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  <w:t>1.</w:t>
      </w:r>
      <w:r w:rsidRPr="00230488"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  <w:tab/>
        <w:t>What activities are you engaged in when time</w:t>
      </w:r>
      <w:r w:rsidR="007E0FB0" w:rsidRPr="00230488"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  <w:t xml:space="preserve"> flies</w:t>
      </w:r>
      <w:r w:rsidRPr="00230488"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  <w:t xml:space="preserve">? </w:t>
      </w:r>
    </w:p>
    <w:p w14:paraId="116D47A5" w14:textId="25E2F7AB" w:rsidR="009104C4" w:rsidRPr="00230488" w:rsidRDefault="009104C4" w:rsidP="009104C4">
      <w:pPr>
        <w:ind w:left="284"/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</w:pPr>
      <w:r w:rsidRPr="00230488"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  <w:t>2.</w:t>
      </w:r>
      <w:r w:rsidRPr="00230488"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  <w:tab/>
        <w:t xml:space="preserve">Register on </w:t>
      </w:r>
      <w:r w:rsidR="007E0FB0" w:rsidRPr="00230488"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highlight w:val="yellow"/>
          <w:lang w:eastAsia="en-US"/>
        </w:rPr>
        <w:t>talenTinder van Odyn</w:t>
      </w:r>
      <w:r w:rsidR="007E0FB0" w:rsidRPr="00230488"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  <w:t xml:space="preserve"> and</w:t>
      </w:r>
      <w:r w:rsidRPr="00230488"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  <w:t xml:space="preserve"> find out what your talent is. </w:t>
      </w:r>
    </w:p>
    <w:p w14:paraId="438E6BF1" w14:textId="28623293" w:rsidR="00687BC2" w:rsidRPr="00230488" w:rsidRDefault="009104C4" w:rsidP="009104C4">
      <w:pPr>
        <w:ind w:left="284"/>
        <w:rPr>
          <w:rFonts w:asciiTheme="minorHAnsi" w:hAnsiTheme="minorHAnsi"/>
          <w:bCs/>
        </w:rPr>
      </w:pPr>
      <w:r w:rsidRPr="00230488"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  <w:t>3.</w:t>
      </w:r>
      <w:r w:rsidRPr="00230488">
        <w:rPr>
          <w:rFonts w:asciiTheme="minorHAnsi" w:eastAsiaTheme="minorHAnsi" w:hAnsiTheme="minorHAnsi" w:cstheme="minorBidi"/>
          <w:bCs/>
          <w:noProof w:val="0"/>
          <w:color w:val="auto"/>
          <w:sz w:val="22"/>
          <w:szCs w:val="22"/>
          <w:lang w:eastAsia="en-US"/>
        </w:rPr>
        <w:tab/>
        <w:t>Write down the items that come from the previous two exercises on a post-it and hang it in a central place. Look at it when you have a more difficult moment.</w:t>
      </w:r>
    </w:p>
    <w:p w14:paraId="49CFC801" w14:textId="77777777" w:rsidR="00687BC2" w:rsidRPr="00230488" w:rsidRDefault="00687BC2" w:rsidP="00687BC2">
      <w:pPr>
        <w:rPr>
          <w:rFonts w:asciiTheme="minorHAnsi" w:hAnsiTheme="minorHAnsi"/>
          <w:b/>
          <w:color w:val="00B0F0"/>
        </w:rPr>
      </w:pPr>
    </w:p>
    <w:p w14:paraId="7D891535" w14:textId="436658EE" w:rsidR="00BA6B0C" w:rsidRPr="00230488" w:rsidRDefault="00687BC2" w:rsidP="00687BC2">
      <w:pPr>
        <w:rPr>
          <w:rFonts w:asciiTheme="minorHAnsi" w:hAnsiTheme="minorHAnsi"/>
          <w:b/>
          <w:color w:val="00B0F0"/>
        </w:rPr>
      </w:pPr>
      <w:r w:rsidRPr="00230488">
        <w:rPr>
          <w:lang w:eastAsia="nl-BE"/>
        </w:rPr>
        <w:drawing>
          <wp:inline distT="0" distB="0" distL="0" distR="0" wp14:anchorId="14DFAD19" wp14:editId="640060D6">
            <wp:extent cx="5481535" cy="2771480"/>
            <wp:effectExtent l="0" t="0" r="508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965" t="11053" r="52380" b="6891"/>
                    <a:stretch/>
                  </pic:blipFill>
                  <pic:spPr bwMode="auto">
                    <a:xfrm>
                      <a:off x="0" y="0"/>
                      <a:ext cx="5501555" cy="2781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E8E0F" w14:textId="77777777" w:rsidR="007E0FB0" w:rsidRPr="00230488" w:rsidRDefault="007E0FB0" w:rsidP="00687BC2">
      <w:pPr>
        <w:rPr>
          <w:rFonts w:asciiTheme="minorHAnsi" w:hAnsiTheme="minorHAnsi"/>
          <w:b/>
          <w:color w:val="00B0F0"/>
        </w:rPr>
      </w:pPr>
    </w:p>
    <w:p w14:paraId="1EEF851E" w14:textId="3717C7A3" w:rsidR="007E0FB0" w:rsidRPr="00230488" w:rsidRDefault="007E0FB0" w:rsidP="00687BC2">
      <w:pPr>
        <w:rPr>
          <w:rFonts w:asciiTheme="minorHAnsi" w:hAnsiTheme="minorHAnsi"/>
          <w:b/>
          <w:color w:val="00B0F0"/>
        </w:rPr>
      </w:pPr>
      <w:r w:rsidRPr="00230488">
        <w:rPr>
          <w:rFonts w:asciiTheme="minorHAnsi" w:hAnsiTheme="minorHAnsi"/>
          <w:b/>
          <w:color w:val="00B0F0"/>
        </w:rPr>
        <w:t>I have talents and I want to get to work with them!</w:t>
      </w:r>
    </w:p>
    <w:p w14:paraId="3371FD86" w14:textId="77777777" w:rsidR="007E0FB0" w:rsidRPr="00230488" w:rsidRDefault="007E0FB0" w:rsidP="00687BC2">
      <w:pPr>
        <w:rPr>
          <w:rFonts w:asciiTheme="minorHAnsi" w:hAnsiTheme="minorHAnsi"/>
          <w:b/>
          <w:color w:val="00B0F0"/>
        </w:rPr>
        <w:sectPr w:rsidR="007E0FB0" w:rsidRPr="00230488" w:rsidSect="004E28A7">
          <w:type w:val="continuous"/>
          <w:pgSz w:w="11906" w:h="16838"/>
          <w:pgMar w:top="1134" w:right="1418" w:bottom="1418" w:left="1418" w:header="708" w:footer="708" w:gutter="0"/>
          <w:pgNumType w:start="1"/>
          <w:cols w:space="709"/>
          <w:titlePg/>
          <w:docGrid w:linePitch="360"/>
        </w:sectPr>
      </w:pPr>
    </w:p>
    <w:bookmarkEnd w:id="0"/>
    <w:bookmarkEnd w:id="1"/>
    <w:p w14:paraId="368EA3BE" w14:textId="77777777" w:rsidR="00C44CCB" w:rsidRPr="00230488" w:rsidRDefault="00C44CCB">
      <w:pPr>
        <w:spacing w:after="200"/>
        <w:jc w:val="left"/>
        <w:rPr>
          <w:lang w:eastAsia="en-US"/>
        </w:rPr>
        <w:sectPr w:rsidR="00C44CCB" w:rsidRPr="00230488" w:rsidSect="004E28A7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02470E9" w14:textId="0C2A8659" w:rsidR="00687BC2" w:rsidRPr="00230488" w:rsidRDefault="00687BC2" w:rsidP="00687BC2">
      <w:pPr>
        <w:tabs>
          <w:tab w:val="center" w:pos="4535"/>
        </w:tabs>
        <w:sectPr w:rsidR="00687BC2" w:rsidRPr="00230488" w:rsidSect="004E28A7">
          <w:pgSz w:w="11906" w:h="16838"/>
          <w:pgMar w:top="1418" w:right="1418" w:bottom="1418" w:left="1418" w:header="709" w:footer="709" w:gutter="0"/>
          <w:cols w:space="709"/>
          <w:docGrid w:linePitch="360"/>
        </w:sectPr>
      </w:pPr>
    </w:p>
    <w:p w14:paraId="510C6041" w14:textId="77777777" w:rsidR="00BA6B0C" w:rsidRPr="00230488" w:rsidRDefault="00BA6B0C" w:rsidP="00BA6B0C"/>
    <w:p w14:paraId="62D56DA3" w14:textId="77777777" w:rsidR="00230C67" w:rsidRPr="00230488" w:rsidRDefault="00230C67" w:rsidP="00BA6B0C"/>
    <w:sectPr w:rsidR="00230C67" w:rsidRPr="00230488" w:rsidSect="004E28A7">
      <w:headerReference w:type="default" r:id="rId15"/>
      <w:footerReference w:type="default" r:id="rId16"/>
      <w:pgSz w:w="11906" w:h="16838"/>
      <w:pgMar w:top="1134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39DF" w14:textId="77777777" w:rsidR="00763EAA" w:rsidRDefault="00763EAA" w:rsidP="000A7D40">
      <w:pPr>
        <w:spacing w:line="240" w:lineRule="auto"/>
      </w:pPr>
      <w:r>
        <w:separator/>
      </w:r>
    </w:p>
    <w:p w14:paraId="10780731" w14:textId="77777777" w:rsidR="00763EAA" w:rsidRDefault="00763EAA"/>
    <w:p w14:paraId="67B89AEC" w14:textId="77777777" w:rsidR="00763EAA" w:rsidRDefault="00763EAA"/>
  </w:endnote>
  <w:endnote w:type="continuationSeparator" w:id="0">
    <w:p w14:paraId="43BB9AD7" w14:textId="77777777" w:rsidR="00763EAA" w:rsidRDefault="00763EAA" w:rsidP="000A7D40">
      <w:pPr>
        <w:spacing w:line="240" w:lineRule="auto"/>
      </w:pPr>
      <w:r>
        <w:continuationSeparator/>
      </w:r>
    </w:p>
    <w:p w14:paraId="0F300F90" w14:textId="77777777" w:rsidR="00763EAA" w:rsidRDefault="00763EAA"/>
    <w:p w14:paraId="41D1B88A" w14:textId="77777777" w:rsidR="00763EAA" w:rsidRDefault="00763EAA"/>
  </w:endnote>
  <w:endnote w:type="continuationNotice" w:id="1">
    <w:p w14:paraId="3CDCEEC2" w14:textId="77777777" w:rsidR="00763EAA" w:rsidRDefault="00763EAA">
      <w:pPr>
        <w:spacing w:after="0" w:line="240" w:lineRule="auto"/>
      </w:pPr>
    </w:p>
    <w:p w14:paraId="02C04B77" w14:textId="77777777" w:rsidR="00763EAA" w:rsidRDefault="00763EAA"/>
    <w:p w14:paraId="261BD68B" w14:textId="77777777" w:rsidR="00763EAA" w:rsidRDefault="00763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126741"/>
      <w:docPartObj>
        <w:docPartGallery w:val="Page Numbers (Bottom of Page)"/>
        <w:docPartUnique/>
      </w:docPartObj>
    </w:sdtPr>
    <w:sdtEndPr/>
    <w:sdtContent>
      <w:p w14:paraId="41B22E3C" w14:textId="21144C53" w:rsidR="00230488" w:rsidRDefault="0023048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0488">
          <w:rPr>
            <w:lang w:val="nl-NL"/>
          </w:rPr>
          <w:t>2</w:t>
        </w:r>
        <w:r>
          <w:fldChar w:fldCharType="end"/>
        </w:r>
      </w:p>
    </w:sdtContent>
  </w:sdt>
  <w:p w14:paraId="5FD8238D" w14:textId="2AD19B39" w:rsidR="00AC2091" w:rsidRPr="0055333C" w:rsidRDefault="00AC2091" w:rsidP="0055333C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7877" w14:textId="77777777" w:rsidR="00AC2091" w:rsidRPr="0055333C" w:rsidRDefault="00AC2091" w:rsidP="000343F1">
    <w:pPr>
      <w:pStyle w:val="Voettekst"/>
      <w:ind w:right="80"/>
      <w:jc w:val="right"/>
    </w:pPr>
    <w:r w:rsidRPr="00C54B70">
      <w:rPr>
        <w:rFonts w:ascii="Corbel" w:hAnsi="Corbel" w:cstheme="minorHAnsi"/>
        <w:b w:val="0"/>
        <w:sz w:val="28"/>
        <w:szCs w:val="28"/>
        <w:lang w:eastAsia="nl-BE"/>
      </w:rPr>
      <w:drawing>
        <wp:anchor distT="0" distB="0" distL="114300" distR="114300" simplePos="0" relativeHeight="251658242" behindDoc="0" locked="0" layoutInCell="1" allowOverlap="1" wp14:anchorId="3A3727BC" wp14:editId="70FC3B53">
          <wp:simplePos x="0" y="0"/>
          <wp:positionH relativeFrom="margin">
            <wp:posOffset>5092065</wp:posOffset>
          </wp:positionH>
          <wp:positionV relativeFrom="margin">
            <wp:posOffset>8927465</wp:posOffset>
          </wp:positionV>
          <wp:extent cx="979805" cy="167005"/>
          <wp:effectExtent l="0" t="0" r="0" b="0"/>
          <wp:wrapSquare wrapText="bothSides"/>
          <wp:docPr id="32" name="Picture 3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witte letters UR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ACE1" w14:textId="77777777" w:rsidR="00763EAA" w:rsidRDefault="00763EAA" w:rsidP="002A445F">
      <w:pPr>
        <w:spacing w:line="240" w:lineRule="auto"/>
      </w:pPr>
      <w:r>
        <w:separator/>
      </w:r>
    </w:p>
  </w:footnote>
  <w:footnote w:type="continuationSeparator" w:id="0">
    <w:p w14:paraId="7AA970EF" w14:textId="77777777" w:rsidR="00763EAA" w:rsidRDefault="00763EAA" w:rsidP="000A7D40">
      <w:pPr>
        <w:spacing w:line="240" w:lineRule="auto"/>
      </w:pPr>
      <w:r>
        <w:continuationSeparator/>
      </w:r>
    </w:p>
    <w:p w14:paraId="515E77BC" w14:textId="77777777" w:rsidR="00763EAA" w:rsidRDefault="00763EAA"/>
    <w:p w14:paraId="30244B54" w14:textId="77777777" w:rsidR="00763EAA" w:rsidRDefault="00763EAA"/>
  </w:footnote>
  <w:footnote w:type="continuationNotice" w:id="1">
    <w:p w14:paraId="43E7C97C" w14:textId="77777777" w:rsidR="00763EAA" w:rsidRDefault="00763EAA">
      <w:pPr>
        <w:spacing w:after="0" w:line="240" w:lineRule="auto"/>
      </w:pPr>
    </w:p>
    <w:p w14:paraId="2E2974F0" w14:textId="77777777" w:rsidR="00763EAA" w:rsidRDefault="00763EAA"/>
    <w:p w14:paraId="0777DB54" w14:textId="77777777" w:rsidR="00763EAA" w:rsidRDefault="00763E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FA8E" w14:textId="77777777" w:rsidR="00AC2091" w:rsidRDefault="00AC2091">
    <w:pPr>
      <w:pStyle w:val="Koptekst"/>
    </w:pPr>
    <w:r>
      <w:rPr>
        <w:lang w:eastAsia="nl-BE"/>
      </w:rPr>
      <w:drawing>
        <wp:anchor distT="0" distB="0" distL="114300" distR="114300" simplePos="0" relativeHeight="251658246" behindDoc="1" locked="0" layoutInCell="1" allowOverlap="1" wp14:anchorId="157B974B" wp14:editId="4167D9CF">
          <wp:simplePos x="0" y="0"/>
          <wp:positionH relativeFrom="margin">
            <wp:posOffset>-920750</wp:posOffset>
          </wp:positionH>
          <wp:positionV relativeFrom="margin">
            <wp:posOffset>-939869</wp:posOffset>
          </wp:positionV>
          <wp:extent cx="4963886" cy="4963886"/>
          <wp:effectExtent l="0" t="0" r="1905" b="1905"/>
          <wp:wrapNone/>
          <wp:docPr id="17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BG-hoek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3886" cy="4963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1130" w14:textId="77777777" w:rsidR="00AC2091" w:rsidRDefault="00AC2091">
    <w:pPr>
      <w:pStyle w:val="Koptekst"/>
    </w:pPr>
    <w:r>
      <w:rPr>
        <w:lang w:eastAsia="nl-BE"/>
      </w:rPr>
      <w:drawing>
        <wp:anchor distT="0" distB="0" distL="114300" distR="114300" simplePos="0" relativeHeight="251658245" behindDoc="1" locked="0" layoutInCell="1" allowOverlap="1" wp14:anchorId="481BB191" wp14:editId="6977D992">
          <wp:simplePos x="0" y="0"/>
          <wp:positionH relativeFrom="margin">
            <wp:posOffset>-516890</wp:posOffset>
          </wp:positionH>
          <wp:positionV relativeFrom="margin">
            <wp:posOffset>289560</wp:posOffset>
          </wp:positionV>
          <wp:extent cx="3108960" cy="1079562"/>
          <wp:effectExtent l="0" t="0" r="2540" b="0"/>
          <wp:wrapNone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owest_hogeschool-logo_Quadri-ZWART-ZONDER-LIJNTJES.eps"/>
                  <pic:cNvPicPr/>
                </pic:nvPicPr>
                <pic:blipFill rotWithShape="1">
                  <a:blip r:embed="rId1"/>
                  <a:srcRect l="71549"/>
                  <a:stretch/>
                </pic:blipFill>
                <pic:spPr bwMode="auto">
                  <a:xfrm>
                    <a:off x="0" y="0"/>
                    <a:ext cx="3108960" cy="1079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nl-BE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5E2A456" wp14:editId="52C7391A">
              <wp:simplePos x="0" y="0"/>
              <wp:positionH relativeFrom="margin">
                <wp:posOffset>-943973</wp:posOffset>
              </wp:positionH>
              <wp:positionV relativeFrom="margin">
                <wp:posOffset>-741861</wp:posOffset>
              </wp:positionV>
              <wp:extent cx="7609114" cy="10722428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9114" cy="1072242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CD5F3" id="Rectangle 6" o:spid="_x0000_s1026" style="position:absolute;margin-left:-74.35pt;margin-top:-58.4pt;width:599.15pt;height:844.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" fillcolor="#44c8f5 [3204]" stroked="f" strokeweight="2pt">
              <w10:wrap anchorx="margin" anchory="margin"/>
            </v:rect>
          </w:pict>
        </mc:Fallback>
      </mc:AlternateContent>
    </w:r>
    <w:r>
      <w:rPr>
        <w:lang w:eastAsia="nl-BE"/>
      </w:rPr>
      <w:drawing>
        <wp:anchor distT="0" distB="0" distL="114300" distR="114300" simplePos="0" relativeHeight="251658244" behindDoc="1" locked="0" layoutInCell="1" allowOverlap="1" wp14:anchorId="3FE68DAF" wp14:editId="0AD65A5A">
          <wp:simplePos x="0" y="0"/>
          <wp:positionH relativeFrom="margin">
            <wp:posOffset>-943610</wp:posOffset>
          </wp:positionH>
          <wp:positionV relativeFrom="margin">
            <wp:posOffset>-737235</wp:posOffset>
          </wp:positionV>
          <wp:extent cx="2499360" cy="7586980"/>
          <wp:effectExtent l="0" t="0" r="0" b="0"/>
          <wp:wrapNone/>
          <wp:docPr id="20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-hoekje-wit.png"/>
                  <pic:cNvPicPr/>
                </pic:nvPicPr>
                <pic:blipFill rotWithShape="1">
                  <a:blip r:embed="rId2"/>
                  <a:srcRect r="67057"/>
                  <a:stretch/>
                </pic:blipFill>
                <pic:spPr bwMode="auto">
                  <a:xfrm>
                    <a:off x="0" y="0"/>
                    <a:ext cx="2499360" cy="758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C677" w14:textId="77777777" w:rsidR="00AC2091" w:rsidRPr="008B1EBD" w:rsidRDefault="00AC2091" w:rsidP="00643E65">
    <w:pPr>
      <w:pStyle w:val="Koptekst"/>
      <w:tabs>
        <w:tab w:val="left" w:pos="1276"/>
      </w:tabs>
      <w:spacing w:after="600"/>
      <w:jc w:val="left"/>
      <w:rPr>
        <w:szCs w:val="20"/>
      </w:rPr>
    </w:pPr>
    <w:r>
      <w:rPr>
        <w:lang w:eastAsia="nl-BE"/>
      </w:rPr>
      <w:drawing>
        <wp:anchor distT="0" distB="0" distL="114300" distR="114300" simplePos="0" relativeHeight="251658241" behindDoc="1" locked="0" layoutInCell="1" allowOverlap="1" wp14:anchorId="5C54F820" wp14:editId="42BFBDC4">
          <wp:simplePos x="0" y="0"/>
          <wp:positionH relativeFrom="margin">
            <wp:posOffset>-900430</wp:posOffset>
          </wp:positionH>
          <wp:positionV relativeFrom="margin">
            <wp:posOffset>-985066</wp:posOffset>
          </wp:positionV>
          <wp:extent cx="7586980" cy="7586980"/>
          <wp:effectExtent l="0" t="0" r="0" b="0"/>
          <wp:wrapNone/>
          <wp:docPr id="18" name="Picture 18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-hoekje-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80" cy="758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8C">
      <w:rPr>
        <w:lang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DFCF62" wp14:editId="3523D1DF">
              <wp:simplePos x="0" y="0"/>
              <wp:positionH relativeFrom="margin">
                <wp:posOffset>-896983</wp:posOffset>
              </wp:positionH>
              <wp:positionV relativeFrom="margin">
                <wp:posOffset>-988332</wp:posOffset>
              </wp:positionV>
              <wp:extent cx="7686040" cy="107378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040" cy="10737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3F08F2" id="Rectangle 13" o:spid="_x0000_s1026" style="position:absolute;margin-left:-70.65pt;margin-top:-77.8pt;width:605.2pt;height:8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" fillcolor="#44c8f5 [3204]" stroked="f" strokeweight="2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3EBDD8"/>
    <w:lvl w:ilvl="0">
      <w:start w:val="1"/>
      <w:numFmt w:val="decimal"/>
      <w:pStyle w:val="Lijstnummering5"/>
      <w:lvlText w:val="%1."/>
      <w:lvlJc w:val="left"/>
      <w:pPr>
        <w:ind w:left="1492" w:hanging="360"/>
      </w:pPr>
      <w:rPr>
        <w:rFonts w:hint="default"/>
        <w:b/>
      </w:rPr>
    </w:lvl>
  </w:abstractNum>
  <w:abstractNum w:abstractNumId="1" w15:restartNumberingAfterBreak="0">
    <w:nsid w:val="FFFFFF7D"/>
    <w:multiLevelType w:val="singleLevel"/>
    <w:tmpl w:val="9EDA82AC"/>
    <w:lvl w:ilvl="0">
      <w:start w:val="1"/>
      <w:numFmt w:val="decimal"/>
      <w:pStyle w:val="Lijstnummering4"/>
      <w:lvlText w:val="%1."/>
      <w:lvlJc w:val="left"/>
      <w:pPr>
        <w:ind w:left="1209" w:hanging="360"/>
      </w:pPr>
      <w:rPr>
        <w:rFonts w:hint="default"/>
        <w:b/>
      </w:rPr>
    </w:lvl>
  </w:abstractNum>
  <w:abstractNum w:abstractNumId="2" w15:restartNumberingAfterBreak="0">
    <w:nsid w:val="FFFFFF7E"/>
    <w:multiLevelType w:val="singleLevel"/>
    <w:tmpl w:val="AFE460AC"/>
    <w:lvl w:ilvl="0">
      <w:start w:val="1"/>
      <w:numFmt w:val="decimal"/>
      <w:pStyle w:val="Lijstnummering3"/>
      <w:lvlText w:val="%1."/>
      <w:lvlJc w:val="left"/>
      <w:pPr>
        <w:ind w:left="926" w:hanging="360"/>
      </w:pPr>
      <w:rPr>
        <w:rFonts w:hint="default"/>
        <w:b/>
      </w:rPr>
    </w:lvl>
  </w:abstractNum>
  <w:abstractNum w:abstractNumId="3" w15:restartNumberingAfterBreak="0">
    <w:nsid w:val="FFFFFF7F"/>
    <w:multiLevelType w:val="singleLevel"/>
    <w:tmpl w:val="52226DA2"/>
    <w:lvl w:ilvl="0">
      <w:start w:val="1"/>
      <w:numFmt w:val="decimal"/>
      <w:pStyle w:val="Lijstnummering2"/>
      <w:lvlText w:val="%1."/>
      <w:lvlJc w:val="left"/>
      <w:pPr>
        <w:ind w:left="643" w:hanging="360"/>
      </w:pPr>
      <w:rPr>
        <w:rFonts w:hint="default"/>
        <w:b/>
      </w:rPr>
    </w:lvl>
  </w:abstractNum>
  <w:abstractNum w:abstractNumId="4" w15:restartNumberingAfterBreak="0">
    <w:nsid w:val="FFFFFF80"/>
    <w:multiLevelType w:val="singleLevel"/>
    <w:tmpl w:val="87CE8BC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18" w:hanging="286"/>
      </w:pPr>
      <w:rPr>
        <w:rFonts w:ascii="Symbol" w:hAnsi="Symbol" w:hint="default"/>
        <w:sz w:val="16"/>
      </w:rPr>
    </w:lvl>
  </w:abstractNum>
  <w:abstractNum w:abstractNumId="5" w15:restartNumberingAfterBreak="0">
    <w:nsid w:val="FFFFFF81"/>
    <w:multiLevelType w:val="singleLevel"/>
    <w:tmpl w:val="7E004FF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134" w:hanging="285"/>
      </w:pPr>
      <w:rPr>
        <w:rFonts w:ascii="Symbol" w:hAnsi="Symbol" w:hint="default"/>
        <w:sz w:val="16"/>
      </w:rPr>
    </w:lvl>
  </w:abstractNum>
  <w:abstractNum w:abstractNumId="6" w15:restartNumberingAfterBreak="0">
    <w:nsid w:val="FFFFFF83"/>
    <w:multiLevelType w:val="singleLevel"/>
    <w:tmpl w:val="3B5A780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sz w:val="16"/>
      </w:rPr>
    </w:lvl>
  </w:abstractNum>
  <w:abstractNum w:abstractNumId="7" w15:restartNumberingAfterBreak="0">
    <w:nsid w:val="FFFFFF88"/>
    <w:multiLevelType w:val="singleLevel"/>
    <w:tmpl w:val="D1CE890A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8" w15:restartNumberingAfterBreak="0">
    <w:nsid w:val="FFFFFF89"/>
    <w:multiLevelType w:val="singleLevel"/>
    <w:tmpl w:val="8214C74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9" w15:restartNumberingAfterBreak="0">
    <w:nsid w:val="09B639BC"/>
    <w:multiLevelType w:val="hybridMultilevel"/>
    <w:tmpl w:val="64163AB4"/>
    <w:lvl w:ilvl="0" w:tplc="4028CF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2E6D"/>
    <w:multiLevelType w:val="hybridMultilevel"/>
    <w:tmpl w:val="F4145120"/>
    <w:lvl w:ilvl="0" w:tplc="0482299E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851" w:hanging="285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C1476"/>
    <w:multiLevelType w:val="hybridMultilevel"/>
    <w:tmpl w:val="2DC2B180"/>
    <w:lvl w:ilvl="0" w:tplc="4028CF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20FD9"/>
    <w:multiLevelType w:val="hybridMultilevel"/>
    <w:tmpl w:val="509036BA"/>
    <w:lvl w:ilvl="0" w:tplc="4028CF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71F96"/>
    <w:multiLevelType w:val="hybridMultilevel"/>
    <w:tmpl w:val="DCFC5D6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923D5"/>
    <w:multiLevelType w:val="hybridMultilevel"/>
    <w:tmpl w:val="C30C26AE"/>
    <w:lvl w:ilvl="0" w:tplc="27345D4A">
      <w:start w:val="1"/>
      <w:numFmt w:val="bullet"/>
      <w:pStyle w:val="Lijst"/>
      <w:lvlText w:val="¢"/>
      <w:lvlJc w:val="left"/>
      <w:pPr>
        <w:ind w:left="567" w:hanging="34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B076C"/>
    <w:multiLevelType w:val="hybridMultilevel"/>
    <w:tmpl w:val="B9FEB5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82392"/>
    <w:multiLevelType w:val="hybridMultilevel"/>
    <w:tmpl w:val="876E254C"/>
    <w:lvl w:ilvl="0" w:tplc="E16CA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41C4A"/>
    <w:multiLevelType w:val="hybridMultilevel"/>
    <w:tmpl w:val="F4389156"/>
    <w:lvl w:ilvl="0" w:tplc="4028CFE0">
      <w:start w:val="1"/>
      <w:numFmt w:val="bullet"/>
      <w:lvlText w:val=""/>
      <w:lvlJc w:val="left"/>
      <w:pPr>
        <w:ind w:left="163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A5554"/>
    <w:multiLevelType w:val="hybridMultilevel"/>
    <w:tmpl w:val="6C961BD8"/>
    <w:lvl w:ilvl="0" w:tplc="DC58B60E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03D4CC3"/>
    <w:multiLevelType w:val="hybridMultilevel"/>
    <w:tmpl w:val="5A6422C0"/>
    <w:lvl w:ilvl="0" w:tplc="DC58B6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C61E0"/>
    <w:multiLevelType w:val="hybridMultilevel"/>
    <w:tmpl w:val="2FF2D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C50E1"/>
    <w:multiLevelType w:val="hybridMultilevel"/>
    <w:tmpl w:val="2A460B5A"/>
    <w:lvl w:ilvl="0" w:tplc="6478E1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A1A80"/>
    <w:multiLevelType w:val="hybridMultilevel"/>
    <w:tmpl w:val="C9A2EA68"/>
    <w:lvl w:ilvl="0" w:tplc="4028CF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91D04"/>
    <w:multiLevelType w:val="hybridMultilevel"/>
    <w:tmpl w:val="91D28FD0"/>
    <w:lvl w:ilvl="0" w:tplc="4028CF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B4217"/>
    <w:multiLevelType w:val="multilevel"/>
    <w:tmpl w:val="B5261B12"/>
    <w:styleLink w:val="Howestlesdocumen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58C678C8"/>
    <w:multiLevelType w:val="multilevel"/>
    <w:tmpl w:val="B5261B12"/>
    <w:numStyleLink w:val="Howestlesdocument"/>
  </w:abstractNum>
  <w:abstractNum w:abstractNumId="26" w15:restartNumberingAfterBreak="0">
    <w:nsid w:val="5A4C70DF"/>
    <w:multiLevelType w:val="hybridMultilevel"/>
    <w:tmpl w:val="45D460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14771"/>
    <w:multiLevelType w:val="hybridMultilevel"/>
    <w:tmpl w:val="01DA5484"/>
    <w:lvl w:ilvl="0" w:tplc="4028CF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D0C5080">
      <w:numFmt w:val="bullet"/>
      <w:lvlText w:val="-"/>
      <w:lvlJc w:val="left"/>
      <w:pPr>
        <w:ind w:left="1440" w:hanging="360"/>
      </w:pPr>
      <w:rPr>
        <w:rFonts w:ascii="Calibri" w:eastAsia="+mn-ea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951AD"/>
    <w:multiLevelType w:val="hybridMultilevel"/>
    <w:tmpl w:val="647439A0"/>
    <w:lvl w:ilvl="0" w:tplc="4028CF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A4509"/>
    <w:multiLevelType w:val="hybridMultilevel"/>
    <w:tmpl w:val="5A9213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708B7"/>
    <w:multiLevelType w:val="hybridMultilevel"/>
    <w:tmpl w:val="0AF81632"/>
    <w:lvl w:ilvl="0" w:tplc="4028CFE0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25"/>
  </w:num>
  <w:num w:numId="14">
    <w:abstractNumId w:val="17"/>
  </w:num>
  <w:num w:numId="15">
    <w:abstractNumId w:val="30"/>
  </w:num>
  <w:num w:numId="16">
    <w:abstractNumId w:val="22"/>
  </w:num>
  <w:num w:numId="17">
    <w:abstractNumId w:val="11"/>
  </w:num>
  <w:num w:numId="18">
    <w:abstractNumId w:val="23"/>
  </w:num>
  <w:num w:numId="19">
    <w:abstractNumId w:val="27"/>
  </w:num>
  <w:num w:numId="20">
    <w:abstractNumId w:val="12"/>
  </w:num>
  <w:num w:numId="21">
    <w:abstractNumId w:val="13"/>
  </w:num>
  <w:num w:numId="22">
    <w:abstractNumId w:val="21"/>
  </w:num>
  <w:num w:numId="23">
    <w:abstractNumId w:val="16"/>
  </w:num>
  <w:num w:numId="24">
    <w:abstractNumId w:val="9"/>
  </w:num>
  <w:num w:numId="25">
    <w:abstractNumId w:val="28"/>
  </w:num>
  <w:num w:numId="26">
    <w:abstractNumId w:val="18"/>
  </w:num>
  <w:num w:numId="27">
    <w:abstractNumId w:val="19"/>
  </w:num>
  <w:num w:numId="28">
    <w:abstractNumId w:val="26"/>
  </w:num>
  <w:num w:numId="29">
    <w:abstractNumId w:val="29"/>
  </w:num>
  <w:num w:numId="30">
    <w:abstractNumId w:val="20"/>
  </w:num>
  <w:num w:numId="31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C2"/>
    <w:rsid w:val="0000148C"/>
    <w:rsid w:val="00005655"/>
    <w:rsid w:val="00015B59"/>
    <w:rsid w:val="000222CE"/>
    <w:rsid w:val="00030C02"/>
    <w:rsid w:val="000327CA"/>
    <w:rsid w:val="000343F1"/>
    <w:rsid w:val="0003526C"/>
    <w:rsid w:val="0003545E"/>
    <w:rsid w:val="0004102F"/>
    <w:rsid w:val="00053A5C"/>
    <w:rsid w:val="00066AA2"/>
    <w:rsid w:val="00067A72"/>
    <w:rsid w:val="00070791"/>
    <w:rsid w:val="000766A8"/>
    <w:rsid w:val="000859F1"/>
    <w:rsid w:val="00086519"/>
    <w:rsid w:val="00092F93"/>
    <w:rsid w:val="000953AB"/>
    <w:rsid w:val="000A781F"/>
    <w:rsid w:val="000A7D40"/>
    <w:rsid w:val="000B310E"/>
    <w:rsid w:val="000B7C79"/>
    <w:rsid w:val="000C0753"/>
    <w:rsid w:val="000C6BD8"/>
    <w:rsid w:val="000E3D45"/>
    <w:rsid w:val="000F3431"/>
    <w:rsid w:val="000F440B"/>
    <w:rsid w:val="001045F2"/>
    <w:rsid w:val="001050F2"/>
    <w:rsid w:val="00110ED2"/>
    <w:rsid w:val="00115FC4"/>
    <w:rsid w:val="00127669"/>
    <w:rsid w:val="00132CFE"/>
    <w:rsid w:val="00133859"/>
    <w:rsid w:val="00134E95"/>
    <w:rsid w:val="00145E67"/>
    <w:rsid w:val="0016348F"/>
    <w:rsid w:val="001748C7"/>
    <w:rsid w:val="00181149"/>
    <w:rsid w:val="0018173A"/>
    <w:rsid w:val="0018559D"/>
    <w:rsid w:val="001A334B"/>
    <w:rsid w:val="001B3D70"/>
    <w:rsid w:val="001D40AF"/>
    <w:rsid w:val="001E00D8"/>
    <w:rsid w:val="001E4954"/>
    <w:rsid w:val="001E6890"/>
    <w:rsid w:val="001F1A52"/>
    <w:rsid w:val="0020356A"/>
    <w:rsid w:val="00203FB2"/>
    <w:rsid w:val="00205231"/>
    <w:rsid w:val="00213A65"/>
    <w:rsid w:val="00217F4F"/>
    <w:rsid w:val="00225CAD"/>
    <w:rsid w:val="00230488"/>
    <w:rsid w:val="00230C67"/>
    <w:rsid w:val="00230E9A"/>
    <w:rsid w:val="00246798"/>
    <w:rsid w:val="0025347D"/>
    <w:rsid w:val="00256D7D"/>
    <w:rsid w:val="002900AD"/>
    <w:rsid w:val="00292C18"/>
    <w:rsid w:val="002A445F"/>
    <w:rsid w:val="002A6DCE"/>
    <w:rsid w:val="002B4462"/>
    <w:rsid w:val="002B66CF"/>
    <w:rsid w:val="002B67B4"/>
    <w:rsid w:val="002C167F"/>
    <w:rsid w:val="002D292F"/>
    <w:rsid w:val="002E1A63"/>
    <w:rsid w:val="00303243"/>
    <w:rsid w:val="00303611"/>
    <w:rsid w:val="0031295B"/>
    <w:rsid w:val="003313ED"/>
    <w:rsid w:val="0035279F"/>
    <w:rsid w:val="00363714"/>
    <w:rsid w:val="003649B3"/>
    <w:rsid w:val="00390DCC"/>
    <w:rsid w:val="00391B01"/>
    <w:rsid w:val="00394F8F"/>
    <w:rsid w:val="00395A8C"/>
    <w:rsid w:val="0039698F"/>
    <w:rsid w:val="00396DEB"/>
    <w:rsid w:val="003A3417"/>
    <w:rsid w:val="003A684B"/>
    <w:rsid w:val="003B0F35"/>
    <w:rsid w:val="003B202E"/>
    <w:rsid w:val="003B4E82"/>
    <w:rsid w:val="003C2FE0"/>
    <w:rsid w:val="003D2264"/>
    <w:rsid w:val="003D3299"/>
    <w:rsid w:val="003D3BAB"/>
    <w:rsid w:val="003F7BEF"/>
    <w:rsid w:val="00401445"/>
    <w:rsid w:val="00413DA9"/>
    <w:rsid w:val="004163DA"/>
    <w:rsid w:val="00425D93"/>
    <w:rsid w:val="00427D89"/>
    <w:rsid w:val="00432812"/>
    <w:rsid w:val="00455DF1"/>
    <w:rsid w:val="00460EC8"/>
    <w:rsid w:val="00463ABE"/>
    <w:rsid w:val="0046556D"/>
    <w:rsid w:val="0046612E"/>
    <w:rsid w:val="00472554"/>
    <w:rsid w:val="004768DB"/>
    <w:rsid w:val="00484F00"/>
    <w:rsid w:val="00487133"/>
    <w:rsid w:val="004A4806"/>
    <w:rsid w:val="004B723C"/>
    <w:rsid w:val="004B765F"/>
    <w:rsid w:val="004C5B4C"/>
    <w:rsid w:val="004D32E6"/>
    <w:rsid w:val="004D4758"/>
    <w:rsid w:val="004D5FD7"/>
    <w:rsid w:val="004E1D13"/>
    <w:rsid w:val="004E28A7"/>
    <w:rsid w:val="004E5E6D"/>
    <w:rsid w:val="004F2846"/>
    <w:rsid w:val="00510403"/>
    <w:rsid w:val="00511BF1"/>
    <w:rsid w:val="00512A44"/>
    <w:rsid w:val="00513EB4"/>
    <w:rsid w:val="00515C13"/>
    <w:rsid w:val="00534617"/>
    <w:rsid w:val="00543046"/>
    <w:rsid w:val="0055333C"/>
    <w:rsid w:val="00556436"/>
    <w:rsid w:val="00557654"/>
    <w:rsid w:val="005715F1"/>
    <w:rsid w:val="005844D4"/>
    <w:rsid w:val="00586422"/>
    <w:rsid w:val="005A5857"/>
    <w:rsid w:val="005C261B"/>
    <w:rsid w:val="005D0393"/>
    <w:rsid w:val="005D3D7F"/>
    <w:rsid w:val="005E3457"/>
    <w:rsid w:val="005E7938"/>
    <w:rsid w:val="005F1B0B"/>
    <w:rsid w:val="005F4FB9"/>
    <w:rsid w:val="005F7CED"/>
    <w:rsid w:val="00602B4E"/>
    <w:rsid w:val="0060486E"/>
    <w:rsid w:val="00620F59"/>
    <w:rsid w:val="00636108"/>
    <w:rsid w:val="00643E65"/>
    <w:rsid w:val="00651EF8"/>
    <w:rsid w:val="00662A53"/>
    <w:rsid w:val="00663AC1"/>
    <w:rsid w:val="00665875"/>
    <w:rsid w:val="006817BC"/>
    <w:rsid w:val="00687BC2"/>
    <w:rsid w:val="006959BF"/>
    <w:rsid w:val="006A324B"/>
    <w:rsid w:val="006A78FF"/>
    <w:rsid w:val="006B3910"/>
    <w:rsid w:val="006C5785"/>
    <w:rsid w:val="006D5034"/>
    <w:rsid w:val="006E5835"/>
    <w:rsid w:val="006F092E"/>
    <w:rsid w:val="006F0DCD"/>
    <w:rsid w:val="007012E6"/>
    <w:rsid w:val="00701889"/>
    <w:rsid w:val="007071CA"/>
    <w:rsid w:val="0071313F"/>
    <w:rsid w:val="00723F13"/>
    <w:rsid w:val="00724268"/>
    <w:rsid w:val="00732DB3"/>
    <w:rsid w:val="0073605A"/>
    <w:rsid w:val="0074059B"/>
    <w:rsid w:val="007459A4"/>
    <w:rsid w:val="00754429"/>
    <w:rsid w:val="007603AD"/>
    <w:rsid w:val="007627C5"/>
    <w:rsid w:val="00763EAA"/>
    <w:rsid w:val="00766414"/>
    <w:rsid w:val="00766AB0"/>
    <w:rsid w:val="00775DC5"/>
    <w:rsid w:val="00782675"/>
    <w:rsid w:val="00785A9C"/>
    <w:rsid w:val="007909C6"/>
    <w:rsid w:val="00792B38"/>
    <w:rsid w:val="007A5561"/>
    <w:rsid w:val="007B31CE"/>
    <w:rsid w:val="007B5D49"/>
    <w:rsid w:val="007B6DBC"/>
    <w:rsid w:val="007B7EF9"/>
    <w:rsid w:val="007C47B2"/>
    <w:rsid w:val="007E0FB0"/>
    <w:rsid w:val="007F0FAB"/>
    <w:rsid w:val="007F28A4"/>
    <w:rsid w:val="007F3BE5"/>
    <w:rsid w:val="007F780A"/>
    <w:rsid w:val="00802A4E"/>
    <w:rsid w:val="0081321A"/>
    <w:rsid w:val="00821ED2"/>
    <w:rsid w:val="00827E01"/>
    <w:rsid w:val="0084736B"/>
    <w:rsid w:val="0085157A"/>
    <w:rsid w:val="008546F6"/>
    <w:rsid w:val="008557CE"/>
    <w:rsid w:val="00860997"/>
    <w:rsid w:val="00862813"/>
    <w:rsid w:val="00862A88"/>
    <w:rsid w:val="008671B1"/>
    <w:rsid w:val="0087070D"/>
    <w:rsid w:val="00886C28"/>
    <w:rsid w:val="00887719"/>
    <w:rsid w:val="0089434C"/>
    <w:rsid w:val="008B1EBD"/>
    <w:rsid w:val="008B4166"/>
    <w:rsid w:val="008B782B"/>
    <w:rsid w:val="008D2278"/>
    <w:rsid w:val="008D6DC6"/>
    <w:rsid w:val="008E250B"/>
    <w:rsid w:val="008F6052"/>
    <w:rsid w:val="009104C4"/>
    <w:rsid w:val="00911845"/>
    <w:rsid w:val="00914725"/>
    <w:rsid w:val="009239AF"/>
    <w:rsid w:val="00930BE8"/>
    <w:rsid w:val="0093360A"/>
    <w:rsid w:val="009336D1"/>
    <w:rsid w:val="0093547E"/>
    <w:rsid w:val="00936495"/>
    <w:rsid w:val="00940468"/>
    <w:rsid w:val="00944F31"/>
    <w:rsid w:val="009455C4"/>
    <w:rsid w:val="009476C2"/>
    <w:rsid w:val="00951F17"/>
    <w:rsid w:val="00966A20"/>
    <w:rsid w:val="00995F07"/>
    <w:rsid w:val="009A2BBE"/>
    <w:rsid w:val="009A3016"/>
    <w:rsid w:val="009B138E"/>
    <w:rsid w:val="009B7185"/>
    <w:rsid w:val="009C5ADC"/>
    <w:rsid w:val="009D2BC8"/>
    <w:rsid w:val="009D53E8"/>
    <w:rsid w:val="009D59E4"/>
    <w:rsid w:val="009D6614"/>
    <w:rsid w:val="009E2B03"/>
    <w:rsid w:val="009E3669"/>
    <w:rsid w:val="009E6820"/>
    <w:rsid w:val="009E7622"/>
    <w:rsid w:val="009F00FE"/>
    <w:rsid w:val="009F38EF"/>
    <w:rsid w:val="00A00D12"/>
    <w:rsid w:val="00A10D9E"/>
    <w:rsid w:val="00A14095"/>
    <w:rsid w:val="00A153D9"/>
    <w:rsid w:val="00A17BE6"/>
    <w:rsid w:val="00A254B6"/>
    <w:rsid w:val="00A3154A"/>
    <w:rsid w:val="00A325ED"/>
    <w:rsid w:val="00A344CE"/>
    <w:rsid w:val="00A439DD"/>
    <w:rsid w:val="00A62526"/>
    <w:rsid w:val="00A6653C"/>
    <w:rsid w:val="00A66D84"/>
    <w:rsid w:val="00A72569"/>
    <w:rsid w:val="00A74342"/>
    <w:rsid w:val="00A766C3"/>
    <w:rsid w:val="00A86C78"/>
    <w:rsid w:val="00A959D9"/>
    <w:rsid w:val="00A97952"/>
    <w:rsid w:val="00AA1AA9"/>
    <w:rsid w:val="00AC1E74"/>
    <w:rsid w:val="00AC2091"/>
    <w:rsid w:val="00AD1799"/>
    <w:rsid w:val="00AD23FE"/>
    <w:rsid w:val="00B22700"/>
    <w:rsid w:val="00B23021"/>
    <w:rsid w:val="00B36400"/>
    <w:rsid w:val="00B53593"/>
    <w:rsid w:val="00B54B62"/>
    <w:rsid w:val="00B6141F"/>
    <w:rsid w:val="00B63EDF"/>
    <w:rsid w:val="00B7161D"/>
    <w:rsid w:val="00B8478B"/>
    <w:rsid w:val="00B97F29"/>
    <w:rsid w:val="00BA110D"/>
    <w:rsid w:val="00BA571A"/>
    <w:rsid w:val="00BA6B0C"/>
    <w:rsid w:val="00BB410B"/>
    <w:rsid w:val="00BC1806"/>
    <w:rsid w:val="00BC3309"/>
    <w:rsid w:val="00BE6756"/>
    <w:rsid w:val="00C00285"/>
    <w:rsid w:val="00C006F0"/>
    <w:rsid w:val="00C109CA"/>
    <w:rsid w:val="00C21E44"/>
    <w:rsid w:val="00C43360"/>
    <w:rsid w:val="00C44CCB"/>
    <w:rsid w:val="00C45E91"/>
    <w:rsid w:val="00C528DE"/>
    <w:rsid w:val="00C564A0"/>
    <w:rsid w:val="00C56B2B"/>
    <w:rsid w:val="00C63BE1"/>
    <w:rsid w:val="00C7703D"/>
    <w:rsid w:val="00C82217"/>
    <w:rsid w:val="00C90224"/>
    <w:rsid w:val="00C93173"/>
    <w:rsid w:val="00C96300"/>
    <w:rsid w:val="00CA098F"/>
    <w:rsid w:val="00CA32DF"/>
    <w:rsid w:val="00CB0900"/>
    <w:rsid w:val="00CB2F7F"/>
    <w:rsid w:val="00CD37E2"/>
    <w:rsid w:val="00CE460E"/>
    <w:rsid w:val="00D05875"/>
    <w:rsid w:val="00D12576"/>
    <w:rsid w:val="00D12EA4"/>
    <w:rsid w:val="00D16BC0"/>
    <w:rsid w:val="00D20A04"/>
    <w:rsid w:val="00D26440"/>
    <w:rsid w:val="00D310E0"/>
    <w:rsid w:val="00D42560"/>
    <w:rsid w:val="00D44135"/>
    <w:rsid w:val="00D5232D"/>
    <w:rsid w:val="00D554F6"/>
    <w:rsid w:val="00D61928"/>
    <w:rsid w:val="00D6550A"/>
    <w:rsid w:val="00D65D0C"/>
    <w:rsid w:val="00D67CC0"/>
    <w:rsid w:val="00D875F6"/>
    <w:rsid w:val="00D94BE7"/>
    <w:rsid w:val="00D97926"/>
    <w:rsid w:val="00DA172B"/>
    <w:rsid w:val="00DA3257"/>
    <w:rsid w:val="00DA518A"/>
    <w:rsid w:val="00DC1EA2"/>
    <w:rsid w:val="00DC5D61"/>
    <w:rsid w:val="00DD34D2"/>
    <w:rsid w:val="00DD4DC3"/>
    <w:rsid w:val="00DD6CEF"/>
    <w:rsid w:val="00DD7CD1"/>
    <w:rsid w:val="00DE644D"/>
    <w:rsid w:val="00DF29D2"/>
    <w:rsid w:val="00E22CC8"/>
    <w:rsid w:val="00E32149"/>
    <w:rsid w:val="00E33E64"/>
    <w:rsid w:val="00E44F09"/>
    <w:rsid w:val="00E47AD0"/>
    <w:rsid w:val="00E55AD0"/>
    <w:rsid w:val="00E71639"/>
    <w:rsid w:val="00E7214E"/>
    <w:rsid w:val="00E85423"/>
    <w:rsid w:val="00EB2E38"/>
    <w:rsid w:val="00EB398B"/>
    <w:rsid w:val="00EB59D7"/>
    <w:rsid w:val="00EC0584"/>
    <w:rsid w:val="00EC4EAA"/>
    <w:rsid w:val="00ED1F3A"/>
    <w:rsid w:val="00ED2120"/>
    <w:rsid w:val="00EE24A3"/>
    <w:rsid w:val="00EE3260"/>
    <w:rsid w:val="00EE7F5C"/>
    <w:rsid w:val="00F14692"/>
    <w:rsid w:val="00F146F1"/>
    <w:rsid w:val="00F152E7"/>
    <w:rsid w:val="00F20CBB"/>
    <w:rsid w:val="00F24F78"/>
    <w:rsid w:val="00F25FBB"/>
    <w:rsid w:val="00F31E9C"/>
    <w:rsid w:val="00F33CBD"/>
    <w:rsid w:val="00F4057D"/>
    <w:rsid w:val="00F63E63"/>
    <w:rsid w:val="00F73552"/>
    <w:rsid w:val="00F8354A"/>
    <w:rsid w:val="00F943E4"/>
    <w:rsid w:val="00F94792"/>
    <w:rsid w:val="00FA0230"/>
    <w:rsid w:val="00FA334F"/>
    <w:rsid w:val="00FA3437"/>
    <w:rsid w:val="00FC5B7F"/>
    <w:rsid w:val="00FE58DB"/>
    <w:rsid w:val="00FF0A8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339A3"/>
  <w15:docId w15:val="{D654FA54-B024-472F-9EA2-F092CC2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00AD"/>
    <w:pPr>
      <w:spacing w:after="160"/>
      <w:jc w:val="both"/>
    </w:pPr>
    <w:rPr>
      <w:rFonts w:ascii="Calibri" w:eastAsia="Times New Roman" w:hAnsi="Calibri" w:cs="Tahoma"/>
      <w:noProof/>
      <w:color w:val="000000"/>
      <w:sz w:val="21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900AD"/>
    <w:pPr>
      <w:keepNext/>
      <w:widowControl w:val="0"/>
      <w:numPr>
        <w:numId w:val="13"/>
      </w:numPr>
      <w:shd w:val="clear" w:color="auto" w:fill="44C8F5" w:themeFill="text2"/>
      <w:spacing w:after="240" w:line="240" w:lineRule="auto"/>
      <w:outlineLvl w:val="0"/>
    </w:pPr>
    <w:rPr>
      <w:rFonts w:asciiTheme="majorHAnsi" w:eastAsiaTheme="minorHAnsi" w:hAnsiTheme="majorHAnsi" w:cstheme="minorBidi"/>
      <w:caps/>
      <w:noProof w:val="0"/>
      <w:color w:val="FFFFFF" w:themeColor="background2"/>
      <w:sz w:val="24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00AD"/>
    <w:pPr>
      <w:keepNext/>
      <w:numPr>
        <w:ilvl w:val="1"/>
        <w:numId w:val="13"/>
      </w:numPr>
      <w:pBdr>
        <w:bottom w:val="single" w:sz="12" w:space="1" w:color="44C8F5" w:themeColor="text2"/>
      </w:pBdr>
      <w:spacing w:after="120" w:line="240" w:lineRule="auto"/>
      <w:outlineLvl w:val="1"/>
    </w:pPr>
    <w:rPr>
      <w:rFonts w:asciiTheme="majorHAnsi" w:hAnsiTheme="majorHAnsi"/>
      <w:caps/>
      <w:szCs w:val="24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00AD"/>
    <w:pPr>
      <w:keepNext/>
      <w:numPr>
        <w:ilvl w:val="2"/>
        <w:numId w:val="13"/>
      </w:numPr>
      <w:spacing w:after="120" w:line="240" w:lineRule="auto"/>
      <w:outlineLvl w:val="2"/>
    </w:pPr>
    <w:rPr>
      <w:rFonts w:asciiTheme="majorHAnsi" w:hAnsiTheme="majorHAnsi"/>
      <w:caps/>
      <w:szCs w:val="24"/>
    </w:rPr>
  </w:style>
  <w:style w:type="paragraph" w:styleId="Kop4">
    <w:name w:val="heading 4"/>
    <w:next w:val="Standaard"/>
    <w:link w:val="Kop4Char"/>
    <w:uiPriority w:val="9"/>
    <w:unhideWhenUsed/>
    <w:qFormat/>
    <w:rsid w:val="002900AD"/>
    <w:pPr>
      <w:keepNext/>
      <w:keepLines/>
      <w:numPr>
        <w:ilvl w:val="3"/>
        <w:numId w:val="13"/>
      </w:numPr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noProof/>
      <w:color w:val="44C8F5" w:themeColor="text2"/>
      <w:sz w:val="20"/>
      <w:szCs w:val="24"/>
      <w:lang w:eastAsia="nl-NL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2900AD"/>
    <w:pPr>
      <w:numPr>
        <w:ilvl w:val="0"/>
        <w:numId w:val="0"/>
      </w:num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2900AD"/>
    <w:pPr>
      <w:outlineLvl w:val="5"/>
    </w:pPr>
    <w:rPr>
      <w:color w:val="ED008D" w:themeColor="accent2"/>
      <w:lang w:val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00AD"/>
    <w:pPr>
      <w:keepNext/>
      <w:keepLines/>
      <w:spacing w:after="120" w:line="240" w:lineRule="auto"/>
      <w:outlineLvl w:val="6"/>
    </w:pPr>
    <w:rPr>
      <w:rFonts w:asciiTheme="majorHAnsi" w:eastAsiaTheme="majorEastAsia" w:hAnsiTheme="majorHAnsi" w:cs="Times New Roman (Headings CS)"/>
      <w:iCs/>
      <w:caps/>
      <w:color w:val="087094" w:themeColor="accent1" w:themeShade="80"/>
      <w:sz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00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2900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900AD"/>
    <w:pPr>
      <w:tabs>
        <w:tab w:val="center" w:pos="4536"/>
        <w:tab w:val="right" w:pos="9072"/>
      </w:tabs>
      <w:spacing w:line="240" w:lineRule="auto"/>
      <w:jc w:val="right"/>
    </w:pPr>
    <w:rPr>
      <w:color w:val="auto"/>
      <w:szCs w:val="16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2900AD"/>
    <w:rPr>
      <w:rFonts w:ascii="Calibri" w:eastAsia="Times New Roman" w:hAnsi="Calibri" w:cs="Tahoma"/>
      <w:noProof/>
      <w:sz w:val="21"/>
      <w:szCs w:val="16"/>
      <w:lang w:val="nl-BE" w:eastAsia="nl-NL"/>
    </w:rPr>
  </w:style>
  <w:style w:type="paragraph" w:styleId="Voettekst">
    <w:name w:val="footer"/>
    <w:basedOn w:val="Standaard"/>
    <w:link w:val="VoettekstChar"/>
    <w:uiPriority w:val="99"/>
    <w:unhideWhenUsed/>
    <w:rsid w:val="002900AD"/>
    <w:pPr>
      <w:tabs>
        <w:tab w:val="left" w:pos="468"/>
        <w:tab w:val="center" w:pos="4536"/>
        <w:tab w:val="right" w:pos="9072"/>
      </w:tabs>
      <w:spacing w:before="480" w:line="240" w:lineRule="auto"/>
    </w:pPr>
    <w:rPr>
      <w:rFonts w:asciiTheme="majorHAnsi" w:hAnsiTheme="majorHAnsi" w:cs="Times New Roman"/>
      <w:b/>
      <w:color w:val="595959" w:themeColor="text1" w:themeTint="A6"/>
      <w:sz w:val="16"/>
      <w:szCs w:val="16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2900AD"/>
    <w:rPr>
      <w:rFonts w:asciiTheme="majorHAnsi" w:eastAsia="Times New Roman" w:hAnsiTheme="majorHAnsi" w:cs="Times New Roman"/>
      <w:b/>
      <w:noProof/>
      <w:color w:val="595959" w:themeColor="text1" w:themeTint="A6"/>
      <w:sz w:val="16"/>
      <w:szCs w:val="16"/>
      <w:lang w:val="nl-BE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900AD"/>
    <w:rPr>
      <w:rFonts w:asciiTheme="majorHAnsi" w:hAnsiTheme="majorHAnsi"/>
      <w:caps/>
      <w:color w:val="FFFFFF" w:themeColor="background2"/>
      <w:sz w:val="24"/>
      <w:szCs w:val="28"/>
      <w:shd w:val="clear" w:color="auto" w:fill="44C8F5" w:themeFill="text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2900AD"/>
    <w:rPr>
      <w:rFonts w:asciiTheme="majorHAnsi" w:eastAsia="Times New Roman" w:hAnsiTheme="majorHAnsi" w:cs="Tahoma"/>
      <w:caps/>
      <w:noProof/>
      <w:color w:val="000000"/>
      <w:sz w:val="21"/>
      <w:szCs w:val="24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900AD"/>
    <w:rPr>
      <w:rFonts w:asciiTheme="majorHAnsi" w:eastAsia="Times New Roman" w:hAnsiTheme="majorHAnsi" w:cs="Tahoma"/>
      <w:caps/>
      <w:noProof/>
      <w:color w:val="000000"/>
      <w:sz w:val="21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2900AD"/>
    <w:rPr>
      <w:rFonts w:asciiTheme="majorHAnsi" w:eastAsiaTheme="majorEastAsia" w:hAnsiTheme="majorHAnsi" w:cstheme="majorBidi"/>
      <w:iCs/>
      <w:caps/>
      <w:noProof/>
      <w:color w:val="44C8F5" w:themeColor="text2"/>
      <w:sz w:val="20"/>
      <w:szCs w:val="24"/>
      <w:lang w:eastAsia="nl-NL"/>
    </w:rPr>
  </w:style>
  <w:style w:type="paragraph" w:styleId="Titel">
    <w:name w:val="Title"/>
    <w:basedOn w:val="Standaard"/>
    <w:link w:val="TitelChar"/>
    <w:uiPriority w:val="10"/>
    <w:qFormat/>
    <w:rsid w:val="002900AD"/>
    <w:pPr>
      <w:spacing w:after="120"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2"/>
      <w:spacing w:val="-10"/>
      <w:kern w:val="28"/>
      <w:sz w:val="9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00AD"/>
    <w:rPr>
      <w:rFonts w:asciiTheme="majorHAnsi" w:eastAsiaTheme="majorEastAsia" w:hAnsiTheme="majorHAnsi" w:cstheme="majorBidi"/>
      <w:noProof/>
      <w:color w:val="FFFFFF" w:themeColor="background2"/>
      <w:spacing w:val="-10"/>
      <w:kern w:val="28"/>
      <w:sz w:val="96"/>
      <w:szCs w:val="56"/>
      <w:lang w:eastAsia="nl-NL"/>
    </w:rPr>
  </w:style>
  <w:style w:type="paragraph" w:styleId="Bloktekst">
    <w:name w:val="Block Text"/>
    <w:basedOn w:val="Standaard"/>
    <w:uiPriority w:val="99"/>
    <w:semiHidden/>
    <w:unhideWhenUsed/>
    <w:rsid w:val="002900AD"/>
    <w:pPr>
      <w:pBdr>
        <w:top w:val="single" w:sz="8" w:space="10" w:color="ED008D" w:themeColor="accent2"/>
        <w:left w:val="single" w:sz="8" w:space="10" w:color="ED008D" w:themeColor="accent2"/>
        <w:bottom w:val="single" w:sz="8" w:space="10" w:color="ED008D" w:themeColor="accent2"/>
        <w:right w:val="single" w:sz="8" w:space="10" w:color="ED008D" w:themeColor="accent2"/>
      </w:pBdr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00AD"/>
    <w:rPr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2900AD"/>
    <w:pPr>
      <w:spacing w:before="360" w:after="360" w:line="240" w:lineRule="auto"/>
      <w:ind w:left="567" w:right="567"/>
      <w:jc w:val="left"/>
    </w:pPr>
    <w:rPr>
      <w:i/>
      <w:iCs/>
      <w:color w:val="44C8F5" w:themeColor="text2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900AD"/>
    <w:rPr>
      <w:rFonts w:ascii="Calibri" w:eastAsia="Times New Roman" w:hAnsi="Calibri" w:cs="Tahoma"/>
      <w:i/>
      <w:iCs/>
      <w:noProof/>
      <w:color w:val="44C8F5" w:themeColor="text2"/>
      <w:sz w:val="24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2900AD"/>
  </w:style>
  <w:style w:type="paragraph" w:styleId="Tekstopmerking">
    <w:name w:val="annotation text"/>
    <w:basedOn w:val="Standaard"/>
    <w:link w:val="TekstopmerkingChar"/>
    <w:uiPriority w:val="99"/>
    <w:unhideWhenUsed/>
    <w:rsid w:val="002900A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900AD"/>
    <w:rPr>
      <w:rFonts w:ascii="Calibri" w:eastAsia="Times New Roman" w:hAnsi="Calibri" w:cs="Tahoma"/>
      <w:noProof/>
      <w:color w:val="000000"/>
      <w:sz w:val="21"/>
      <w:szCs w:val="20"/>
      <w:lang w:eastAsia="nl-NL"/>
    </w:rPr>
  </w:style>
  <w:style w:type="character" w:styleId="Titelvanboek">
    <w:name w:val="Book Title"/>
    <w:basedOn w:val="Standaardalinea-lettertype"/>
    <w:uiPriority w:val="33"/>
    <w:rsid w:val="002900AD"/>
    <w:rPr>
      <w:b/>
      <w:bCs/>
      <w:i/>
      <w:iCs/>
      <w:spacing w:val="5"/>
    </w:rPr>
  </w:style>
  <w:style w:type="paragraph" w:styleId="Lijstopsomteken3">
    <w:name w:val="List Bullet 3"/>
    <w:basedOn w:val="Standaard"/>
    <w:uiPriority w:val="99"/>
    <w:unhideWhenUsed/>
    <w:rsid w:val="002900AD"/>
    <w:pPr>
      <w:numPr>
        <w:numId w:val="12"/>
      </w:numPr>
      <w:contextualSpacing/>
    </w:pPr>
  </w:style>
  <w:style w:type="character" w:styleId="Intensieveverwijzing">
    <w:name w:val="Intense Reference"/>
    <w:basedOn w:val="Standaardalinea-lettertype"/>
    <w:uiPriority w:val="32"/>
    <w:rsid w:val="002900AD"/>
    <w:rPr>
      <w:b/>
      <w:bCs/>
      <w:smallCaps/>
      <w:color w:val="44C8F5" w:themeColor="accent1"/>
      <w:spacing w:val="5"/>
    </w:rPr>
  </w:style>
  <w:style w:type="paragraph" w:styleId="Bijschrift">
    <w:name w:val="caption"/>
    <w:next w:val="Standaard"/>
    <w:link w:val="BijschriftChar"/>
    <w:uiPriority w:val="35"/>
    <w:unhideWhenUsed/>
    <w:qFormat/>
    <w:rsid w:val="002900AD"/>
    <w:pPr>
      <w:spacing w:after="240" w:line="240" w:lineRule="auto"/>
    </w:pPr>
    <w:rPr>
      <w:rFonts w:ascii="Calibri" w:eastAsia="Times New Roman" w:hAnsi="Calibri" w:cs="Tahoma"/>
      <w:i/>
      <w:iCs/>
      <w:color w:val="44C8F5" w:themeColor="text2"/>
      <w:sz w:val="18"/>
      <w:szCs w:val="18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00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00AD"/>
    <w:rPr>
      <w:rFonts w:ascii="Calibri" w:eastAsia="Times New Roman" w:hAnsi="Calibri" w:cs="Tahoma"/>
      <w:b/>
      <w:bCs/>
      <w:noProof/>
      <w:color w:val="000000"/>
      <w:sz w:val="21"/>
      <w:szCs w:val="20"/>
      <w:lang w:eastAsia="nl-NL"/>
    </w:rPr>
  </w:style>
  <w:style w:type="paragraph" w:styleId="Lijstopsomteken">
    <w:name w:val="List Bullet"/>
    <w:basedOn w:val="Standaard"/>
    <w:uiPriority w:val="99"/>
    <w:unhideWhenUsed/>
    <w:qFormat/>
    <w:rsid w:val="002900AD"/>
    <w:pPr>
      <w:numPr>
        <w:numId w:val="11"/>
      </w:numPr>
      <w:contextualSpacing/>
    </w:pPr>
  </w:style>
  <w:style w:type="paragraph" w:styleId="Lijstopsomteken2">
    <w:name w:val="List Bullet 2"/>
    <w:basedOn w:val="Standaard"/>
    <w:uiPriority w:val="99"/>
    <w:unhideWhenUsed/>
    <w:rsid w:val="002900AD"/>
    <w:pPr>
      <w:numPr>
        <w:numId w:val="10"/>
      </w:numPr>
      <w:contextualSpacing/>
    </w:pPr>
  </w:style>
  <w:style w:type="paragraph" w:styleId="Lijst">
    <w:name w:val="List"/>
    <w:basedOn w:val="Standaard"/>
    <w:uiPriority w:val="99"/>
    <w:unhideWhenUsed/>
    <w:qFormat/>
    <w:rsid w:val="002900AD"/>
    <w:pPr>
      <w:numPr>
        <w:numId w:val="2"/>
      </w:numPr>
      <w:spacing w:after="0"/>
      <w:ind w:left="340"/>
      <w:contextualSpacing/>
    </w:pPr>
    <w:rPr>
      <w:rFonts w:cstheme="minorHAnsi"/>
      <w:bCs/>
      <w:color w:val="auto"/>
      <w:szCs w:val="16"/>
      <w:lang w:val="nl-NL"/>
    </w:rPr>
  </w:style>
  <w:style w:type="character" w:customStyle="1" w:styleId="BijschriftChar">
    <w:name w:val="Bijschrift Char"/>
    <w:basedOn w:val="Standaardalinea-lettertype"/>
    <w:link w:val="Bijschrift"/>
    <w:uiPriority w:val="35"/>
    <w:rsid w:val="002900AD"/>
    <w:rPr>
      <w:rFonts w:ascii="Calibri" w:eastAsia="Times New Roman" w:hAnsi="Calibri" w:cs="Tahoma"/>
      <w:i/>
      <w:iCs/>
      <w:color w:val="44C8F5" w:themeColor="text2"/>
      <w:sz w:val="18"/>
      <w:szCs w:val="18"/>
      <w:lang w:val="nl-BE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2900AD"/>
    <w:pPr>
      <w:spacing w:after="120"/>
      <w:ind w:left="283"/>
    </w:pPr>
  </w:style>
  <w:style w:type="character" w:styleId="Subtieleverwijzing">
    <w:name w:val="Subtle Reference"/>
    <w:basedOn w:val="Standaardalinea-lettertype"/>
    <w:uiPriority w:val="31"/>
    <w:rsid w:val="002900AD"/>
    <w:rPr>
      <w:smallCaps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rsid w:val="002900AD"/>
    <w:rPr>
      <w:i/>
      <w:iCs/>
      <w:color w:val="404040" w:themeColor="text1" w:themeTint="BF"/>
    </w:rPr>
  </w:style>
  <w:style w:type="character" w:styleId="Tekstvantijdelijkeaanduiding">
    <w:name w:val="Placeholder Text"/>
    <w:basedOn w:val="Standaardalinea-lettertype"/>
    <w:uiPriority w:val="99"/>
    <w:semiHidden/>
    <w:rsid w:val="002900AD"/>
    <w:rPr>
      <w:color w:val="808080"/>
    </w:rPr>
  </w:style>
  <w:style w:type="character" w:customStyle="1" w:styleId="Kop5Char">
    <w:name w:val="Kop 5 Char"/>
    <w:basedOn w:val="Standaardalinea-lettertype"/>
    <w:link w:val="Kop5"/>
    <w:uiPriority w:val="9"/>
    <w:rsid w:val="002900AD"/>
    <w:rPr>
      <w:rFonts w:asciiTheme="majorHAnsi" w:eastAsiaTheme="majorEastAsia" w:hAnsiTheme="majorHAnsi" w:cstheme="majorBidi"/>
      <w:iCs/>
      <w:caps/>
      <w:noProof/>
      <w:color w:val="44C8F5" w:themeColor="text2"/>
      <w:sz w:val="20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2900AD"/>
    <w:rPr>
      <w:rFonts w:asciiTheme="majorHAnsi" w:eastAsiaTheme="majorEastAsia" w:hAnsiTheme="majorHAnsi" w:cstheme="majorBidi"/>
      <w:iCs/>
      <w:caps/>
      <w:noProof/>
      <w:color w:val="ED008D" w:themeColor="accent2"/>
      <w:sz w:val="20"/>
      <w:szCs w:val="24"/>
      <w:lang w:val="nl-BE"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2900AD"/>
    <w:rPr>
      <w:rFonts w:asciiTheme="majorHAnsi" w:eastAsiaTheme="majorEastAsia" w:hAnsiTheme="majorHAnsi" w:cs="Times New Roman (Headings CS)"/>
      <w:iCs/>
      <w:caps/>
      <w:noProof/>
      <w:color w:val="087094" w:themeColor="accent1" w:themeShade="80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2900AD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rsid w:val="002900AD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eastAsia="nl-NL"/>
    </w:rPr>
  </w:style>
  <w:style w:type="paragraph" w:styleId="Inhopg1">
    <w:name w:val="toc 1"/>
    <w:next w:val="Standaard"/>
    <w:link w:val="Inhopg1Char"/>
    <w:uiPriority w:val="39"/>
    <w:unhideWhenUsed/>
    <w:rsid w:val="002900AD"/>
    <w:pPr>
      <w:pBdr>
        <w:bottom w:val="single" w:sz="4" w:space="0" w:color="auto"/>
      </w:pBdr>
      <w:tabs>
        <w:tab w:val="right" w:pos="9060"/>
      </w:tabs>
      <w:spacing w:after="0" w:line="312" w:lineRule="auto"/>
      <w:ind w:left="567" w:hanging="567"/>
    </w:pPr>
    <w:rPr>
      <w:rFonts w:eastAsia="Times New Roman" w:cs="Tahoma"/>
      <w:b/>
      <w:bCs/>
      <w:caps/>
      <w:noProof/>
      <w:color w:val="000000"/>
      <w:sz w:val="24"/>
      <w:szCs w:val="24"/>
      <w:lang w:eastAsia="nl-NL"/>
    </w:rPr>
  </w:style>
  <w:style w:type="paragraph" w:styleId="Kopvaninhoudsopgave">
    <w:name w:val="TOC Heading"/>
    <w:basedOn w:val="Standaard"/>
    <w:next w:val="Standaard"/>
    <w:uiPriority w:val="39"/>
    <w:unhideWhenUsed/>
    <w:rsid w:val="002900AD"/>
    <w:pPr>
      <w:shd w:val="clear" w:color="auto" w:fill="44C8F5" w:themeFill="accent1"/>
    </w:pPr>
    <w:rPr>
      <w:rFonts w:ascii="Arial Rounded MT Bold" w:hAnsi="Arial Rounded MT Bold"/>
      <w:b/>
      <w:bCs/>
      <w:color w:val="FFFFFF" w:themeColor="background2"/>
    </w:rPr>
  </w:style>
  <w:style w:type="character" w:styleId="Hyperlink">
    <w:name w:val="Hyperlink"/>
    <w:basedOn w:val="Standaardalinea-lettertype"/>
    <w:uiPriority w:val="99"/>
    <w:unhideWhenUsed/>
    <w:rsid w:val="002900AD"/>
    <w:rPr>
      <w:color w:val="44C8F5" w:themeColor="hyperlink"/>
      <w:u w:val="single"/>
    </w:rPr>
  </w:style>
  <w:style w:type="paragraph" w:styleId="Inhopg2">
    <w:name w:val="toc 2"/>
    <w:next w:val="Standaard"/>
    <w:link w:val="Inhopg2Char"/>
    <w:uiPriority w:val="39"/>
    <w:unhideWhenUsed/>
    <w:rsid w:val="002900AD"/>
    <w:pPr>
      <w:tabs>
        <w:tab w:val="right" w:pos="9061"/>
      </w:tabs>
      <w:spacing w:after="0" w:line="288" w:lineRule="auto"/>
      <w:ind w:left="851" w:hanging="567"/>
    </w:pPr>
    <w:rPr>
      <w:rFonts w:eastAsia="Times New Roman" w:cs="Tahoma"/>
      <w:b/>
      <w:noProof/>
      <w:color w:val="000000"/>
      <w:szCs w:val="20"/>
      <w:lang w:eastAsia="nl-NL"/>
    </w:rPr>
  </w:style>
  <w:style w:type="character" w:customStyle="1" w:styleId="Inhopg1Char">
    <w:name w:val="Inhopg 1 Char"/>
    <w:basedOn w:val="Standaardalinea-lettertype"/>
    <w:link w:val="Inhopg1"/>
    <w:uiPriority w:val="39"/>
    <w:rsid w:val="002900AD"/>
    <w:rPr>
      <w:rFonts w:eastAsia="Times New Roman" w:cs="Tahoma"/>
      <w:b/>
      <w:bCs/>
      <w:caps/>
      <w:noProof/>
      <w:color w:val="000000"/>
      <w:sz w:val="24"/>
      <w:szCs w:val="24"/>
      <w:lang w:eastAsia="nl-NL"/>
    </w:rPr>
  </w:style>
  <w:style w:type="paragraph" w:styleId="Inhopg3">
    <w:name w:val="toc 3"/>
    <w:next w:val="Standaard"/>
    <w:uiPriority w:val="39"/>
    <w:unhideWhenUsed/>
    <w:rsid w:val="002900AD"/>
    <w:pPr>
      <w:tabs>
        <w:tab w:val="right" w:pos="9060"/>
      </w:tabs>
      <w:spacing w:after="0" w:line="288" w:lineRule="auto"/>
      <w:ind w:left="1134" w:hanging="567"/>
    </w:pPr>
    <w:rPr>
      <w:rFonts w:eastAsia="Times New Roman" w:cs="Tahoma"/>
      <w:noProof/>
      <w:color w:val="000000"/>
      <w:sz w:val="20"/>
      <w:szCs w:val="20"/>
      <w:lang w:eastAsia="nl-NL"/>
    </w:rPr>
  </w:style>
  <w:style w:type="character" w:customStyle="1" w:styleId="Inhopg2Char">
    <w:name w:val="Inhopg 2 Char"/>
    <w:basedOn w:val="Standaardalinea-lettertype"/>
    <w:link w:val="Inhopg2"/>
    <w:uiPriority w:val="39"/>
    <w:rsid w:val="002900AD"/>
    <w:rPr>
      <w:rFonts w:eastAsia="Times New Roman" w:cs="Tahoma"/>
      <w:b/>
      <w:noProof/>
      <w:color w:val="00000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rsid w:val="002900AD"/>
    <w:pPr>
      <w:spacing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900AD"/>
    <w:rPr>
      <w:rFonts w:ascii="Calibri" w:eastAsia="Times New Roman" w:hAnsi="Calibri" w:cs="Tahoma"/>
      <w:noProof/>
      <w:color w:val="000000"/>
      <w:sz w:val="18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rsid w:val="002900AD"/>
    <w:rPr>
      <w:rFonts w:asciiTheme="minorHAnsi" w:hAnsiTheme="minorHAnsi"/>
      <w:sz w:val="18"/>
      <w:bdr w:val="none" w:sz="0" w:space="0" w:color="auto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900AD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900AD"/>
    <w:rPr>
      <w:rFonts w:ascii="Calibri" w:eastAsia="Times New Roman" w:hAnsi="Calibri" w:cs="Tahoma"/>
      <w:noProof/>
      <w:color w:val="000000"/>
      <w:sz w:val="21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900A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0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0AD"/>
    <w:rPr>
      <w:rFonts w:ascii="Segoe UI" w:eastAsia="Times New Roman" w:hAnsi="Segoe UI" w:cs="Segoe UI"/>
      <w:noProof/>
      <w:color w:val="000000"/>
      <w:sz w:val="18"/>
      <w:szCs w:val="18"/>
      <w:lang w:eastAsia="nl-NL"/>
    </w:rPr>
  </w:style>
  <w:style w:type="table" w:customStyle="1" w:styleId="Rastertabel4-Accent21">
    <w:name w:val="Rastertabel 4 - Accent 21"/>
    <w:basedOn w:val="Standaardtabel"/>
    <w:uiPriority w:val="49"/>
    <w:rsid w:val="002900AD"/>
    <w:pPr>
      <w:spacing w:after="0" w:line="240" w:lineRule="auto"/>
    </w:pPr>
    <w:tblPr>
      <w:tblStyleRowBandSize w:val="1"/>
      <w:tblStyleColBandSize w:val="1"/>
      <w:tblBorders>
        <w:top w:val="single" w:sz="4" w:space="0" w:color="FF5BBC" w:themeColor="accent2" w:themeTint="99"/>
        <w:left w:val="single" w:sz="4" w:space="0" w:color="FF5BBC" w:themeColor="accent2" w:themeTint="99"/>
        <w:bottom w:val="single" w:sz="4" w:space="0" w:color="FF5BBC" w:themeColor="accent2" w:themeTint="99"/>
        <w:right w:val="single" w:sz="4" w:space="0" w:color="FF5BBC" w:themeColor="accent2" w:themeTint="99"/>
        <w:insideH w:val="single" w:sz="4" w:space="0" w:color="FF5BBC" w:themeColor="accent2" w:themeTint="99"/>
        <w:insideV w:val="single" w:sz="4" w:space="0" w:color="FF5BBC" w:themeColor="accent2" w:themeTint="99"/>
      </w:tblBorders>
    </w:tblPr>
    <w:tblStylePr w:type="firstRow">
      <w:rPr>
        <w:b/>
        <w:bCs/>
        <w:color w:val="EBEBEB" w:themeColor="background1"/>
      </w:rPr>
      <w:tblPr/>
      <w:tcPr>
        <w:tcBorders>
          <w:top w:val="single" w:sz="4" w:space="0" w:color="ED008D" w:themeColor="accent2"/>
          <w:left w:val="single" w:sz="4" w:space="0" w:color="ED008D" w:themeColor="accent2"/>
          <w:bottom w:val="single" w:sz="4" w:space="0" w:color="ED008D" w:themeColor="accent2"/>
          <w:right w:val="single" w:sz="4" w:space="0" w:color="ED008D" w:themeColor="accent2"/>
          <w:insideH w:val="nil"/>
          <w:insideV w:val="nil"/>
        </w:tcBorders>
        <w:shd w:val="clear" w:color="auto" w:fill="ED008D" w:themeFill="accent2"/>
      </w:tcPr>
    </w:tblStylePr>
    <w:tblStylePr w:type="lastRow">
      <w:rPr>
        <w:b/>
        <w:bCs/>
      </w:rPr>
      <w:tblPr/>
      <w:tcPr>
        <w:tcBorders>
          <w:top w:val="double" w:sz="4" w:space="0" w:color="ED00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2" w:themeFillTint="33"/>
      </w:tcPr>
    </w:tblStylePr>
    <w:tblStylePr w:type="band1Horz">
      <w:tblPr/>
      <w:tcPr>
        <w:shd w:val="clear" w:color="auto" w:fill="FFC8E8" w:themeFill="accent2" w:themeFillTint="33"/>
      </w:tcPr>
    </w:tblStylePr>
  </w:style>
  <w:style w:type="character" w:styleId="Nadruk">
    <w:name w:val="Emphasis"/>
    <w:uiPriority w:val="20"/>
    <w:rsid w:val="002900AD"/>
    <w:rPr>
      <w:rFonts w:ascii="Calibri" w:hAnsi="Calibri"/>
      <w:b/>
    </w:rPr>
  </w:style>
  <w:style w:type="paragraph" w:styleId="Lijstmetafbeeldingen">
    <w:name w:val="table of figures"/>
    <w:basedOn w:val="Standaard"/>
    <w:next w:val="Standaard"/>
    <w:uiPriority w:val="99"/>
    <w:unhideWhenUsed/>
    <w:rsid w:val="002900AD"/>
  </w:style>
  <w:style w:type="table" w:customStyle="1" w:styleId="Lijsttabel1licht-Accent21">
    <w:name w:val="Lijsttabel 1 licht - Accent 21"/>
    <w:basedOn w:val="Standaardtabel"/>
    <w:uiPriority w:val="46"/>
    <w:rsid w:val="002900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B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B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2" w:themeFillTint="33"/>
      </w:tcPr>
    </w:tblStylePr>
    <w:tblStylePr w:type="band1Horz">
      <w:tblPr/>
      <w:tcPr>
        <w:shd w:val="clear" w:color="auto" w:fill="FFC8E8" w:themeFill="accent2" w:themeFillTint="33"/>
      </w:tcPr>
    </w:tblStylePr>
  </w:style>
  <w:style w:type="table" w:customStyle="1" w:styleId="Howesttabel">
    <w:name w:val="Howest tabel"/>
    <w:basedOn w:val="Standaardtabel"/>
    <w:uiPriority w:val="99"/>
    <w:rsid w:val="002900AD"/>
    <w:pPr>
      <w:spacing w:after="0" w:line="240" w:lineRule="auto"/>
      <w:contextualSpacing/>
    </w:pPr>
    <w:rPr>
      <w:rFonts w:ascii="Calibri" w:hAnsi="Calibri"/>
      <w:sz w:val="20"/>
    </w:rPr>
    <w:tblPr>
      <w:tblStyleRowBandSize w:val="1"/>
      <w:tblBorders>
        <w:bottom w:val="single" w:sz="4" w:space="0" w:color="ED008D" w:themeColor="accent2"/>
      </w:tblBorders>
      <w:tblCellMar>
        <w:left w:w="0" w:type="dxa"/>
        <w:right w:w="0" w:type="dxa"/>
      </w:tblCellMar>
    </w:tblPr>
    <w:trPr>
      <w:cantSplit/>
    </w:trPr>
    <w:tcPr>
      <w:noWrap/>
      <w:tcMar>
        <w:top w:w="113" w:type="dxa"/>
        <w:left w:w="198" w:type="dxa"/>
        <w:bottom w:w="113" w:type="dxa"/>
        <w:right w:w="198" w:type="dxa"/>
      </w:tcMar>
    </w:tcPr>
    <w:tblStylePr w:type="firstRow">
      <w:rPr>
        <w:rFonts w:ascii="Calibri" w:hAnsi="Calibri"/>
        <w:b/>
        <w:i w:val="0"/>
        <w:caps/>
        <w:smallCaps w:val="0"/>
        <w:color w:val="FFFFFF" w:themeColor="background2"/>
        <w:sz w:val="20"/>
        <w:u w:val="none" w:color="FFFFFF" w:themeColor="background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008D" w:themeFill="accent2"/>
        <w:noWrap/>
      </w:tcPr>
    </w:tblStylePr>
    <w:tblStylePr w:type="lastRow">
      <w:tblPr/>
      <w:tcPr>
        <w:tcBorders>
          <w:top w:val="nil"/>
          <w:left w:val="nil"/>
          <w:bottom w:val="single" w:sz="24" w:space="0" w:color="ED008D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8E8" w:themeFill="accent2" w:themeFillTint="33"/>
      </w:tcPr>
    </w:tblStylePr>
    <w:tblStylePr w:type="band1Horz">
      <w:tblPr/>
      <w:tcPr>
        <w:tcBorders>
          <w:top w:val="nil"/>
          <w:left w:val="nil"/>
          <w:bottom w:val="single" w:sz="4" w:space="0" w:color="ED008D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ED008D" w:themeColor="accen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Howesttabel2">
    <w:name w:val="Howest tabel 2"/>
    <w:basedOn w:val="Standaardtabel"/>
    <w:uiPriority w:val="99"/>
    <w:rsid w:val="002900AD"/>
    <w:pPr>
      <w:widowControl w:val="0"/>
      <w:spacing w:after="0" w:line="240" w:lineRule="auto"/>
      <w:contextualSpacing/>
    </w:pPr>
    <w:rPr>
      <w:rFonts w:ascii="Calibri" w:hAnsi="Calibri"/>
      <w:color w:val="000000" w:themeColor="text1"/>
      <w:sz w:val="20"/>
    </w:rPr>
    <w:tblPr>
      <w:tblStyleRowBandSize w:val="1"/>
    </w:tblPr>
    <w:tcPr>
      <w:tcMar>
        <w:top w:w="113" w:type="dxa"/>
        <w:left w:w="198" w:type="dxa"/>
        <w:bottom w:w="113" w:type="dxa"/>
        <w:right w:w="198" w:type="dxa"/>
      </w:tcMar>
    </w:tcPr>
    <w:tblStylePr w:type="firstRow">
      <w:rPr>
        <w:rFonts w:ascii="Calibri" w:hAnsi="Calibri"/>
        <w:b/>
        <w:i w:val="0"/>
        <w:caps/>
        <w:smallCaps w:val="0"/>
        <w:strike w:val="0"/>
        <w:dstrike w:val="0"/>
        <w:color w:val="FFFFFF" w:themeColor="background2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008D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ED008D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ED008D" w:themeColor="accent2"/>
          <w:right w:val="nil"/>
          <w:insideH w:val="nil"/>
          <w:insideV w:val="nil"/>
          <w:tl2br w:val="nil"/>
          <w:tr2bl w:val="nil"/>
        </w:tcBorders>
        <w:shd w:val="clear" w:color="auto" w:fill="FFC8E8" w:themeFill="accent2" w:themeFillTint="33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2900AD"/>
    <w:rPr>
      <w:color w:val="000000" w:themeColor="followedHyperlink"/>
      <w:u w:val="single"/>
    </w:rPr>
  </w:style>
  <w:style w:type="character" w:styleId="Intensievebenadrukking">
    <w:name w:val="Intense Emphasis"/>
    <w:uiPriority w:val="21"/>
    <w:rsid w:val="002900AD"/>
    <w:rPr>
      <w:b/>
      <w:caps w:val="0"/>
      <w:shd w:val="clear" w:color="auto" w:fill="FEF100" w:themeFill="accent3"/>
    </w:rPr>
  </w:style>
  <w:style w:type="numbering" w:customStyle="1" w:styleId="Howestlesdocument">
    <w:name w:val="Howest_lesdocument"/>
    <w:uiPriority w:val="99"/>
    <w:rsid w:val="002900AD"/>
    <w:pPr>
      <w:numPr>
        <w:numId w:val="1"/>
      </w:numPr>
    </w:pPr>
  </w:style>
  <w:style w:type="paragraph" w:styleId="Ondertitel">
    <w:name w:val="Subtitle"/>
    <w:basedOn w:val="Standaard"/>
    <w:link w:val="OndertitelChar"/>
    <w:uiPriority w:val="11"/>
    <w:qFormat/>
    <w:rsid w:val="002900AD"/>
    <w:pPr>
      <w:numPr>
        <w:ilvl w:val="1"/>
      </w:numPr>
      <w:spacing w:after="0"/>
      <w:jc w:val="right"/>
    </w:pPr>
    <w:rPr>
      <w:rFonts w:eastAsiaTheme="minorEastAsia" w:cstheme="minorBidi"/>
      <w:b/>
      <w:bCs/>
      <w:color w:val="FFFFFF" w:themeColor="background2"/>
      <w:sz w:val="36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00AD"/>
    <w:rPr>
      <w:rFonts w:ascii="Calibri" w:eastAsiaTheme="minorEastAsia" w:hAnsi="Calibri"/>
      <w:b/>
      <w:bCs/>
      <w:noProof/>
      <w:color w:val="FFFFFF" w:themeColor="background2"/>
      <w:sz w:val="36"/>
      <w:szCs w:val="28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2900AD"/>
    <w:pPr>
      <w:spacing w:before="240"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8EDDF9" w:themeColor="accent1" w:themeTint="99"/>
        <w:left w:val="single" w:sz="4" w:space="0" w:color="8EDDF9" w:themeColor="accent1" w:themeTint="99"/>
        <w:bottom w:val="single" w:sz="4" w:space="0" w:color="8EDDF9" w:themeColor="accent1" w:themeTint="99"/>
        <w:right w:val="single" w:sz="4" w:space="0" w:color="8EDDF9" w:themeColor="accent1" w:themeTint="99"/>
        <w:insideH w:val="single" w:sz="4" w:space="0" w:color="8EDDF9" w:themeColor="accent1" w:themeTint="99"/>
        <w:insideV w:val="single" w:sz="4" w:space="0" w:color="8EDDF9" w:themeColor="accent1" w:themeTint="99"/>
      </w:tblBorders>
    </w:tblPr>
    <w:tblStylePr w:type="firstRow">
      <w:rPr>
        <w:b/>
        <w:bCs/>
        <w:color w:val="EBEBEB" w:themeColor="background1"/>
      </w:rPr>
      <w:tblPr/>
      <w:tcPr>
        <w:tcBorders>
          <w:top w:val="single" w:sz="4" w:space="0" w:color="44C8F5" w:themeColor="accent1"/>
          <w:left w:val="single" w:sz="4" w:space="0" w:color="44C8F5" w:themeColor="accent1"/>
          <w:bottom w:val="single" w:sz="4" w:space="0" w:color="44C8F5" w:themeColor="accent1"/>
          <w:right w:val="single" w:sz="4" w:space="0" w:color="44C8F5" w:themeColor="accent1"/>
          <w:insideH w:val="nil"/>
          <w:insideV w:val="nil"/>
        </w:tcBorders>
        <w:shd w:val="clear" w:color="auto" w:fill="44C8F5" w:themeFill="accent1"/>
      </w:tcPr>
    </w:tblStylePr>
    <w:tblStylePr w:type="lastRow">
      <w:rPr>
        <w:b/>
        <w:bCs/>
      </w:rPr>
      <w:tblPr/>
      <w:tcPr>
        <w:tcBorders>
          <w:top w:val="double" w:sz="4" w:space="0" w:color="44C8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D" w:themeFill="accent1" w:themeFillTint="33"/>
      </w:tcPr>
    </w:tblStylePr>
    <w:tblStylePr w:type="band1Horz">
      <w:tblPr/>
      <w:tcPr>
        <w:shd w:val="clear" w:color="auto" w:fill="D9F3FD" w:themeFill="accent1" w:themeFillTint="33"/>
      </w:tcPr>
    </w:tblStylePr>
  </w:style>
  <w:style w:type="table" w:customStyle="1" w:styleId="Rastertabel4-Accent41">
    <w:name w:val="Rastertabel 4 - Accent 41"/>
    <w:basedOn w:val="Standaardtabel"/>
    <w:uiPriority w:val="49"/>
    <w:rsid w:val="002900AD"/>
    <w:pPr>
      <w:spacing w:after="0" w:line="240" w:lineRule="auto"/>
    </w:pPr>
    <w:tblPr>
      <w:tblStyleRowBandSize w:val="1"/>
      <w:tblStyleColBandSize w:val="1"/>
      <w:tblBorders>
        <w:top w:val="single" w:sz="4" w:space="0" w:color="CFE0E6" w:themeColor="accent4" w:themeTint="99"/>
        <w:left w:val="single" w:sz="4" w:space="0" w:color="CFE0E6" w:themeColor="accent4" w:themeTint="99"/>
        <w:bottom w:val="single" w:sz="4" w:space="0" w:color="CFE0E6" w:themeColor="accent4" w:themeTint="99"/>
        <w:right w:val="single" w:sz="4" w:space="0" w:color="CFE0E6" w:themeColor="accent4" w:themeTint="99"/>
        <w:insideH w:val="single" w:sz="4" w:space="0" w:color="CFE0E6" w:themeColor="accent4" w:themeTint="99"/>
        <w:insideV w:val="single" w:sz="4" w:space="0" w:color="CFE0E6" w:themeColor="accent4" w:themeTint="99"/>
      </w:tblBorders>
    </w:tblPr>
    <w:tblStylePr w:type="firstRow">
      <w:rPr>
        <w:b/>
        <w:bCs/>
        <w:color w:val="EBEBEB" w:themeColor="background1"/>
      </w:rPr>
      <w:tblPr/>
      <w:tcPr>
        <w:tcBorders>
          <w:top w:val="single" w:sz="4" w:space="0" w:color="B0CDD6" w:themeColor="accent4"/>
          <w:left w:val="single" w:sz="4" w:space="0" w:color="B0CDD6" w:themeColor="accent4"/>
          <w:bottom w:val="single" w:sz="4" w:space="0" w:color="B0CDD6" w:themeColor="accent4"/>
          <w:right w:val="single" w:sz="4" w:space="0" w:color="B0CDD6" w:themeColor="accent4"/>
          <w:insideH w:val="nil"/>
          <w:insideV w:val="nil"/>
        </w:tcBorders>
        <w:shd w:val="clear" w:color="auto" w:fill="B0CDD6" w:themeFill="accent4"/>
      </w:tcPr>
    </w:tblStylePr>
    <w:tblStylePr w:type="lastRow">
      <w:rPr>
        <w:b/>
        <w:bCs/>
      </w:rPr>
      <w:tblPr/>
      <w:tcPr>
        <w:tcBorders>
          <w:top w:val="double" w:sz="4" w:space="0" w:color="B0C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F6" w:themeFill="accent4" w:themeFillTint="33"/>
      </w:tcPr>
    </w:tblStylePr>
    <w:tblStylePr w:type="band1Horz">
      <w:tblPr/>
      <w:tcPr>
        <w:shd w:val="clear" w:color="auto" w:fill="EFF4F6" w:themeFill="accent4" w:themeFillTint="33"/>
      </w:tcPr>
    </w:tblStylePr>
  </w:style>
  <w:style w:type="paragraph" w:styleId="Normaalweb">
    <w:name w:val="Normal (Web)"/>
    <w:basedOn w:val="Standaard"/>
    <w:uiPriority w:val="99"/>
    <w:unhideWhenUsed/>
    <w:rsid w:val="002900AD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color w:val="auto"/>
      <w:sz w:val="24"/>
      <w:szCs w:val="24"/>
      <w:lang w:val="nl-BE" w:eastAsia="nl-BE"/>
    </w:rPr>
  </w:style>
  <w:style w:type="table" w:customStyle="1" w:styleId="Rastertabel5donker-Accent11">
    <w:name w:val="Rastertabel 5 donker - Accent 11"/>
    <w:basedOn w:val="Standaardtabel"/>
    <w:uiPriority w:val="50"/>
    <w:rsid w:val="002900AD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EBEBEB" w:themeColor="background1"/>
        <w:left w:val="single" w:sz="4" w:space="0" w:color="EBEBEB" w:themeColor="background1"/>
        <w:bottom w:val="single" w:sz="4" w:space="0" w:color="EBEBEB" w:themeColor="background1"/>
        <w:right w:val="single" w:sz="4" w:space="0" w:color="EBEBEB" w:themeColor="background1"/>
        <w:insideH w:val="single" w:sz="4" w:space="0" w:color="EBEBEB" w:themeColor="background1"/>
        <w:insideV w:val="single" w:sz="4" w:space="0" w:color="EBEBEB" w:themeColor="background1"/>
      </w:tblBorders>
    </w:tblPr>
    <w:tcPr>
      <w:shd w:val="clear" w:color="auto" w:fill="D9F3FD" w:themeFill="accent1" w:themeFillTint="33"/>
    </w:tcPr>
    <w:tblStylePr w:type="firstRow">
      <w:rPr>
        <w:b/>
        <w:bCs/>
        <w:color w:val="EBEBEB" w:themeColor="background1"/>
      </w:rPr>
      <w:tblPr/>
      <w:tcPr>
        <w:tcBorders>
          <w:top w:val="single" w:sz="4" w:space="0" w:color="EBEBEB" w:themeColor="background1"/>
          <w:left w:val="single" w:sz="4" w:space="0" w:color="EBEBEB" w:themeColor="background1"/>
          <w:right w:val="single" w:sz="4" w:space="0" w:color="EBEBEB" w:themeColor="background1"/>
          <w:insideH w:val="nil"/>
          <w:insideV w:val="nil"/>
        </w:tcBorders>
        <w:shd w:val="clear" w:color="auto" w:fill="44C8F5" w:themeFill="accent1"/>
      </w:tcPr>
    </w:tblStylePr>
    <w:tblStylePr w:type="lastRow">
      <w:rPr>
        <w:b/>
        <w:bCs/>
        <w:color w:val="EBEBEB" w:themeColor="background1"/>
      </w:rPr>
      <w:tblPr/>
      <w:tcPr>
        <w:tcBorders>
          <w:left w:val="single" w:sz="4" w:space="0" w:color="EBEBEB" w:themeColor="background1"/>
          <w:bottom w:val="single" w:sz="4" w:space="0" w:color="EBEBEB" w:themeColor="background1"/>
          <w:right w:val="single" w:sz="4" w:space="0" w:color="EBEBEB" w:themeColor="background1"/>
          <w:insideH w:val="nil"/>
          <w:insideV w:val="nil"/>
        </w:tcBorders>
        <w:shd w:val="clear" w:color="auto" w:fill="44C8F5" w:themeFill="accent1"/>
      </w:tcPr>
    </w:tblStylePr>
    <w:tblStylePr w:type="firstCol">
      <w:rPr>
        <w:b/>
        <w:bCs/>
        <w:color w:val="EBEBEB" w:themeColor="background1"/>
      </w:rPr>
      <w:tblPr/>
      <w:tcPr>
        <w:tcBorders>
          <w:top w:val="single" w:sz="4" w:space="0" w:color="EBEBEB" w:themeColor="background1"/>
          <w:left w:val="single" w:sz="4" w:space="0" w:color="EBEBEB" w:themeColor="background1"/>
          <w:bottom w:val="single" w:sz="4" w:space="0" w:color="EBEBEB" w:themeColor="background1"/>
          <w:insideV w:val="nil"/>
        </w:tcBorders>
        <w:shd w:val="clear" w:color="auto" w:fill="44C8F5" w:themeFill="accent1"/>
      </w:tcPr>
    </w:tblStylePr>
    <w:tblStylePr w:type="lastCol">
      <w:rPr>
        <w:b/>
        <w:bCs/>
        <w:color w:val="EBEBEB" w:themeColor="background1"/>
      </w:rPr>
      <w:tblPr/>
      <w:tcPr>
        <w:tcBorders>
          <w:top w:val="single" w:sz="4" w:space="0" w:color="EBEBEB" w:themeColor="background1"/>
          <w:bottom w:val="single" w:sz="4" w:space="0" w:color="EBEBEB" w:themeColor="background1"/>
          <w:right w:val="single" w:sz="4" w:space="0" w:color="EBEBEB" w:themeColor="background1"/>
          <w:insideV w:val="nil"/>
        </w:tcBorders>
        <w:shd w:val="clear" w:color="auto" w:fill="44C8F5" w:themeFill="accent1"/>
      </w:tcPr>
    </w:tblStylePr>
    <w:tblStylePr w:type="band1Vert">
      <w:tblPr/>
      <w:tcPr>
        <w:shd w:val="clear" w:color="auto" w:fill="B4E8FB" w:themeFill="accent1" w:themeFillTint="66"/>
      </w:tcPr>
    </w:tblStylePr>
    <w:tblStylePr w:type="band1Horz">
      <w:tblPr/>
      <w:tcPr>
        <w:shd w:val="clear" w:color="auto" w:fill="B4E8FB" w:themeFill="accent1" w:themeFillTint="66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2900AD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background1"/>
        <w:left w:val="single" w:sz="4" w:space="0" w:color="EBEBEB" w:themeColor="background1"/>
        <w:bottom w:val="single" w:sz="4" w:space="0" w:color="EBEBEB" w:themeColor="background1"/>
        <w:right w:val="single" w:sz="4" w:space="0" w:color="EBEBEB" w:themeColor="background1"/>
        <w:insideH w:val="single" w:sz="4" w:space="0" w:color="EBEBEB" w:themeColor="background1"/>
        <w:insideV w:val="single" w:sz="4" w:space="0" w:color="EBEBEB" w:themeColor="background1"/>
      </w:tblBorders>
    </w:tblPr>
    <w:tcPr>
      <w:shd w:val="clear" w:color="auto" w:fill="FFC8E8" w:themeFill="accent2" w:themeFillTint="33"/>
    </w:tcPr>
    <w:tblStylePr w:type="firstRow">
      <w:rPr>
        <w:b/>
        <w:bCs/>
        <w:color w:val="EBEBEB" w:themeColor="background1"/>
      </w:rPr>
      <w:tblPr/>
      <w:tcPr>
        <w:tcBorders>
          <w:top w:val="single" w:sz="4" w:space="0" w:color="EBEBEB" w:themeColor="background1"/>
          <w:left w:val="single" w:sz="4" w:space="0" w:color="EBEBEB" w:themeColor="background1"/>
          <w:right w:val="single" w:sz="4" w:space="0" w:color="EBEBEB" w:themeColor="background1"/>
          <w:insideH w:val="nil"/>
          <w:insideV w:val="nil"/>
        </w:tcBorders>
        <w:shd w:val="clear" w:color="auto" w:fill="ED008D" w:themeFill="accent2"/>
      </w:tcPr>
    </w:tblStylePr>
    <w:tblStylePr w:type="lastRow">
      <w:rPr>
        <w:b/>
        <w:bCs/>
        <w:color w:val="EBEBEB" w:themeColor="background1"/>
      </w:rPr>
      <w:tblPr/>
      <w:tcPr>
        <w:tcBorders>
          <w:left w:val="single" w:sz="4" w:space="0" w:color="EBEBEB" w:themeColor="background1"/>
          <w:bottom w:val="single" w:sz="4" w:space="0" w:color="EBEBEB" w:themeColor="background1"/>
          <w:right w:val="single" w:sz="4" w:space="0" w:color="EBEBEB" w:themeColor="background1"/>
          <w:insideH w:val="nil"/>
          <w:insideV w:val="nil"/>
        </w:tcBorders>
        <w:shd w:val="clear" w:color="auto" w:fill="ED008D" w:themeFill="accent2"/>
      </w:tcPr>
    </w:tblStylePr>
    <w:tblStylePr w:type="firstCol">
      <w:rPr>
        <w:b/>
        <w:bCs/>
        <w:color w:val="EBEBEB" w:themeColor="background1"/>
      </w:rPr>
      <w:tblPr/>
      <w:tcPr>
        <w:tcBorders>
          <w:top w:val="single" w:sz="4" w:space="0" w:color="EBEBEB" w:themeColor="background1"/>
          <w:left w:val="single" w:sz="4" w:space="0" w:color="EBEBEB" w:themeColor="background1"/>
          <w:bottom w:val="single" w:sz="4" w:space="0" w:color="EBEBEB" w:themeColor="background1"/>
          <w:insideV w:val="nil"/>
        </w:tcBorders>
        <w:shd w:val="clear" w:color="auto" w:fill="ED008D" w:themeFill="accent2"/>
      </w:tcPr>
    </w:tblStylePr>
    <w:tblStylePr w:type="lastCol">
      <w:rPr>
        <w:b/>
        <w:bCs/>
        <w:color w:val="EBEBEB" w:themeColor="background1"/>
      </w:rPr>
      <w:tblPr/>
      <w:tcPr>
        <w:tcBorders>
          <w:top w:val="single" w:sz="4" w:space="0" w:color="EBEBEB" w:themeColor="background1"/>
          <w:bottom w:val="single" w:sz="4" w:space="0" w:color="EBEBEB" w:themeColor="background1"/>
          <w:right w:val="single" w:sz="4" w:space="0" w:color="EBEBEB" w:themeColor="background1"/>
          <w:insideV w:val="nil"/>
        </w:tcBorders>
        <w:shd w:val="clear" w:color="auto" w:fill="ED008D" w:themeFill="accent2"/>
      </w:tcPr>
    </w:tblStylePr>
    <w:tblStylePr w:type="band1Vert">
      <w:tblPr/>
      <w:tcPr>
        <w:shd w:val="clear" w:color="auto" w:fill="FF91D2" w:themeFill="accent2" w:themeFillTint="66"/>
      </w:tcPr>
    </w:tblStylePr>
    <w:tblStylePr w:type="band1Horz">
      <w:tblPr/>
      <w:tcPr>
        <w:shd w:val="clear" w:color="auto" w:fill="FF91D2" w:themeFill="accent2" w:themeFillTint="66"/>
      </w:tcPr>
    </w:tblStylePr>
  </w:style>
  <w:style w:type="paragraph" w:styleId="Lijstnummering">
    <w:name w:val="List Number"/>
    <w:basedOn w:val="Standaard"/>
    <w:uiPriority w:val="99"/>
    <w:unhideWhenUsed/>
    <w:qFormat/>
    <w:rsid w:val="002900AD"/>
    <w:pPr>
      <w:numPr>
        <w:numId w:val="7"/>
      </w:numPr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900AD"/>
    <w:rPr>
      <w:color w:val="605E5C"/>
      <w:shd w:val="clear" w:color="auto" w:fill="E1DFDD"/>
    </w:rPr>
  </w:style>
  <w:style w:type="paragraph" w:styleId="Inhopg4">
    <w:name w:val="toc 4"/>
    <w:basedOn w:val="Standaard"/>
    <w:next w:val="Standaard"/>
    <w:autoRedefine/>
    <w:uiPriority w:val="39"/>
    <w:unhideWhenUsed/>
    <w:rsid w:val="002900AD"/>
    <w:pPr>
      <w:spacing w:after="0" w:line="259" w:lineRule="auto"/>
      <w:ind w:left="851"/>
      <w:jc w:val="left"/>
    </w:pPr>
    <w:rPr>
      <w:rFonts w:asciiTheme="minorHAnsi" w:eastAsiaTheme="minorHAnsi" w:hAnsiTheme="minorHAnsi" w:cstheme="minorHAnsi"/>
      <w:noProof w:val="0"/>
      <w:color w:val="auto"/>
      <w:sz w:val="18"/>
      <w:szCs w:val="18"/>
      <w:lang w:val="nl-BE" w:eastAsia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2900AD"/>
    <w:pPr>
      <w:spacing w:after="0" w:line="259" w:lineRule="auto"/>
      <w:ind w:left="880"/>
      <w:jc w:val="left"/>
    </w:pPr>
    <w:rPr>
      <w:rFonts w:asciiTheme="minorHAnsi" w:eastAsiaTheme="minorHAnsi" w:hAnsiTheme="minorHAnsi" w:cstheme="minorHAnsi"/>
      <w:noProof w:val="0"/>
      <w:color w:val="auto"/>
      <w:sz w:val="18"/>
      <w:szCs w:val="18"/>
      <w:lang w:val="nl-BE" w:eastAsia="en-US"/>
    </w:rPr>
  </w:style>
  <w:style w:type="paragraph" w:styleId="Inhopg6">
    <w:name w:val="toc 6"/>
    <w:basedOn w:val="Standaard"/>
    <w:next w:val="Standaard"/>
    <w:autoRedefine/>
    <w:uiPriority w:val="39"/>
    <w:unhideWhenUsed/>
    <w:rsid w:val="002900AD"/>
    <w:pPr>
      <w:spacing w:after="0" w:line="259" w:lineRule="auto"/>
      <w:ind w:left="1100"/>
      <w:jc w:val="left"/>
    </w:pPr>
    <w:rPr>
      <w:rFonts w:asciiTheme="minorHAnsi" w:eastAsiaTheme="minorHAnsi" w:hAnsiTheme="minorHAnsi" w:cstheme="minorHAnsi"/>
      <w:noProof w:val="0"/>
      <w:color w:val="auto"/>
      <w:sz w:val="18"/>
      <w:szCs w:val="18"/>
      <w:lang w:val="nl-BE" w:eastAsia="en-US"/>
    </w:rPr>
  </w:style>
  <w:style w:type="paragraph" w:styleId="Inhopg7">
    <w:name w:val="toc 7"/>
    <w:basedOn w:val="Standaard"/>
    <w:next w:val="Standaard"/>
    <w:autoRedefine/>
    <w:uiPriority w:val="39"/>
    <w:unhideWhenUsed/>
    <w:rsid w:val="002900AD"/>
    <w:pPr>
      <w:spacing w:after="0" w:line="259" w:lineRule="auto"/>
      <w:ind w:left="1320"/>
      <w:jc w:val="left"/>
    </w:pPr>
    <w:rPr>
      <w:rFonts w:asciiTheme="minorHAnsi" w:eastAsiaTheme="minorHAnsi" w:hAnsiTheme="minorHAnsi" w:cstheme="minorHAnsi"/>
      <w:noProof w:val="0"/>
      <w:color w:val="auto"/>
      <w:sz w:val="18"/>
      <w:szCs w:val="18"/>
      <w:lang w:val="nl-BE" w:eastAsia="en-US"/>
    </w:rPr>
  </w:style>
  <w:style w:type="paragraph" w:styleId="Inhopg8">
    <w:name w:val="toc 8"/>
    <w:basedOn w:val="Standaard"/>
    <w:next w:val="Standaard"/>
    <w:autoRedefine/>
    <w:uiPriority w:val="39"/>
    <w:unhideWhenUsed/>
    <w:rsid w:val="002900AD"/>
    <w:pPr>
      <w:spacing w:after="0" w:line="259" w:lineRule="auto"/>
      <w:ind w:left="1540"/>
      <w:jc w:val="left"/>
    </w:pPr>
    <w:rPr>
      <w:rFonts w:asciiTheme="minorHAnsi" w:eastAsiaTheme="minorHAnsi" w:hAnsiTheme="minorHAnsi" w:cstheme="minorHAnsi"/>
      <w:noProof w:val="0"/>
      <w:color w:val="auto"/>
      <w:sz w:val="18"/>
      <w:szCs w:val="18"/>
      <w:lang w:val="nl-BE" w:eastAsia="en-US"/>
    </w:rPr>
  </w:style>
  <w:style w:type="paragraph" w:styleId="Inhopg9">
    <w:name w:val="toc 9"/>
    <w:basedOn w:val="Standaard"/>
    <w:next w:val="Standaard"/>
    <w:autoRedefine/>
    <w:uiPriority w:val="39"/>
    <w:unhideWhenUsed/>
    <w:rsid w:val="002900AD"/>
    <w:pPr>
      <w:spacing w:after="0" w:line="259" w:lineRule="auto"/>
      <w:ind w:left="1760"/>
      <w:jc w:val="left"/>
    </w:pPr>
    <w:rPr>
      <w:rFonts w:asciiTheme="minorHAnsi" w:eastAsiaTheme="minorHAnsi" w:hAnsiTheme="minorHAnsi" w:cstheme="minorHAnsi"/>
      <w:noProof w:val="0"/>
      <w:color w:val="auto"/>
      <w:sz w:val="18"/>
      <w:szCs w:val="18"/>
      <w:lang w:val="nl-BE" w:eastAsia="en-US"/>
    </w:rPr>
  </w:style>
  <w:style w:type="character" w:styleId="Regelnummer">
    <w:name w:val="line number"/>
    <w:basedOn w:val="Standaardalinea-lettertype"/>
    <w:uiPriority w:val="99"/>
    <w:semiHidden/>
    <w:unhideWhenUsed/>
    <w:rsid w:val="002900AD"/>
  </w:style>
  <w:style w:type="paragraph" w:styleId="Geenafstand">
    <w:name w:val="No Spacing"/>
    <w:link w:val="GeenafstandChar"/>
    <w:uiPriority w:val="1"/>
    <w:qFormat/>
    <w:rsid w:val="002900AD"/>
    <w:pPr>
      <w:spacing w:after="0" w:line="240" w:lineRule="auto"/>
    </w:pPr>
    <w:rPr>
      <w:rFonts w:eastAsiaTheme="minorEastAsia"/>
      <w:sz w:val="21"/>
      <w:szCs w:val="21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900AD"/>
    <w:rPr>
      <w:rFonts w:eastAsiaTheme="minorEastAsia"/>
      <w:sz w:val="21"/>
      <w:szCs w:val="21"/>
      <w:lang w:val="en-US" w:eastAsia="zh-CN"/>
    </w:rPr>
  </w:style>
  <w:style w:type="paragraph" w:styleId="Lijstnummering2">
    <w:name w:val="List Number 2"/>
    <w:basedOn w:val="Standaard"/>
    <w:uiPriority w:val="99"/>
    <w:unhideWhenUsed/>
    <w:rsid w:val="002900AD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unhideWhenUsed/>
    <w:rsid w:val="002900AD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unhideWhenUsed/>
    <w:rsid w:val="002900AD"/>
    <w:pPr>
      <w:numPr>
        <w:numId w:val="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900AD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900AD"/>
    <w:pPr>
      <w:numPr>
        <w:numId w:val="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900AD"/>
    <w:pPr>
      <w:numPr>
        <w:numId w:val="3"/>
      </w:numPr>
      <w:contextualSpacing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2900AD"/>
    <w:rPr>
      <w:rFonts w:ascii="Calibri" w:eastAsia="Times New Roman" w:hAnsi="Calibri" w:cs="Tahoma"/>
      <w:noProof/>
      <w:color w:val="000000"/>
      <w:sz w:val="21"/>
      <w:szCs w:val="20"/>
      <w:lang w:eastAsia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unhideWhenUsed/>
    <w:rsid w:val="002900AD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rsid w:val="002900AD"/>
    <w:rPr>
      <w:rFonts w:ascii="Calibri" w:eastAsia="Times New Roman" w:hAnsi="Calibri" w:cs="Tahoma"/>
      <w:noProof/>
      <w:color w:val="000000"/>
      <w:sz w:val="21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2900A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2900AD"/>
    <w:rPr>
      <w:rFonts w:ascii="Calibri" w:eastAsia="Times New Roman" w:hAnsi="Calibri" w:cs="Tahoma"/>
      <w:noProof/>
      <w:color w:val="000000"/>
      <w:sz w:val="21"/>
      <w:szCs w:val="20"/>
      <w:lang w:eastAsia="nl-NL"/>
    </w:rPr>
  </w:style>
  <w:style w:type="paragraph" w:customStyle="1" w:styleId="Grotetitel">
    <w:name w:val="Grote titel"/>
    <w:basedOn w:val="Standaard"/>
    <w:rsid w:val="002900AD"/>
    <w:rPr>
      <w:rFonts w:asciiTheme="majorHAnsi" w:hAnsiTheme="majorHAnsi"/>
      <w:sz w:val="32"/>
    </w:rPr>
  </w:style>
  <w:style w:type="paragraph" w:styleId="Lijst2">
    <w:name w:val="List 2"/>
    <w:basedOn w:val="Standaard"/>
    <w:uiPriority w:val="99"/>
    <w:unhideWhenUsed/>
    <w:rsid w:val="002900AD"/>
    <w:pPr>
      <w:ind w:left="566" w:hanging="283"/>
      <w:contextualSpacing/>
    </w:pPr>
  </w:style>
  <w:style w:type="paragraph" w:customStyle="1" w:styleId="Style1">
    <w:name w:val="Style1"/>
    <w:basedOn w:val="Lijstopsomteken"/>
    <w:rsid w:val="002900AD"/>
  </w:style>
  <w:style w:type="paragraph" w:styleId="Lijstalinea">
    <w:name w:val="List Paragraph"/>
    <w:basedOn w:val="Standaard"/>
    <w:uiPriority w:val="34"/>
    <w:qFormat/>
    <w:rsid w:val="00687BC2"/>
    <w:pPr>
      <w:spacing w:line="259" w:lineRule="auto"/>
      <w:ind w:left="720"/>
      <w:contextualSpacing/>
      <w:jc w:val="left"/>
    </w:pPr>
    <w:rPr>
      <w:rFonts w:ascii="Verdana" w:eastAsiaTheme="minorHAnsi" w:hAnsi="Verdana" w:cstheme="minorBidi"/>
      <w:noProof w:val="0"/>
      <w:color w:val="auto"/>
      <w:sz w:val="22"/>
      <w:szCs w:val="22"/>
      <w:lang w:val="nl-BE" w:eastAsia="en-US"/>
    </w:rPr>
  </w:style>
  <w:style w:type="table" w:customStyle="1" w:styleId="Onopgemaaktetabel11">
    <w:name w:val="Onopgemaakte tabel 11"/>
    <w:basedOn w:val="Standaardtabel"/>
    <w:uiPriority w:val="41"/>
    <w:rsid w:val="00687BC2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B0B0B0" w:themeColor="background1" w:themeShade="BF"/>
        <w:left w:val="single" w:sz="4" w:space="0" w:color="B0B0B0" w:themeColor="background1" w:themeShade="BF"/>
        <w:bottom w:val="single" w:sz="4" w:space="0" w:color="B0B0B0" w:themeColor="background1" w:themeShade="BF"/>
        <w:right w:val="single" w:sz="4" w:space="0" w:color="B0B0B0" w:themeColor="background1" w:themeShade="BF"/>
        <w:insideH w:val="single" w:sz="4" w:space="0" w:color="B0B0B0" w:themeColor="background1" w:themeShade="BF"/>
        <w:insideV w:val="single" w:sz="4" w:space="0" w:color="B0B0B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0B0B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background1" w:themeFillShade="F2"/>
      </w:tcPr>
    </w:tblStylePr>
    <w:tblStylePr w:type="band1Horz">
      <w:tblPr/>
      <w:tcPr>
        <w:shd w:val="clear" w:color="auto" w:fill="DFDFDF" w:themeFill="background1" w:themeFillShade="F2"/>
      </w:tcPr>
    </w:tblStylePr>
  </w:style>
  <w:style w:type="table" w:customStyle="1" w:styleId="Rastertabel1licht-Accent51">
    <w:name w:val="Rastertabel 1 licht - Accent 51"/>
    <w:basedOn w:val="Standaardtabel"/>
    <w:uiPriority w:val="46"/>
    <w:rsid w:val="00687BC2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F3E2E3" w:themeColor="accent5" w:themeTint="66"/>
        <w:left w:val="single" w:sz="4" w:space="0" w:color="F3E2E3" w:themeColor="accent5" w:themeTint="66"/>
        <w:bottom w:val="single" w:sz="4" w:space="0" w:color="F3E2E3" w:themeColor="accent5" w:themeTint="66"/>
        <w:right w:val="single" w:sz="4" w:space="0" w:color="F3E2E3" w:themeColor="accent5" w:themeTint="66"/>
        <w:insideH w:val="single" w:sz="4" w:space="0" w:color="F3E2E3" w:themeColor="accent5" w:themeTint="66"/>
        <w:insideV w:val="single" w:sz="4" w:space="0" w:color="F3E2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DD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6kleurrijk-Accent51">
    <w:name w:val="Rastertabel 6 kleurrijk - Accent 51"/>
    <w:basedOn w:val="Standaardtabel"/>
    <w:uiPriority w:val="51"/>
    <w:rsid w:val="00687BC2"/>
    <w:pPr>
      <w:spacing w:after="0" w:line="240" w:lineRule="auto"/>
    </w:pPr>
    <w:rPr>
      <w:color w:val="C46D73" w:themeColor="accent5" w:themeShade="BF"/>
      <w:lang w:val="nl-BE"/>
    </w:rPr>
    <w:tblPr>
      <w:tblStyleRowBandSize w:val="1"/>
      <w:tblStyleColBandSize w:val="1"/>
      <w:tblBorders>
        <w:top w:val="single" w:sz="4" w:space="0" w:color="EDD3D5" w:themeColor="accent5" w:themeTint="99"/>
        <w:left w:val="single" w:sz="4" w:space="0" w:color="EDD3D5" w:themeColor="accent5" w:themeTint="99"/>
        <w:bottom w:val="single" w:sz="4" w:space="0" w:color="EDD3D5" w:themeColor="accent5" w:themeTint="99"/>
        <w:right w:val="single" w:sz="4" w:space="0" w:color="EDD3D5" w:themeColor="accent5" w:themeTint="99"/>
        <w:insideH w:val="single" w:sz="4" w:space="0" w:color="EDD3D5" w:themeColor="accent5" w:themeTint="99"/>
        <w:insideV w:val="single" w:sz="4" w:space="0" w:color="EDD3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DD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0F1" w:themeFill="accent5" w:themeFillTint="33"/>
      </w:tcPr>
    </w:tblStylePr>
    <w:tblStylePr w:type="band1Horz">
      <w:tblPr/>
      <w:tcPr>
        <w:shd w:val="clear" w:color="auto" w:fill="F9F0F1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.warlop\Downloads\Word%20template%20A4.dotx" TargetMode="External"/></Relationships>
</file>

<file path=word/theme/theme1.xml><?xml version="1.0" encoding="utf-8"?>
<a:theme xmlns:a="http://schemas.openxmlformats.org/drawingml/2006/main" name="Howest">
  <a:themeElements>
    <a:clrScheme name="Aangepast 1">
      <a:dk1>
        <a:sysClr val="windowText" lastClr="000000"/>
      </a:dk1>
      <a:lt1>
        <a:srgbClr val="EBEBEB"/>
      </a:lt1>
      <a:dk2>
        <a:srgbClr val="44C8F5"/>
      </a:dk2>
      <a:lt2>
        <a:srgbClr val="FFFFFF"/>
      </a:lt2>
      <a:accent1>
        <a:srgbClr val="44C8F5"/>
      </a:accent1>
      <a:accent2>
        <a:srgbClr val="ED008D"/>
      </a:accent2>
      <a:accent3>
        <a:srgbClr val="FEF100"/>
      </a:accent3>
      <a:accent4>
        <a:srgbClr val="B0CDD6"/>
      </a:accent4>
      <a:accent5>
        <a:srgbClr val="E2B7BA"/>
      </a:accent5>
      <a:accent6>
        <a:srgbClr val="FBF196"/>
      </a:accent6>
      <a:hlink>
        <a:srgbClr val="44C8F5"/>
      </a:hlink>
      <a:folHlink>
        <a:srgbClr val="000000"/>
      </a:folHlink>
    </a:clrScheme>
    <a:fontScheme name="Howest">
      <a:majorFont>
        <a:latin typeface="Arial Rounded MT Bold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5D1770AC9494696E517EDF2BA0AA6" ma:contentTypeVersion="12" ma:contentTypeDescription="Een nieuw document maken." ma:contentTypeScope="" ma:versionID="aaa45c7e1d142bdc19f2ac026c0ae267">
  <xsd:schema xmlns:xsd="http://www.w3.org/2001/XMLSchema" xmlns:xs="http://www.w3.org/2001/XMLSchema" xmlns:p="http://schemas.microsoft.com/office/2006/metadata/properties" xmlns:ns2="24ec6e03-f3f4-401e-9892-fc963598a535" xmlns:ns3="ae0db234-3dfa-4dab-a83b-32962002aa0d" targetNamespace="http://schemas.microsoft.com/office/2006/metadata/properties" ma:root="true" ma:fieldsID="329c6fab42c50b0ad0c8a959aae2934d" ns2:_="" ns3:_="">
    <xsd:import namespace="24ec6e03-f3f4-401e-9892-fc963598a535"/>
    <xsd:import namespace="ae0db234-3dfa-4dab-a83b-32962002a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c6e03-f3f4-401e-9892-fc963598a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db234-3dfa-4dab-a83b-32962002a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20C01-B85D-4A3B-B0D0-22ABF94E1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C5755-BCFC-418D-AA81-9A45D7D7D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A41F6-E682-4C7C-A417-A9F3E488B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DF6476-C666-4A32-BF8A-15BA315E8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c6e03-f3f4-401e-9892-fc963598a535"/>
    <ds:schemaRef ds:uri="ae0db234-3dfa-4dab-a83b-32962002a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A4</Template>
  <TotalTime>1</TotalTime>
  <Pages>25</Pages>
  <Words>3045</Words>
  <Characters>16749</Characters>
  <Application>Microsoft Office Word</Application>
  <DocSecurity>4</DocSecurity>
  <Lines>139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Howest</Company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Warlop Florence</dc:creator>
  <cp:lastModifiedBy>Anneleen Grootaert</cp:lastModifiedBy>
  <cp:revision>2</cp:revision>
  <cp:lastPrinted>2021-03-18T08:57:00Z</cp:lastPrinted>
  <dcterms:created xsi:type="dcterms:W3CDTF">2022-03-15T08:55:00Z</dcterms:created>
  <dcterms:modified xsi:type="dcterms:W3CDTF">2022-03-15T08:55:00Z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0x0101009DC5D1770AC9494696E517EDF2BA0AA6</vt:lpwstr>
  </property>
</Properties>
</file>